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20E3" w14:textId="77777777" w:rsidR="009C02E6" w:rsidRPr="000F5D76" w:rsidRDefault="009C02E6" w:rsidP="009C02E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1364A365" w14:textId="77777777" w:rsidR="009C02E6" w:rsidRDefault="009C02E6" w:rsidP="009C02E6">
      <w:pPr>
        <w:spacing w:after="0" w:line="240" w:lineRule="auto"/>
        <w:jc w:val="center"/>
        <w:rPr>
          <w:sz w:val="28"/>
          <w:szCs w:val="28"/>
          <w:u w:val="single"/>
        </w:rPr>
      </w:pPr>
      <w:r w:rsidRPr="00864752">
        <w:rPr>
          <w:sz w:val="28"/>
          <w:szCs w:val="28"/>
          <w:u w:val="single"/>
        </w:rPr>
        <w:t>Town Council Meeting</w:t>
      </w:r>
    </w:p>
    <w:p w14:paraId="16DD2825" w14:textId="05B42DEE" w:rsidR="009C02E6" w:rsidRPr="00E66C8D" w:rsidRDefault="001C76CD" w:rsidP="009C02E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22</w:t>
      </w:r>
      <w:r w:rsidR="009C02E6">
        <w:rPr>
          <w:b/>
          <w:bCs/>
          <w:sz w:val="24"/>
          <w:szCs w:val="24"/>
        </w:rPr>
        <w:t>, 2024,</w:t>
      </w:r>
      <w:r w:rsidR="009C02E6" w:rsidRPr="00E66C8D">
        <w:rPr>
          <w:b/>
          <w:bCs/>
          <w:sz w:val="24"/>
          <w:szCs w:val="24"/>
        </w:rPr>
        <w:t xml:space="preserve"> at </w:t>
      </w:r>
      <w:r w:rsidR="009C02E6">
        <w:rPr>
          <w:b/>
          <w:bCs/>
          <w:sz w:val="24"/>
          <w:szCs w:val="24"/>
        </w:rPr>
        <w:t>7</w:t>
      </w:r>
      <w:r w:rsidR="009C02E6" w:rsidRPr="00E66C8D">
        <w:rPr>
          <w:b/>
          <w:bCs/>
          <w:sz w:val="24"/>
          <w:szCs w:val="24"/>
        </w:rPr>
        <w:t>:00 p.m.</w:t>
      </w:r>
    </w:p>
    <w:p w14:paraId="3D59CDBC" w14:textId="77777777" w:rsidR="009C02E6" w:rsidRDefault="009C02E6" w:rsidP="009C02E6">
      <w:pPr>
        <w:spacing w:after="0" w:line="240" w:lineRule="auto"/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39368B46" w14:textId="77777777" w:rsidR="009C02E6" w:rsidRDefault="009C02E6" w:rsidP="009C02E6">
      <w:pPr>
        <w:spacing w:after="0" w:line="240" w:lineRule="auto"/>
        <w:jc w:val="center"/>
        <w:rPr>
          <w:sz w:val="32"/>
          <w:szCs w:val="32"/>
          <w:u w:val="single"/>
        </w:rPr>
      </w:pPr>
    </w:p>
    <w:p w14:paraId="7C89DE6F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Call to order and roll call.</w:t>
      </w:r>
    </w:p>
    <w:p w14:paraId="502738A4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Pledge of Allegiance</w:t>
      </w:r>
    </w:p>
    <w:p w14:paraId="0BB4D036" w14:textId="2C7CC8F0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Approve minutes from the </w:t>
      </w:r>
      <w:r w:rsidR="001C76CD">
        <w:t>March 25</w:t>
      </w:r>
      <w:r>
        <w:t>, 2024, meeting.</w:t>
      </w:r>
    </w:p>
    <w:p w14:paraId="32A458EC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Public Hearings</w:t>
      </w:r>
    </w:p>
    <w:p w14:paraId="65F41D24" w14:textId="0CF3C52B" w:rsidR="009C02E6" w:rsidRDefault="001C76CD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2024-2025 Budget</w:t>
      </w:r>
      <w:r w:rsidR="009C02E6">
        <w:t>.</w:t>
      </w:r>
    </w:p>
    <w:p w14:paraId="610ECBE3" w14:textId="77777777" w:rsidR="009C02E6" w:rsidRDefault="009C02E6" w:rsidP="009C02E6">
      <w:pPr>
        <w:pStyle w:val="ListParagraph"/>
        <w:numPr>
          <w:ilvl w:val="0"/>
          <w:numId w:val="1"/>
        </w:numPr>
      </w:pPr>
      <w:r>
        <w:t>Public Presentation:</w:t>
      </w:r>
    </w:p>
    <w:p w14:paraId="12A06ADE" w14:textId="280D12A0" w:rsidR="00847853" w:rsidRDefault="00D0482C" w:rsidP="009C02E6">
      <w:pPr>
        <w:pStyle w:val="ListParagraph"/>
        <w:numPr>
          <w:ilvl w:val="1"/>
          <w:numId w:val="1"/>
        </w:numPr>
      </w:pPr>
      <w:r>
        <w:t>Farmer’s Market</w:t>
      </w:r>
    </w:p>
    <w:p w14:paraId="412455F0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Council Action</w:t>
      </w:r>
    </w:p>
    <w:p w14:paraId="2A01A91D" w14:textId="36279949" w:rsidR="009C02E6" w:rsidRDefault="00191379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Resolution</w:t>
      </w:r>
      <w:r w:rsidR="00C14026">
        <w:t xml:space="preserve"> </w:t>
      </w:r>
      <w:r>
        <w:t>for 20 Market St</w:t>
      </w:r>
      <w:r w:rsidR="0096033A">
        <w:t>.</w:t>
      </w:r>
    </w:p>
    <w:p w14:paraId="222BDFAA" w14:textId="7CD9CB77" w:rsidR="000636F9" w:rsidRPr="00FF1625" w:rsidRDefault="000636F9" w:rsidP="000636F9">
      <w:pPr>
        <w:pStyle w:val="ListParagraph"/>
        <w:numPr>
          <w:ilvl w:val="1"/>
          <w:numId w:val="1"/>
        </w:numPr>
        <w:spacing w:after="160" w:line="259" w:lineRule="auto"/>
      </w:pPr>
      <w:r>
        <w:rPr>
          <w:sz w:val="24"/>
        </w:rPr>
        <w:t>Resolution on U-turns.</w:t>
      </w:r>
    </w:p>
    <w:p w14:paraId="1CC1779B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Council discussion:</w:t>
      </w:r>
    </w:p>
    <w:p w14:paraId="4D524857" w14:textId="3D5AC156" w:rsidR="00093AA8" w:rsidRDefault="00093AA8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Project change order</w:t>
      </w:r>
    </w:p>
    <w:p w14:paraId="5EE44A94" w14:textId="10F68F96" w:rsidR="009C02E6" w:rsidRPr="00FF5BFB" w:rsidRDefault="002F6BE5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OEDA </w:t>
      </w:r>
      <w:r w:rsidR="00746845">
        <w:t>support</w:t>
      </w:r>
    </w:p>
    <w:p w14:paraId="71F35A80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Committee Reports</w:t>
      </w:r>
    </w:p>
    <w:p w14:paraId="1FE3CFA0" w14:textId="78481716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Personnel (Cindy Holdren)</w:t>
      </w:r>
    </w:p>
    <w:p w14:paraId="01A0DF8E" w14:textId="77777777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Onancock Main Street (Cindy Holdren)</w:t>
      </w:r>
    </w:p>
    <w:p w14:paraId="13AD076E" w14:textId="77777777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Historic Onancock School (Sarah Nock)</w:t>
      </w:r>
    </w:p>
    <w:p w14:paraId="7002CD51" w14:textId="77777777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Planning Commission (Brandon Brockmeier)</w:t>
      </w:r>
    </w:p>
    <w:p w14:paraId="368B9746" w14:textId="00AA8F26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Waterfront (Fletcher Fosque) </w:t>
      </w:r>
    </w:p>
    <w:p w14:paraId="24371772" w14:textId="77777777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Economic Development Authority (Joy Marino)</w:t>
      </w:r>
    </w:p>
    <w:p w14:paraId="708B4109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294AE132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Mayor’s Report</w:t>
      </w:r>
    </w:p>
    <w:p w14:paraId="38ADF66F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Town Manager’s Report</w:t>
      </w:r>
    </w:p>
    <w:p w14:paraId="04D3CDCE" w14:textId="77777777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Manager’s Report</w:t>
      </w:r>
    </w:p>
    <w:p w14:paraId="4C8B0445" w14:textId="77777777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Financial Report</w:t>
      </w:r>
    </w:p>
    <w:p w14:paraId="0C2F99E5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Town Councilmember comments</w:t>
      </w:r>
    </w:p>
    <w:p w14:paraId="192F9CF7" w14:textId="77777777" w:rsidR="009C02E6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>Closed session.</w:t>
      </w:r>
    </w:p>
    <w:p w14:paraId="52A5811A" w14:textId="0C33DDC6" w:rsidR="009C02E6" w:rsidRDefault="009C02E6" w:rsidP="009C02E6">
      <w:pPr>
        <w:pStyle w:val="ListParagraph"/>
        <w:numPr>
          <w:ilvl w:val="1"/>
          <w:numId w:val="1"/>
        </w:numPr>
        <w:spacing w:after="160" w:line="259" w:lineRule="auto"/>
      </w:pPr>
      <w:r>
        <w:t>None scheduled.</w:t>
      </w:r>
    </w:p>
    <w:p w14:paraId="3256A653" w14:textId="77777777" w:rsidR="009C02E6" w:rsidRPr="004D1650" w:rsidRDefault="009C02E6" w:rsidP="009C02E6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p w14:paraId="0FA90FCE" w14:textId="77777777" w:rsidR="00213298" w:rsidRPr="004D1650" w:rsidRDefault="00213298" w:rsidP="007803A3">
      <w:pPr>
        <w:tabs>
          <w:tab w:val="left" w:pos="10530"/>
        </w:tabs>
        <w:ind w:left="540" w:right="270"/>
      </w:pPr>
    </w:p>
    <w:sectPr w:rsidR="00213298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F2E3" w14:textId="77777777" w:rsidR="00184097" w:rsidRDefault="00184097" w:rsidP="004A78FF">
      <w:r>
        <w:separator/>
      </w:r>
    </w:p>
  </w:endnote>
  <w:endnote w:type="continuationSeparator" w:id="0">
    <w:p w14:paraId="241109F0" w14:textId="77777777" w:rsidR="00184097" w:rsidRDefault="00184097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5EE2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37A1C90A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2EC6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0034157C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3F31D433" wp14:editId="75A6867C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EB5A" w14:textId="77777777" w:rsidR="00184097" w:rsidRDefault="00184097" w:rsidP="004A78FF">
      <w:r>
        <w:separator/>
      </w:r>
    </w:p>
  </w:footnote>
  <w:footnote w:type="continuationSeparator" w:id="0">
    <w:p w14:paraId="3649AC8C" w14:textId="77777777" w:rsidR="00184097" w:rsidRDefault="00184097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70E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0FEF4539" wp14:editId="693F5F24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D98BFB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BDBFC04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01600B82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CA63CD6" w14:textId="77777777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5C54ED">
      <w:rPr>
        <w:i/>
        <w:iCs/>
      </w:rPr>
      <w:t xml:space="preserve">Brandon Brockmeier, </w:t>
    </w:r>
    <w:r w:rsidR="00BB0A9A">
      <w:rPr>
        <w:i/>
        <w:iCs/>
      </w:rPr>
      <w:t xml:space="preserve">Ray Burger,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7078C9F0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64E7EC9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306BD54A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203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30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E6"/>
    <w:rsid w:val="00005F4D"/>
    <w:rsid w:val="00006EFB"/>
    <w:rsid w:val="00010595"/>
    <w:rsid w:val="0003604E"/>
    <w:rsid w:val="00043632"/>
    <w:rsid w:val="0005037D"/>
    <w:rsid w:val="00051E68"/>
    <w:rsid w:val="000636F9"/>
    <w:rsid w:val="00074740"/>
    <w:rsid w:val="00075F78"/>
    <w:rsid w:val="00093AA8"/>
    <w:rsid w:val="000977D1"/>
    <w:rsid w:val="000D0369"/>
    <w:rsid w:val="000E0508"/>
    <w:rsid w:val="000F4317"/>
    <w:rsid w:val="000F5D76"/>
    <w:rsid w:val="0010099C"/>
    <w:rsid w:val="00101103"/>
    <w:rsid w:val="001118C8"/>
    <w:rsid w:val="00145B2E"/>
    <w:rsid w:val="001715A5"/>
    <w:rsid w:val="00184097"/>
    <w:rsid w:val="00184896"/>
    <w:rsid w:val="001862AA"/>
    <w:rsid w:val="00191379"/>
    <w:rsid w:val="0019352E"/>
    <w:rsid w:val="001C76CD"/>
    <w:rsid w:val="001E1EC2"/>
    <w:rsid w:val="001F442C"/>
    <w:rsid w:val="001F65DD"/>
    <w:rsid w:val="00203E26"/>
    <w:rsid w:val="00213298"/>
    <w:rsid w:val="002227CF"/>
    <w:rsid w:val="002317C3"/>
    <w:rsid w:val="0023463B"/>
    <w:rsid w:val="0024649D"/>
    <w:rsid w:val="002814CE"/>
    <w:rsid w:val="002A1F5A"/>
    <w:rsid w:val="002A4C6F"/>
    <w:rsid w:val="002A72DF"/>
    <w:rsid w:val="002B2E56"/>
    <w:rsid w:val="002C6E80"/>
    <w:rsid w:val="002E2AAF"/>
    <w:rsid w:val="002F6BE5"/>
    <w:rsid w:val="003129F7"/>
    <w:rsid w:val="0032668E"/>
    <w:rsid w:val="00382E7C"/>
    <w:rsid w:val="003869E8"/>
    <w:rsid w:val="0038708E"/>
    <w:rsid w:val="003C1FAD"/>
    <w:rsid w:val="003C4F0E"/>
    <w:rsid w:val="003E4B64"/>
    <w:rsid w:val="003F611F"/>
    <w:rsid w:val="00436AC0"/>
    <w:rsid w:val="00457D65"/>
    <w:rsid w:val="00470EA9"/>
    <w:rsid w:val="00497BCD"/>
    <w:rsid w:val="004A78FF"/>
    <w:rsid w:val="004B57A3"/>
    <w:rsid w:val="004C09B7"/>
    <w:rsid w:val="004D1650"/>
    <w:rsid w:val="004D4A55"/>
    <w:rsid w:val="004E0115"/>
    <w:rsid w:val="004E3F4A"/>
    <w:rsid w:val="004F245E"/>
    <w:rsid w:val="00514AE6"/>
    <w:rsid w:val="00525BF9"/>
    <w:rsid w:val="00527CCB"/>
    <w:rsid w:val="005341BB"/>
    <w:rsid w:val="005365C5"/>
    <w:rsid w:val="00540C82"/>
    <w:rsid w:val="00556919"/>
    <w:rsid w:val="005A32F7"/>
    <w:rsid w:val="005C2B27"/>
    <w:rsid w:val="005C54ED"/>
    <w:rsid w:val="005C78A8"/>
    <w:rsid w:val="005F7146"/>
    <w:rsid w:val="00601F93"/>
    <w:rsid w:val="006174FB"/>
    <w:rsid w:val="00625EF6"/>
    <w:rsid w:val="00635A72"/>
    <w:rsid w:val="00656FB4"/>
    <w:rsid w:val="00691577"/>
    <w:rsid w:val="006C082E"/>
    <w:rsid w:val="006F2F3E"/>
    <w:rsid w:val="006F45D3"/>
    <w:rsid w:val="00715AA5"/>
    <w:rsid w:val="00715D00"/>
    <w:rsid w:val="00741165"/>
    <w:rsid w:val="00746845"/>
    <w:rsid w:val="007579F8"/>
    <w:rsid w:val="00765133"/>
    <w:rsid w:val="00771803"/>
    <w:rsid w:val="007803A3"/>
    <w:rsid w:val="00790260"/>
    <w:rsid w:val="007C06B9"/>
    <w:rsid w:val="007C3F20"/>
    <w:rsid w:val="007F225F"/>
    <w:rsid w:val="007F62B4"/>
    <w:rsid w:val="007F6357"/>
    <w:rsid w:val="007F7DE8"/>
    <w:rsid w:val="00805DEB"/>
    <w:rsid w:val="00817692"/>
    <w:rsid w:val="008268BF"/>
    <w:rsid w:val="00831A41"/>
    <w:rsid w:val="00847853"/>
    <w:rsid w:val="00850995"/>
    <w:rsid w:val="00851CC5"/>
    <w:rsid w:val="00864B53"/>
    <w:rsid w:val="00876E3E"/>
    <w:rsid w:val="0089742E"/>
    <w:rsid w:val="008A25FF"/>
    <w:rsid w:val="008B1186"/>
    <w:rsid w:val="008E2D8D"/>
    <w:rsid w:val="008F0013"/>
    <w:rsid w:val="008F1BA6"/>
    <w:rsid w:val="008F2C48"/>
    <w:rsid w:val="00916CD7"/>
    <w:rsid w:val="00917325"/>
    <w:rsid w:val="009229A0"/>
    <w:rsid w:val="00933BBD"/>
    <w:rsid w:val="009507C5"/>
    <w:rsid w:val="009600FF"/>
    <w:rsid w:val="0096033A"/>
    <w:rsid w:val="00973EA2"/>
    <w:rsid w:val="00974131"/>
    <w:rsid w:val="00982E3C"/>
    <w:rsid w:val="00983467"/>
    <w:rsid w:val="009C02E6"/>
    <w:rsid w:val="009C1AC7"/>
    <w:rsid w:val="00A14C50"/>
    <w:rsid w:val="00A157E0"/>
    <w:rsid w:val="00A25AD1"/>
    <w:rsid w:val="00A45E5C"/>
    <w:rsid w:val="00A53148"/>
    <w:rsid w:val="00A8409C"/>
    <w:rsid w:val="00AA239C"/>
    <w:rsid w:val="00B01B91"/>
    <w:rsid w:val="00B4056E"/>
    <w:rsid w:val="00B43E57"/>
    <w:rsid w:val="00B84D11"/>
    <w:rsid w:val="00B90D18"/>
    <w:rsid w:val="00BB0A9A"/>
    <w:rsid w:val="00BB62D1"/>
    <w:rsid w:val="00BE78FA"/>
    <w:rsid w:val="00BF0AAB"/>
    <w:rsid w:val="00BF6D4E"/>
    <w:rsid w:val="00C14026"/>
    <w:rsid w:val="00C30553"/>
    <w:rsid w:val="00C50B89"/>
    <w:rsid w:val="00C811A3"/>
    <w:rsid w:val="00C92303"/>
    <w:rsid w:val="00CA3B4A"/>
    <w:rsid w:val="00CC48CD"/>
    <w:rsid w:val="00CF7CB0"/>
    <w:rsid w:val="00D0482C"/>
    <w:rsid w:val="00D218FD"/>
    <w:rsid w:val="00D37E52"/>
    <w:rsid w:val="00D7578A"/>
    <w:rsid w:val="00DA6BD2"/>
    <w:rsid w:val="00DE15D1"/>
    <w:rsid w:val="00DF0995"/>
    <w:rsid w:val="00DF4A5A"/>
    <w:rsid w:val="00DF4F03"/>
    <w:rsid w:val="00E239DF"/>
    <w:rsid w:val="00E23C11"/>
    <w:rsid w:val="00E33F9D"/>
    <w:rsid w:val="00E46BF8"/>
    <w:rsid w:val="00E97CFD"/>
    <w:rsid w:val="00EC323D"/>
    <w:rsid w:val="00ED26F2"/>
    <w:rsid w:val="00EE5638"/>
    <w:rsid w:val="00EE69FE"/>
    <w:rsid w:val="00EF33A3"/>
    <w:rsid w:val="00EF5AC1"/>
    <w:rsid w:val="00F078BF"/>
    <w:rsid w:val="00F116B9"/>
    <w:rsid w:val="00F226A6"/>
    <w:rsid w:val="00F23091"/>
    <w:rsid w:val="00F45640"/>
    <w:rsid w:val="00F83990"/>
    <w:rsid w:val="00F8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30EBD"/>
  <w15:chartTrackingRefBased/>
  <w15:docId w15:val="{A691CD3A-8B93-462B-A08F-DDC04445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2E6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pPr>
      <w:spacing w:after="0" w:line="240" w:lineRule="auto"/>
      <w:ind w:firstLine="36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Letterhead%202023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8" ma:contentTypeDescription="Create a new document." ma:contentTypeScope="" ma:versionID="7411524cb9787610bb81150ab5fa26ab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584c6e825a196a99f62d1b1ce8d794a1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customXml/itemProps4.xml><?xml version="1.0" encoding="utf-8"?>
<ds:datastoreItem xmlns:ds="http://schemas.openxmlformats.org/officeDocument/2006/customXml" ds:itemID="{80BC9E66-EB63-45E2-9255-8EE570C5E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2023 Final</Template>
  <TotalTime>180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14</cp:revision>
  <cp:lastPrinted>2024-04-15T18:42:00Z</cp:lastPrinted>
  <dcterms:created xsi:type="dcterms:W3CDTF">2024-04-11T17:33:00Z</dcterms:created>
  <dcterms:modified xsi:type="dcterms:W3CDTF">2024-04-16T12:24:00Z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</Properties>
</file>