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162B" w14:textId="77777777" w:rsidR="000143A3" w:rsidRDefault="000143A3" w:rsidP="00AB19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35BEBDB" w14:textId="77777777" w:rsidR="00D21B7A" w:rsidRPr="000F5D76" w:rsidRDefault="00D21B7A" w:rsidP="00AB195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D8A3694" w14:textId="1D543C12" w:rsidR="000143A3" w:rsidRDefault="006C106C" w:rsidP="00AB1956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Onancock </w:t>
      </w:r>
      <w:r w:rsidR="007758AB">
        <w:rPr>
          <w:sz w:val="28"/>
          <w:szCs w:val="28"/>
          <w:u w:val="single"/>
        </w:rPr>
        <w:t xml:space="preserve">Economic Development Authority </w:t>
      </w:r>
      <w:r>
        <w:rPr>
          <w:sz w:val="28"/>
          <w:szCs w:val="28"/>
          <w:u w:val="single"/>
        </w:rPr>
        <w:t xml:space="preserve"> (OEDA) </w:t>
      </w:r>
      <w:r w:rsidR="000143A3" w:rsidRPr="00864752">
        <w:rPr>
          <w:sz w:val="28"/>
          <w:szCs w:val="28"/>
          <w:u w:val="single"/>
        </w:rPr>
        <w:t>Meeting</w:t>
      </w:r>
    </w:p>
    <w:p w14:paraId="66864AC6" w14:textId="77777777" w:rsidR="00D21B7A" w:rsidRDefault="00D21B7A" w:rsidP="00AB1956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F5E1C13" w14:textId="17D6A342" w:rsidR="000143A3" w:rsidRDefault="00FB6C16" w:rsidP="00AB195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January </w:t>
      </w:r>
      <w:r w:rsidR="00ED458F">
        <w:rPr>
          <w:b/>
          <w:bCs/>
          <w:sz w:val="24"/>
          <w:szCs w:val="24"/>
        </w:rPr>
        <w:t>22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 w:rsidR="004F0F12">
        <w:rPr>
          <w:b/>
          <w:bCs/>
          <w:sz w:val="24"/>
          <w:szCs w:val="24"/>
        </w:rPr>
        <w:t>6:00</w:t>
      </w:r>
      <w:r w:rsidR="000143A3" w:rsidRPr="00E66C8D">
        <w:rPr>
          <w:b/>
          <w:bCs/>
          <w:sz w:val="24"/>
          <w:szCs w:val="24"/>
        </w:rPr>
        <w:t xml:space="preserve"> p.m.</w:t>
      </w:r>
    </w:p>
    <w:p w14:paraId="28C224CF" w14:textId="77777777" w:rsidR="00D21B7A" w:rsidRPr="00E66C8D" w:rsidRDefault="00D21B7A" w:rsidP="00AB195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534C10D" w14:textId="77777777" w:rsidR="000143A3" w:rsidRDefault="000143A3" w:rsidP="00AB1956">
      <w:pPr>
        <w:spacing w:after="0" w:line="240" w:lineRule="auto"/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3F88E1FD" w14:textId="77777777" w:rsidR="00D21B7A" w:rsidRDefault="00D21B7A" w:rsidP="00AB1956">
      <w:pPr>
        <w:spacing w:after="0" w:line="240" w:lineRule="auto"/>
        <w:jc w:val="center"/>
        <w:rPr>
          <w:sz w:val="32"/>
          <w:szCs w:val="32"/>
          <w:u w:val="single"/>
        </w:rPr>
      </w:pPr>
    </w:p>
    <w:p w14:paraId="23DEC2D3" w14:textId="515E7C9D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Call to order and roll </w:t>
      </w:r>
      <w:r w:rsidR="005F061B">
        <w:t>call.</w:t>
      </w:r>
    </w:p>
    <w:p w14:paraId="3B3387AA" w14:textId="09D3CAC7" w:rsidR="00A7244F" w:rsidRDefault="00ED458F" w:rsidP="00E9101E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Closed session </w:t>
      </w:r>
      <w:r w:rsidR="00D755BD">
        <w:t>§</w:t>
      </w:r>
      <w:r w:rsidR="005157FC">
        <w:t xml:space="preserve">2.2-3711 (A) (8), Specific legal matter requiring the advice of </w:t>
      </w:r>
      <w:r w:rsidR="0010666A">
        <w:t>Counsel.</w:t>
      </w:r>
    </w:p>
    <w:p w14:paraId="0023E306" w14:textId="65F2D35B" w:rsidR="006209F1" w:rsidRDefault="008D5DD2" w:rsidP="006209F1">
      <w:pPr>
        <w:pStyle w:val="ListParagraph"/>
        <w:numPr>
          <w:ilvl w:val="0"/>
          <w:numId w:val="1"/>
        </w:numPr>
      </w:pPr>
      <w:r>
        <w:t xml:space="preserve">Re-enter </w:t>
      </w:r>
      <w:r w:rsidR="006F3B41">
        <w:t xml:space="preserve">the </w:t>
      </w:r>
      <w:r>
        <w:t>public session</w:t>
      </w:r>
      <w:r w:rsidR="00500E91">
        <w:t xml:space="preserve"> with </w:t>
      </w:r>
      <w:r w:rsidR="0010666A">
        <w:t xml:space="preserve">a </w:t>
      </w:r>
      <w:r w:rsidR="00500E91">
        <w:t xml:space="preserve">roll call vote ensuring no matter other than that which was </w:t>
      </w:r>
      <w:r w:rsidR="006C106C">
        <w:t xml:space="preserve">included in the </w:t>
      </w:r>
      <w:r w:rsidR="0010666A">
        <w:t>motion</w:t>
      </w:r>
      <w:r w:rsidR="006C106C">
        <w:t xml:space="preserve"> to enter </w:t>
      </w:r>
      <w:r w:rsidR="00183056">
        <w:t xml:space="preserve">the </w:t>
      </w:r>
      <w:r w:rsidR="006C106C">
        <w:t>closed session</w:t>
      </w:r>
      <w:r w:rsidR="00183056">
        <w:t>.</w:t>
      </w:r>
    </w:p>
    <w:p w14:paraId="3076FB91" w14:textId="2285AD80" w:rsidR="000143A3" w:rsidRDefault="002237C5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Authority</w:t>
      </w:r>
      <w:r w:rsidR="00D96F39">
        <w:t xml:space="preserve"> </w:t>
      </w:r>
      <w:r w:rsidR="0002202F">
        <w:t>action</w:t>
      </w:r>
      <w:r w:rsidR="000143A3">
        <w:t>:</w:t>
      </w:r>
    </w:p>
    <w:p w14:paraId="7DA4C9CB" w14:textId="6543F9F3" w:rsidR="00334F6C" w:rsidRPr="00B477A6" w:rsidRDefault="00B11E68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rPr>
          <w:sz w:val="24"/>
        </w:rPr>
        <w:t xml:space="preserve">Motion to </w:t>
      </w:r>
      <w:r w:rsidR="00C57F21">
        <w:rPr>
          <w:sz w:val="24"/>
        </w:rPr>
        <w:t>sign the loan document</w:t>
      </w:r>
      <w:r w:rsidR="006C106C">
        <w:rPr>
          <w:sz w:val="24"/>
        </w:rPr>
        <w:t xml:space="preserve"> between OEDA and PSP Lilliston, LLC.</w:t>
      </w:r>
    </w:p>
    <w:p w14:paraId="6E42C907" w14:textId="12CD1C01" w:rsidR="000143A3" w:rsidRPr="004D1650" w:rsidRDefault="000143A3" w:rsidP="00AC1DF7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sectPr w:rsidR="000143A3" w:rsidRPr="004D1650" w:rsidSect="00015F9D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ABD8" w14:textId="77777777" w:rsidR="00830FA8" w:rsidRDefault="00830FA8" w:rsidP="004A78FF">
      <w:r>
        <w:separator/>
      </w:r>
    </w:p>
  </w:endnote>
  <w:endnote w:type="continuationSeparator" w:id="0">
    <w:p w14:paraId="6F0F234C" w14:textId="77777777" w:rsidR="00830FA8" w:rsidRDefault="00830FA8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49C8" w14:textId="77777777" w:rsidR="00830FA8" w:rsidRDefault="00830FA8" w:rsidP="004A78FF">
      <w:r>
        <w:separator/>
      </w:r>
    </w:p>
  </w:footnote>
  <w:footnote w:type="continuationSeparator" w:id="0">
    <w:p w14:paraId="2009F45A" w14:textId="77777777" w:rsidR="00830FA8" w:rsidRDefault="00830FA8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3D0E4564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FD6462">
      <w:rPr>
        <w:i/>
        <w:iCs/>
      </w:rPr>
      <w:t>Brandon Brockmeier</w:t>
    </w:r>
    <w:r w:rsidR="00465366">
      <w:rPr>
        <w:i/>
        <w:iCs/>
      </w:rPr>
      <w:t xml:space="preserve">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74A6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0A8F"/>
    <w:rsid w:val="000143A3"/>
    <w:rsid w:val="00015B9F"/>
    <w:rsid w:val="00015F9D"/>
    <w:rsid w:val="0002202F"/>
    <w:rsid w:val="00023C43"/>
    <w:rsid w:val="00030D4E"/>
    <w:rsid w:val="0003604E"/>
    <w:rsid w:val="00042825"/>
    <w:rsid w:val="00043632"/>
    <w:rsid w:val="000461C4"/>
    <w:rsid w:val="0005037D"/>
    <w:rsid w:val="00051E68"/>
    <w:rsid w:val="00052284"/>
    <w:rsid w:val="00060591"/>
    <w:rsid w:val="00060680"/>
    <w:rsid w:val="0006232D"/>
    <w:rsid w:val="00063263"/>
    <w:rsid w:val="000634DB"/>
    <w:rsid w:val="00071166"/>
    <w:rsid w:val="00074740"/>
    <w:rsid w:val="00075F78"/>
    <w:rsid w:val="00076ACA"/>
    <w:rsid w:val="00084EEF"/>
    <w:rsid w:val="0009309A"/>
    <w:rsid w:val="00093E85"/>
    <w:rsid w:val="00094D29"/>
    <w:rsid w:val="000977D1"/>
    <w:rsid w:val="000A0FAA"/>
    <w:rsid w:val="000C007D"/>
    <w:rsid w:val="000D0369"/>
    <w:rsid w:val="000D4974"/>
    <w:rsid w:val="000D7066"/>
    <w:rsid w:val="000E0508"/>
    <w:rsid w:val="000F3F16"/>
    <w:rsid w:val="000F4317"/>
    <w:rsid w:val="000F5D76"/>
    <w:rsid w:val="0010099C"/>
    <w:rsid w:val="00101103"/>
    <w:rsid w:val="00103A62"/>
    <w:rsid w:val="0010666A"/>
    <w:rsid w:val="001118C8"/>
    <w:rsid w:val="00135B98"/>
    <w:rsid w:val="00137C95"/>
    <w:rsid w:val="00137EEA"/>
    <w:rsid w:val="00142E03"/>
    <w:rsid w:val="001442EB"/>
    <w:rsid w:val="00145B2E"/>
    <w:rsid w:val="00146C65"/>
    <w:rsid w:val="00150D44"/>
    <w:rsid w:val="001663C6"/>
    <w:rsid w:val="00167C16"/>
    <w:rsid w:val="001706A3"/>
    <w:rsid w:val="001715A5"/>
    <w:rsid w:val="00183056"/>
    <w:rsid w:val="00184896"/>
    <w:rsid w:val="001862AA"/>
    <w:rsid w:val="00187D74"/>
    <w:rsid w:val="0019352E"/>
    <w:rsid w:val="001A5CE8"/>
    <w:rsid w:val="001B059A"/>
    <w:rsid w:val="001B52D7"/>
    <w:rsid w:val="001C7F72"/>
    <w:rsid w:val="001D57F0"/>
    <w:rsid w:val="001E1EC2"/>
    <w:rsid w:val="001F442C"/>
    <w:rsid w:val="001F5838"/>
    <w:rsid w:val="001F65DD"/>
    <w:rsid w:val="001F6791"/>
    <w:rsid w:val="00203E26"/>
    <w:rsid w:val="00204E3E"/>
    <w:rsid w:val="00213298"/>
    <w:rsid w:val="002227CF"/>
    <w:rsid w:val="002237C5"/>
    <w:rsid w:val="0022412C"/>
    <w:rsid w:val="00224605"/>
    <w:rsid w:val="002317C3"/>
    <w:rsid w:val="0023463B"/>
    <w:rsid w:val="00240193"/>
    <w:rsid w:val="00244767"/>
    <w:rsid w:val="0024649D"/>
    <w:rsid w:val="0026088A"/>
    <w:rsid w:val="002750C3"/>
    <w:rsid w:val="00277253"/>
    <w:rsid w:val="002814CE"/>
    <w:rsid w:val="002A1F5A"/>
    <w:rsid w:val="002A4C6F"/>
    <w:rsid w:val="002A72DF"/>
    <w:rsid w:val="002B2F3B"/>
    <w:rsid w:val="002C29AE"/>
    <w:rsid w:val="002C329C"/>
    <w:rsid w:val="002C6E80"/>
    <w:rsid w:val="002E04E5"/>
    <w:rsid w:val="002E0A07"/>
    <w:rsid w:val="002E2AAF"/>
    <w:rsid w:val="002E5EA3"/>
    <w:rsid w:val="002F219A"/>
    <w:rsid w:val="002F2EAA"/>
    <w:rsid w:val="002F3905"/>
    <w:rsid w:val="002F5158"/>
    <w:rsid w:val="002F536E"/>
    <w:rsid w:val="002F7986"/>
    <w:rsid w:val="00301AD7"/>
    <w:rsid w:val="00301B21"/>
    <w:rsid w:val="003129F7"/>
    <w:rsid w:val="0032668E"/>
    <w:rsid w:val="00327390"/>
    <w:rsid w:val="00332B91"/>
    <w:rsid w:val="00334F6C"/>
    <w:rsid w:val="0034022A"/>
    <w:rsid w:val="00356476"/>
    <w:rsid w:val="003738BF"/>
    <w:rsid w:val="0037537D"/>
    <w:rsid w:val="003764D7"/>
    <w:rsid w:val="00382E7C"/>
    <w:rsid w:val="003869E8"/>
    <w:rsid w:val="0038708E"/>
    <w:rsid w:val="003924EE"/>
    <w:rsid w:val="0039299E"/>
    <w:rsid w:val="003B4CE9"/>
    <w:rsid w:val="003B64EC"/>
    <w:rsid w:val="003C1FAD"/>
    <w:rsid w:val="003C4F0E"/>
    <w:rsid w:val="003D2F56"/>
    <w:rsid w:val="003D50AB"/>
    <w:rsid w:val="003D5BDE"/>
    <w:rsid w:val="003E0BBA"/>
    <w:rsid w:val="003E151C"/>
    <w:rsid w:val="003E4B64"/>
    <w:rsid w:val="003E5EA3"/>
    <w:rsid w:val="00414F89"/>
    <w:rsid w:val="00420CA1"/>
    <w:rsid w:val="00436AC0"/>
    <w:rsid w:val="004401AA"/>
    <w:rsid w:val="004429EA"/>
    <w:rsid w:val="004435F2"/>
    <w:rsid w:val="0044465D"/>
    <w:rsid w:val="00457D65"/>
    <w:rsid w:val="00465366"/>
    <w:rsid w:val="004706B2"/>
    <w:rsid w:val="00470EA9"/>
    <w:rsid w:val="004724F2"/>
    <w:rsid w:val="00475BD6"/>
    <w:rsid w:val="00481427"/>
    <w:rsid w:val="00497BCD"/>
    <w:rsid w:val="004A78FF"/>
    <w:rsid w:val="004B29B7"/>
    <w:rsid w:val="004B3C55"/>
    <w:rsid w:val="004C09B7"/>
    <w:rsid w:val="004C6900"/>
    <w:rsid w:val="004C6BAA"/>
    <w:rsid w:val="004C773A"/>
    <w:rsid w:val="004D1650"/>
    <w:rsid w:val="004D4A55"/>
    <w:rsid w:val="004E3179"/>
    <w:rsid w:val="004E3F4A"/>
    <w:rsid w:val="004F0F12"/>
    <w:rsid w:val="004F245E"/>
    <w:rsid w:val="004F402F"/>
    <w:rsid w:val="00500E91"/>
    <w:rsid w:val="00514AE6"/>
    <w:rsid w:val="005157FC"/>
    <w:rsid w:val="00520E5D"/>
    <w:rsid w:val="00522D8B"/>
    <w:rsid w:val="00527CCB"/>
    <w:rsid w:val="00530BDA"/>
    <w:rsid w:val="005341BB"/>
    <w:rsid w:val="005365C5"/>
    <w:rsid w:val="00540C82"/>
    <w:rsid w:val="00556919"/>
    <w:rsid w:val="00556CDB"/>
    <w:rsid w:val="0056758C"/>
    <w:rsid w:val="0057046C"/>
    <w:rsid w:val="00571E8E"/>
    <w:rsid w:val="00573084"/>
    <w:rsid w:val="00573B73"/>
    <w:rsid w:val="00574AB2"/>
    <w:rsid w:val="005922A1"/>
    <w:rsid w:val="005A32F7"/>
    <w:rsid w:val="005A7AA0"/>
    <w:rsid w:val="005B7BDB"/>
    <w:rsid w:val="005C2B27"/>
    <w:rsid w:val="005C78A8"/>
    <w:rsid w:val="005D15C4"/>
    <w:rsid w:val="005D2AC8"/>
    <w:rsid w:val="005E0D8F"/>
    <w:rsid w:val="005E0FA0"/>
    <w:rsid w:val="005E3377"/>
    <w:rsid w:val="005E374E"/>
    <w:rsid w:val="005E4885"/>
    <w:rsid w:val="005F061B"/>
    <w:rsid w:val="005F13E8"/>
    <w:rsid w:val="005F7146"/>
    <w:rsid w:val="0060056C"/>
    <w:rsid w:val="00601F93"/>
    <w:rsid w:val="00613576"/>
    <w:rsid w:val="00616924"/>
    <w:rsid w:val="006174FB"/>
    <w:rsid w:val="00617AB4"/>
    <w:rsid w:val="006209F1"/>
    <w:rsid w:val="00621502"/>
    <w:rsid w:val="006226D1"/>
    <w:rsid w:val="006250B0"/>
    <w:rsid w:val="00625EF6"/>
    <w:rsid w:val="00635A72"/>
    <w:rsid w:val="0064600C"/>
    <w:rsid w:val="00656FB4"/>
    <w:rsid w:val="0066247D"/>
    <w:rsid w:val="00663A3E"/>
    <w:rsid w:val="00672818"/>
    <w:rsid w:val="0068525E"/>
    <w:rsid w:val="0069107E"/>
    <w:rsid w:val="00691577"/>
    <w:rsid w:val="006A5559"/>
    <w:rsid w:val="006B47E2"/>
    <w:rsid w:val="006C082E"/>
    <w:rsid w:val="006C106C"/>
    <w:rsid w:val="006D2160"/>
    <w:rsid w:val="006F0B35"/>
    <w:rsid w:val="006F292F"/>
    <w:rsid w:val="006F2F3E"/>
    <w:rsid w:val="006F3B41"/>
    <w:rsid w:val="006F5741"/>
    <w:rsid w:val="00700357"/>
    <w:rsid w:val="00705F38"/>
    <w:rsid w:val="007103B5"/>
    <w:rsid w:val="00715AA5"/>
    <w:rsid w:val="0072006B"/>
    <w:rsid w:val="00741165"/>
    <w:rsid w:val="00756550"/>
    <w:rsid w:val="007579F8"/>
    <w:rsid w:val="00760428"/>
    <w:rsid w:val="00765133"/>
    <w:rsid w:val="00771803"/>
    <w:rsid w:val="007758AB"/>
    <w:rsid w:val="007760B6"/>
    <w:rsid w:val="007803A3"/>
    <w:rsid w:val="007813E0"/>
    <w:rsid w:val="0078331A"/>
    <w:rsid w:val="00790260"/>
    <w:rsid w:val="007A55C9"/>
    <w:rsid w:val="007A61C0"/>
    <w:rsid w:val="007B1953"/>
    <w:rsid w:val="007C06B9"/>
    <w:rsid w:val="007C17F2"/>
    <w:rsid w:val="007D348E"/>
    <w:rsid w:val="007D4F95"/>
    <w:rsid w:val="007E07CA"/>
    <w:rsid w:val="007E0EFA"/>
    <w:rsid w:val="007E7208"/>
    <w:rsid w:val="007F225F"/>
    <w:rsid w:val="007F62B4"/>
    <w:rsid w:val="007F6357"/>
    <w:rsid w:val="007F7DE8"/>
    <w:rsid w:val="00802DE8"/>
    <w:rsid w:val="008055FE"/>
    <w:rsid w:val="00805DEB"/>
    <w:rsid w:val="0081660B"/>
    <w:rsid w:val="00817692"/>
    <w:rsid w:val="0082104A"/>
    <w:rsid w:val="008268BF"/>
    <w:rsid w:val="00830FA8"/>
    <w:rsid w:val="00831A41"/>
    <w:rsid w:val="008443E9"/>
    <w:rsid w:val="00850995"/>
    <w:rsid w:val="00851CC5"/>
    <w:rsid w:val="008576E7"/>
    <w:rsid w:val="00864B53"/>
    <w:rsid w:val="00876E3E"/>
    <w:rsid w:val="00881417"/>
    <w:rsid w:val="008A25FF"/>
    <w:rsid w:val="008A2E9C"/>
    <w:rsid w:val="008A312A"/>
    <w:rsid w:val="008A41A4"/>
    <w:rsid w:val="008B1186"/>
    <w:rsid w:val="008B3795"/>
    <w:rsid w:val="008C3ECB"/>
    <w:rsid w:val="008C5885"/>
    <w:rsid w:val="008D118E"/>
    <w:rsid w:val="008D3387"/>
    <w:rsid w:val="008D5DD2"/>
    <w:rsid w:val="008E2A85"/>
    <w:rsid w:val="008E2D8D"/>
    <w:rsid w:val="008F0013"/>
    <w:rsid w:val="008F1BA6"/>
    <w:rsid w:val="008F2C48"/>
    <w:rsid w:val="008F2FF0"/>
    <w:rsid w:val="00902502"/>
    <w:rsid w:val="009025F4"/>
    <w:rsid w:val="00904F36"/>
    <w:rsid w:val="00916CD7"/>
    <w:rsid w:val="009229A0"/>
    <w:rsid w:val="00933460"/>
    <w:rsid w:val="00933BBD"/>
    <w:rsid w:val="009507C5"/>
    <w:rsid w:val="00957A24"/>
    <w:rsid w:val="009600FF"/>
    <w:rsid w:val="00962852"/>
    <w:rsid w:val="00974131"/>
    <w:rsid w:val="00977E63"/>
    <w:rsid w:val="00981BD1"/>
    <w:rsid w:val="00982E3C"/>
    <w:rsid w:val="00983467"/>
    <w:rsid w:val="009977CF"/>
    <w:rsid w:val="009B183B"/>
    <w:rsid w:val="009B5615"/>
    <w:rsid w:val="009C1AC7"/>
    <w:rsid w:val="009D3585"/>
    <w:rsid w:val="009D643C"/>
    <w:rsid w:val="009E7BDC"/>
    <w:rsid w:val="009F69C4"/>
    <w:rsid w:val="00A045B0"/>
    <w:rsid w:val="00A13827"/>
    <w:rsid w:val="00A14C50"/>
    <w:rsid w:val="00A152BD"/>
    <w:rsid w:val="00A157E0"/>
    <w:rsid w:val="00A23219"/>
    <w:rsid w:val="00A25AD1"/>
    <w:rsid w:val="00A31C12"/>
    <w:rsid w:val="00A41C16"/>
    <w:rsid w:val="00A45E5C"/>
    <w:rsid w:val="00A46B82"/>
    <w:rsid w:val="00A53148"/>
    <w:rsid w:val="00A5452E"/>
    <w:rsid w:val="00A7244F"/>
    <w:rsid w:val="00A81022"/>
    <w:rsid w:val="00A8409C"/>
    <w:rsid w:val="00A8621D"/>
    <w:rsid w:val="00A911F1"/>
    <w:rsid w:val="00AB1956"/>
    <w:rsid w:val="00AB741C"/>
    <w:rsid w:val="00AC19FA"/>
    <w:rsid w:val="00AC1DF7"/>
    <w:rsid w:val="00AC422F"/>
    <w:rsid w:val="00AD59D8"/>
    <w:rsid w:val="00AD5A11"/>
    <w:rsid w:val="00AF26A0"/>
    <w:rsid w:val="00AF31EA"/>
    <w:rsid w:val="00AF357B"/>
    <w:rsid w:val="00B004AD"/>
    <w:rsid w:val="00B01B91"/>
    <w:rsid w:val="00B04D06"/>
    <w:rsid w:val="00B11E68"/>
    <w:rsid w:val="00B4056E"/>
    <w:rsid w:val="00B43011"/>
    <w:rsid w:val="00B43E57"/>
    <w:rsid w:val="00B447D8"/>
    <w:rsid w:val="00B477A6"/>
    <w:rsid w:val="00B544D5"/>
    <w:rsid w:val="00B71EED"/>
    <w:rsid w:val="00B765A5"/>
    <w:rsid w:val="00B84D11"/>
    <w:rsid w:val="00B86816"/>
    <w:rsid w:val="00B90D18"/>
    <w:rsid w:val="00BA4F87"/>
    <w:rsid w:val="00BB0A9A"/>
    <w:rsid w:val="00BB4410"/>
    <w:rsid w:val="00BB479A"/>
    <w:rsid w:val="00BB62D1"/>
    <w:rsid w:val="00BC65FF"/>
    <w:rsid w:val="00BC6971"/>
    <w:rsid w:val="00BE2B59"/>
    <w:rsid w:val="00BE2CCD"/>
    <w:rsid w:val="00BE78FA"/>
    <w:rsid w:val="00BF0AAB"/>
    <w:rsid w:val="00BF6D4E"/>
    <w:rsid w:val="00C022CD"/>
    <w:rsid w:val="00C038FF"/>
    <w:rsid w:val="00C162A3"/>
    <w:rsid w:val="00C2168C"/>
    <w:rsid w:val="00C266BB"/>
    <w:rsid w:val="00C30553"/>
    <w:rsid w:val="00C360B8"/>
    <w:rsid w:val="00C47403"/>
    <w:rsid w:val="00C50B89"/>
    <w:rsid w:val="00C51752"/>
    <w:rsid w:val="00C541F6"/>
    <w:rsid w:val="00C57F21"/>
    <w:rsid w:val="00C65026"/>
    <w:rsid w:val="00C66F14"/>
    <w:rsid w:val="00C73956"/>
    <w:rsid w:val="00C811A3"/>
    <w:rsid w:val="00C90463"/>
    <w:rsid w:val="00C92303"/>
    <w:rsid w:val="00C933D5"/>
    <w:rsid w:val="00CA3B4A"/>
    <w:rsid w:val="00CA700E"/>
    <w:rsid w:val="00CC48CD"/>
    <w:rsid w:val="00CD3F52"/>
    <w:rsid w:val="00CD7145"/>
    <w:rsid w:val="00CE0CCE"/>
    <w:rsid w:val="00CF0D66"/>
    <w:rsid w:val="00CF7CB0"/>
    <w:rsid w:val="00D05848"/>
    <w:rsid w:val="00D06FBE"/>
    <w:rsid w:val="00D21B7A"/>
    <w:rsid w:val="00D240B5"/>
    <w:rsid w:val="00D32431"/>
    <w:rsid w:val="00D37E52"/>
    <w:rsid w:val="00D44F40"/>
    <w:rsid w:val="00D453C8"/>
    <w:rsid w:val="00D50F7D"/>
    <w:rsid w:val="00D51B0D"/>
    <w:rsid w:val="00D623C1"/>
    <w:rsid w:val="00D643BE"/>
    <w:rsid w:val="00D67F67"/>
    <w:rsid w:val="00D755BD"/>
    <w:rsid w:val="00D7578A"/>
    <w:rsid w:val="00D80F9E"/>
    <w:rsid w:val="00D877BC"/>
    <w:rsid w:val="00D90528"/>
    <w:rsid w:val="00D944FC"/>
    <w:rsid w:val="00D95579"/>
    <w:rsid w:val="00D96F39"/>
    <w:rsid w:val="00DA0C7D"/>
    <w:rsid w:val="00DA2658"/>
    <w:rsid w:val="00DA3FAD"/>
    <w:rsid w:val="00DA6138"/>
    <w:rsid w:val="00DA6BD2"/>
    <w:rsid w:val="00DA6F3A"/>
    <w:rsid w:val="00DB4ECA"/>
    <w:rsid w:val="00DC2FF3"/>
    <w:rsid w:val="00DC6B5D"/>
    <w:rsid w:val="00DD2602"/>
    <w:rsid w:val="00DE0284"/>
    <w:rsid w:val="00DE15D1"/>
    <w:rsid w:val="00DE51C3"/>
    <w:rsid w:val="00DF0995"/>
    <w:rsid w:val="00DF1940"/>
    <w:rsid w:val="00DF4A5A"/>
    <w:rsid w:val="00DF4F03"/>
    <w:rsid w:val="00DF6FAA"/>
    <w:rsid w:val="00E028EB"/>
    <w:rsid w:val="00E15DEE"/>
    <w:rsid w:val="00E16E5D"/>
    <w:rsid w:val="00E239DF"/>
    <w:rsid w:val="00E23C11"/>
    <w:rsid w:val="00E304CE"/>
    <w:rsid w:val="00E33F9D"/>
    <w:rsid w:val="00E36684"/>
    <w:rsid w:val="00E40AFC"/>
    <w:rsid w:val="00E44BF7"/>
    <w:rsid w:val="00E44DD8"/>
    <w:rsid w:val="00E45ABB"/>
    <w:rsid w:val="00E46BF8"/>
    <w:rsid w:val="00E52213"/>
    <w:rsid w:val="00E52714"/>
    <w:rsid w:val="00E6246A"/>
    <w:rsid w:val="00E62FAF"/>
    <w:rsid w:val="00E67663"/>
    <w:rsid w:val="00E72ECA"/>
    <w:rsid w:val="00E9101E"/>
    <w:rsid w:val="00E92000"/>
    <w:rsid w:val="00E93F84"/>
    <w:rsid w:val="00E96B93"/>
    <w:rsid w:val="00EA30CE"/>
    <w:rsid w:val="00EB0329"/>
    <w:rsid w:val="00EB12EF"/>
    <w:rsid w:val="00EB3FAC"/>
    <w:rsid w:val="00EC157F"/>
    <w:rsid w:val="00EC2292"/>
    <w:rsid w:val="00EC323D"/>
    <w:rsid w:val="00ED0D54"/>
    <w:rsid w:val="00ED26F2"/>
    <w:rsid w:val="00ED458F"/>
    <w:rsid w:val="00EE185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2597E"/>
    <w:rsid w:val="00F45103"/>
    <w:rsid w:val="00F45640"/>
    <w:rsid w:val="00F63B91"/>
    <w:rsid w:val="00F83990"/>
    <w:rsid w:val="00F85696"/>
    <w:rsid w:val="00F85D78"/>
    <w:rsid w:val="00F87E84"/>
    <w:rsid w:val="00FA22C1"/>
    <w:rsid w:val="00FA2F77"/>
    <w:rsid w:val="00FA4D24"/>
    <w:rsid w:val="00FA52CF"/>
    <w:rsid w:val="00FB49E5"/>
    <w:rsid w:val="00FB6C16"/>
    <w:rsid w:val="00FD6462"/>
    <w:rsid w:val="00FD773E"/>
    <w:rsid w:val="00FE631E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7" ma:contentTypeDescription="Create a new document." ma:contentTypeScope="" ma:versionID="b20ddfc48dd4e89b424d9ee1ef1a7751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6f36dbe5d43138110ff09c583ef8b0c5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2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CF3189-2668-41B9-86CE-90105F37E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2</TotalTime>
  <Pages>1</Pages>
  <Words>81</Words>
  <Characters>402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3</cp:revision>
  <cp:lastPrinted>2023-11-17T20:51:00Z</cp:lastPrinted>
  <dcterms:created xsi:type="dcterms:W3CDTF">2024-01-22T13:35:00Z</dcterms:created>
  <dcterms:modified xsi:type="dcterms:W3CDTF">2024-01-22T13:36:00Z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  <property fmtid="{D5CDD505-2E9C-101B-9397-08002B2CF9AE}" pid="4" name="GrammarlyDocumentId">
    <vt:lpwstr>7d221b2529c47256121ef5f9bee8bd1454918fac7bcc76fb0380e99768aea8b6</vt:lpwstr>
  </property>
</Properties>
</file>