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162B" w14:textId="77777777" w:rsidR="000143A3" w:rsidRPr="000F5D76" w:rsidRDefault="000143A3" w:rsidP="00AB19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D8A3694" w14:textId="77777777" w:rsidR="000143A3" w:rsidRDefault="000143A3" w:rsidP="00AB1956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</w:p>
    <w:p w14:paraId="6F5E1C13" w14:textId="28A8AE9B" w:rsidR="000143A3" w:rsidRPr="00E66C8D" w:rsidRDefault="002B14B7" w:rsidP="00AB195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22</w:t>
      </w:r>
      <w:r w:rsidR="008410BE">
        <w:rPr>
          <w:b/>
          <w:bCs/>
          <w:sz w:val="24"/>
          <w:szCs w:val="24"/>
        </w:rPr>
        <w:t>, 2024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 w:rsidR="00277253">
        <w:rPr>
          <w:b/>
          <w:bCs/>
          <w:sz w:val="24"/>
          <w:szCs w:val="24"/>
        </w:rPr>
        <w:t>7</w:t>
      </w:r>
      <w:r w:rsidR="000143A3" w:rsidRPr="00E66C8D">
        <w:rPr>
          <w:b/>
          <w:bCs/>
          <w:sz w:val="24"/>
          <w:szCs w:val="24"/>
        </w:rPr>
        <w:t>:00 p.m.</w:t>
      </w:r>
    </w:p>
    <w:p w14:paraId="1534C10D" w14:textId="77777777" w:rsidR="000143A3" w:rsidRDefault="000143A3" w:rsidP="00AB1956">
      <w:pPr>
        <w:spacing w:after="0" w:line="240" w:lineRule="auto"/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178E16AE" w14:textId="77777777" w:rsidR="008410BE" w:rsidRDefault="008410BE" w:rsidP="00AB1956">
      <w:pPr>
        <w:spacing w:after="0" w:line="240" w:lineRule="auto"/>
        <w:jc w:val="center"/>
        <w:rPr>
          <w:sz w:val="32"/>
          <w:szCs w:val="32"/>
          <w:u w:val="single"/>
        </w:rPr>
      </w:pPr>
    </w:p>
    <w:p w14:paraId="23DEC2D3" w14:textId="515E7C9D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Call to order and roll </w:t>
      </w:r>
      <w:r w:rsidR="005F061B">
        <w:t>call.</w:t>
      </w:r>
    </w:p>
    <w:p w14:paraId="33E4EDD9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26A7F8C7" w14:textId="4B375F65" w:rsidR="00DA2658" w:rsidRDefault="009B183B" w:rsidP="00E9101E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Approve minutes from </w:t>
      </w:r>
      <w:r w:rsidR="00CF0D66">
        <w:t xml:space="preserve">the </w:t>
      </w:r>
      <w:r w:rsidR="0047755C">
        <w:t>December 18</w:t>
      </w:r>
      <w:r w:rsidR="001B059A">
        <w:t>, 2023</w:t>
      </w:r>
      <w:r w:rsidR="00760428">
        <w:t>,</w:t>
      </w:r>
      <w:r w:rsidR="0034022A">
        <w:t xml:space="preserve"> </w:t>
      </w:r>
      <w:r w:rsidR="005F061B">
        <w:t>meeting</w:t>
      </w:r>
      <w:r w:rsidR="00E028EB">
        <w:t>.</w:t>
      </w:r>
    </w:p>
    <w:p w14:paraId="1AAD38B2" w14:textId="3BE21808" w:rsidR="00BE2B59" w:rsidRDefault="00BE2B5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Public </w:t>
      </w:r>
      <w:r w:rsidR="00AB741C">
        <w:t>Hearings</w:t>
      </w:r>
    </w:p>
    <w:p w14:paraId="6113FB93" w14:textId="77777777" w:rsidR="00E61D60" w:rsidRDefault="00293768" w:rsidP="00C73956">
      <w:pPr>
        <w:pStyle w:val="ListParagraph"/>
        <w:numPr>
          <w:ilvl w:val="1"/>
          <w:numId w:val="1"/>
        </w:numPr>
        <w:spacing w:after="160" w:line="259" w:lineRule="auto"/>
      </w:pPr>
      <w:r>
        <w:t>Real Estate – Donate 9 Watson to Habitat for Humanity</w:t>
      </w:r>
    </w:p>
    <w:p w14:paraId="0023E306" w14:textId="77777777" w:rsidR="006209F1" w:rsidRDefault="006209F1" w:rsidP="006209F1">
      <w:pPr>
        <w:pStyle w:val="ListParagraph"/>
        <w:numPr>
          <w:ilvl w:val="0"/>
          <w:numId w:val="1"/>
        </w:numPr>
      </w:pPr>
      <w:r>
        <w:t>Public Presentation:</w:t>
      </w:r>
    </w:p>
    <w:p w14:paraId="0BA10058" w14:textId="77777777" w:rsidR="00E61D60" w:rsidRDefault="00342299" w:rsidP="006209F1">
      <w:pPr>
        <w:pStyle w:val="ListParagraph"/>
        <w:numPr>
          <w:ilvl w:val="1"/>
          <w:numId w:val="1"/>
        </w:numPr>
      </w:pPr>
      <w:r>
        <w:t xml:space="preserve">Onancock </w:t>
      </w:r>
      <w:r w:rsidR="0047755C">
        <w:t>Main Street</w:t>
      </w:r>
    </w:p>
    <w:p w14:paraId="6A435DB4" w14:textId="36AAC1FC" w:rsidR="006209F1" w:rsidRDefault="00E61D60" w:rsidP="006209F1">
      <w:pPr>
        <w:pStyle w:val="ListParagraph"/>
        <w:numPr>
          <w:ilvl w:val="1"/>
          <w:numId w:val="1"/>
        </w:numPr>
      </w:pPr>
      <w:r>
        <w:t>Hill Studios</w:t>
      </w:r>
      <w:r w:rsidR="00EC2292">
        <w:t>.</w:t>
      </w:r>
    </w:p>
    <w:p w14:paraId="2FA972B6" w14:textId="71BD3DB0" w:rsidR="002C329C" w:rsidRDefault="002C329C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Council Action</w:t>
      </w:r>
    </w:p>
    <w:p w14:paraId="7817F7A1" w14:textId="3ED114D2" w:rsidR="00756550" w:rsidRPr="00D95579" w:rsidRDefault="00B60D8A" w:rsidP="002C329C">
      <w:pPr>
        <w:pStyle w:val="ListParagraph"/>
        <w:numPr>
          <w:ilvl w:val="1"/>
          <w:numId w:val="1"/>
        </w:numPr>
        <w:spacing w:after="160" w:line="259" w:lineRule="auto"/>
      </w:pPr>
      <w:r>
        <w:t>Appoint a new member to OEDA</w:t>
      </w:r>
      <w:r w:rsidR="00481427">
        <w:t>.</w:t>
      </w:r>
    </w:p>
    <w:p w14:paraId="3076FB91" w14:textId="381173FF" w:rsidR="000143A3" w:rsidRDefault="00D96F3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Council </w:t>
      </w:r>
      <w:r w:rsidR="00700357">
        <w:t>discussion</w:t>
      </w:r>
      <w:r w:rsidR="000143A3">
        <w:t>:</w:t>
      </w:r>
    </w:p>
    <w:p w14:paraId="7DA4C9CB" w14:textId="1CCF5A58" w:rsidR="00334F6C" w:rsidRPr="003C0DDA" w:rsidRDefault="006458EE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rPr>
          <w:sz w:val="24"/>
        </w:rPr>
        <w:t>Town Plan – Fixture Discussion</w:t>
      </w:r>
      <w:r w:rsidR="00481427">
        <w:rPr>
          <w:sz w:val="24"/>
        </w:rPr>
        <w:t>.</w:t>
      </w:r>
    </w:p>
    <w:p w14:paraId="1AE50AC5" w14:textId="7C6614BA" w:rsidR="003C0DDA" w:rsidRPr="00B477A6" w:rsidRDefault="003C0DDA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rPr>
          <w:sz w:val="24"/>
        </w:rPr>
        <w:t>Town Council Code of Ethics.</w:t>
      </w:r>
    </w:p>
    <w:p w14:paraId="7365A55A" w14:textId="77777777" w:rsidR="00B544D5" w:rsidRDefault="00B544D5" w:rsidP="00B544D5">
      <w:pPr>
        <w:pStyle w:val="ListParagraph"/>
        <w:numPr>
          <w:ilvl w:val="0"/>
          <w:numId w:val="1"/>
        </w:numPr>
        <w:spacing w:after="160" w:line="259" w:lineRule="auto"/>
      </w:pPr>
      <w:r>
        <w:t>Committee Reports</w:t>
      </w:r>
    </w:p>
    <w:p w14:paraId="1D857398" w14:textId="1134F384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Personnel (Cindy Holdren)</w:t>
      </w:r>
      <w:r w:rsidR="00A123B0">
        <w:t xml:space="preserve"> – Holiday </w:t>
      </w:r>
      <w:r w:rsidR="00DD7240">
        <w:t>–</w:t>
      </w:r>
      <w:r w:rsidR="00A123B0">
        <w:t xml:space="preserve"> </w:t>
      </w:r>
      <w:r w:rsidR="00DD7240">
        <w:t>Did not meet.</w:t>
      </w:r>
    </w:p>
    <w:p w14:paraId="23B0587A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Onancock Main Street (Cindy Holdren)</w:t>
      </w:r>
    </w:p>
    <w:p w14:paraId="3F3EF405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Historic Onancock School (Sarah Nock)</w:t>
      </w:r>
    </w:p>
    <w:p w14:paraId="6D244A64" w14:textId="269B34E1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Planning Commission (Brandon Brockmeier)</w:t>
      </w:r>
      <w:r w:rsidR="00DD7240">
        <w:t xml:space="preserve"> – Holiday – Did not meet.</w:t>
      </w:r>
    </w:p>
    <w:p w14:paraId="2446D1B8" w14:textId="40BF4753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Waterfront (Fletcher Fosque)</w:t>
      </w:r>
      <w:r w:rsidR="00DD7240">
        <w:t xml:space="preserve"> – Off-season – Did not meet.</w:t>
      </w:r>
    </w:p>
    <w:p w14:paraId="0923627B" w14:textId="4CB22103" w:rsidR="000F3F16" w:rsidRDefault="000F3F16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Economic Development Authority (Joy Marino)</w:t>
      </w:r>
    </w:p>
    <w:p w14:paraId="30EA26F2" w14:textId="77777777" w:rsidR="00010A8F" w:rsidRDefault="00010A8F" w:rsidP="00010A8F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3644C4BF" w14:textId="18960EAF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Mayor’s Report</w:t>
      </w:r>
    </w:p>
    <w:p w14:paraId="46DE4306" w14:textId="6488C147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</w:p>
    <w:p w14:paraId="3FCEB840" w14:textId="7A94CEDC" w:rsidR="00FA52CF" w:rsidRDefault="00FA52CF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Manager’s Report</w:t>
      </w:r>
    </w:p>
    <w:p w14:paraId="7038B0D7" w14:textId="7C73888F" w:rsidR="00FA52CF" w:rsidRDefault="00146C65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Financial Report</w:t>
      </w:r>
    </w:p>
    <w:p w14:paraId="5D740BC1" w14:textId="36C92A96" w:rsidR="00A911F1" w:rsidRDefault="00A911F1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Council</w:t>
      </w:r>
      <w:r w:rsidR="00420CA1">
        <w:t>member comment</w:t>
      </w:r>
      <w:r w:rsidR="00520E5D">
        <w:t>s</w:t>
      </w:r>
    </w:p>
    <w:p w14:paraId="3FE9D6EF" w14:textId="354A59C0" w:rsidR="00093E85" w:rsidRDefault="00093E85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Closed </w:t>
      </w:r>
      <w:r w:rsidR="00A75C57">
        <w:t>session.</w:t>
      </w:r>
    </w:p>
    <w:p w14:paraId="1E95E7E1" w14:textId="29E87B6C" w:rsidR="00487BF0" w:rsidRDefault="00487BF0" w:rsidP="002750C3">
      <w:pPr>
        <w:pStyle w:val="ListParagraph"/>
        <w:numPr>
          <w:ilvl w:val="1"/>
          <w:numId w:val="1"/>
        </w:numPr>
        <w:spacing w:after="160" w:line="259" w:lineRule="auto"/>
      </w:pPr>
      <w:r>
        <w:t>Personnel matters as allowed by state code §</w:t>
      </w:r>
      <w:r w:rsidR="00B8064E">
        <w:t>2.2-3711</w:t>
      </w:r>
      <w:r w:rsidR="00CE570D">
        <w:t>(A) (1)</w:t>
      </w:r>
    </w:p>
    <w:p w14:paraId="494452FD" w14:textId="03819DD7" w:rsidR="006E5517" w:rsidRDefault="006E5517" w:rsidP="002750C3">
      <w:pPr>
        <w:pStyle w:val="ListParagraph"/>
        <w:numPr>
          <w:ilvl w:val="1"/>
          <w:numId w:val="1"/>
        </w:numPr>
        <w:spacing w:after="160" w:line="259" w:lineRule="auto"/>
      </w:pPr>
      <w:r>
        <w:t>Real estate matters as allowed by state code §</w:t>
      </w:r>
      <w:r w:rsidR="00210B81">
        <w:t>2.2-3711(A) (</w:t>
      </w:r>
      <w:r w:rsidR="00210B81">
        <w:t>3</w:t>
      </w:r>
      <w:r w:rsidR="00210B81">
        <w:t>)</w:t>
      </w:r>
    </w:p>
    <w:p w14:paraId="6E42C907" w14:textId="12CD1C01" w:rsidR="000143A3" w:rsidRPr="004D1650" w:rsidRDefault="000143A3" w:rsidP="00AC1DF7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sectPr w:rsidR="000143A3" w:rsidRPr="004D1650" w:rsidSect="005A617C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6447" w14:textId="77777777" w:rsidR="005A617C" w:rsidRDefault="005A617C" w:rsidP="004A78FF">
      <w:r>
        <w:separator/>
      </w:r>
    </w:p>
  </w:endnote>
  <w:endnote w:type="continuationSeparator" w:id="0">
    <w:p w14:paraId="657744A2" w14:textId="77777777" w:rsidR="005A617C" w:rsidRDefault="005A617C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7EC8" w14:textId="77777777" w:rsidR="005A617C" w:rsidRDefault="005A617C" w:rsidP="004A78FF">
      <w:r>
        <w:separator/>
      </w:r>
    </w:p>
  </w:footnote>
  <w:footnote w:type="continuationSeparator" w:id="0">
    <w:p w14:paraId="0696C0E3" w14:textId="77777777" w:rsidR="005A617C" w:rsidRDefault="005A617C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3D0E4564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FD6462">
      <w:rPr>
        <w:i/>
        <w:iCs/>
      </w:rPr>
      <w:t>Brandon Brockmeier</w:t>
    </w:r>
    <w:r w:rsidR="00465366">
      <w:rPr>
        <w:i/>
        <w:iCs/>
      </w:rPr>
      <w:t xml:space="preserve">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74A6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0A8F"/>
    <w:rsid w:val="000143A3"/>
    <w:rsid w:val="00015B9F"/>
    <w:rsid w:val="00023C43"/>
    <w:rsid w:val="00030D4E"/>
    <w:rsid w:val="0003604E"/>
    <w:rsid w:val="00042825"/>
    <w:rsid w:val="00043632"/>
    <w:rsid w:val="000461C4"/>
    <w:rsid w:val="0005037D"/>
    <w:rsid w:val="00051E68"/>
    <w:rsid w:val="00052284"/>
    <w:rsid w:val="000528AC"/>
    <w:rsid w:val="00060591"/>
    <w:rsid w:val="00060680"/>
    <w:rsid w:val="00063263"/>
    <w:rsid w:val="000634DB"/>
    <w:rsid w:val="00071166"/>
    <w:rsid w:val="00074740"/>
    <w:rsid w:val="00075F78"/>
    <w:rsid w:val="00076ACA"/>
    <w:rsid w:val="00084EEF"/>
    <w:rsid w:val="0008681F"/>
    <w:rsid w:val="0009309A"/>
    <w:rsid w:val="00093E85"/>
    <w:rsid w:val="00094D29"/>
    <w:rsid w:val="000977D1"/>
    <w:rsid w:val="000A0FAA"/>
    <w:rsid w:val="000A7284"/>
    <w:rsid w:val="000C007D"/>
    <w:rsid w:val="000D0369"/>
    <w:rsid w:val="000D4974"/>
    <w:rsid w:val="000D7066"/>
    <w:rsid w:val="000E0508"/>
    <w:rsid w:val="000F3F16"/>
    <w:rsid w:val="000F4317"/>
    <w:rsid w:val="000F5D76"/>
    <w:rsid w:val="0010099C"/>
    <w:rsid w:val="00101103"/>
    <w:rsid w:val="00103A62"/>
    <w:rsid w:val="001118C8"/>
    <w:rsid w:val="00135B98"/>
    <w:rsid w:val="00137C95"/>
    <w:rsid w:val="00137EEA"/>
    <w:rsid w:val="00142E03"/>
    <w:rsid w:val="001442EB"/>
    <w:rsid w:val="00145B2E"/>
    <w:rsid w:val="00146C65"/>
    <w:rsid w:val="00150D44"/>
    <w:rsid w:val="001663C6"/>
    <w:rsid w:val="00167C16"/>
    <w:rsid w:val="001706A3"/>
    <w:rsid w:val="001715A5"/>
    <w:rsid w:val="00184896"/>
    <w:rsid w:val="001862AA"/>
    <w:rsid w:val="00187D74"/>
    <w:rsid w:val="0019352E"/>
    <w:rsid w:val="001B059A"/>
    <w:rsid w:val="001B52D7"/>
    <w:rsid w:val="001C7F72"/>
    <w:rsid w:val="001D5DFF"/>
    <w:rsid w:val="001E1EC2"/>
    <w:rsid w:val="001F442C"/>
    <w:rsid w:val="001F5838"/>
    <w:rsid w:val="001F65DD"/>
    <w:rsid w:val="001F6791"/>
    <w:rsid w:val="00203E26"/>
    <w:rsid w:val="00204E3E"/>
    <w:rsid w:val="00210B81"/>
    <w:rsid w:val="00213298"/>
    <w:rsid w:val="002227CF"/>
    <w:rsid w:val="0022412C"/>
    <w:rsid w:val="00224605"/>
    <w:rsid w:val="00227CB3"/>
    <w:rsid w:val="002317C3"/>
    <w:rsid w:val="0023463B"/>
    <w:rsid w:val="00240193"/>
    <w:rsid w:val="00244767"/>
    <w:rsid w:val="0024649D"/>
    <w:rsid w:val="0026088A"/>
    <w:rsid w:val="00261ABC"/>
    <w:rsid w:val="002750C3"/>
    <w:rsid w:val="00277253"/>
    <w:rsid w:val="002814CE"/>
    <w:rsid w:val="00293768"/>
    <w:rsid w:val="002A1F5A"/>
    <w:rsid w:val="002A4C6F"/>
    <w:rsid w:val="002A72DF"/>
    <w:rsid w:val="002B14B7"/>
    <w:rsid w:val="002B2F3B"/>
    <w:rsid w:val="002C329C"/>
    <w:rsid w:val="002C6E80"/>
    <w:rsid w:val="002E04E5"/>
    <w:rsid w:val="002E0A07"/>
    <w:rsid w:val="002E2AAF"/>
    <w:rsid w:val="002E5EA3"/>
    <w:rsid w:val="002F219A"/>
    <w:rsid w:val="002F2EAA"/>
    <w:rsid w:val="002F3905"/>
    <w:rsid w:val="002F5158"/>
    <w:rsid w:val="002F536E"/>
    <w:rsid w:val="002F7986"/>
    <w:rsid w:val="00301AD7"/>
    <w:rsid w:val="00301B21"/>
    <w:rsid w:val="003129F7"/>
    <w:rsid w:val="0032668E"/>
    <w:rsid w:val="00327390"/>
    <w:rsid w:val="00332B91"/>
    <w:rsid w:val="00334F6C"/>
    <w:rsid w:val="0034022A"/>
    <w:rsid w:val="00342299"/>
    <w:rsid w:val="003738BF"/>
    <w:rsid w:val="0037537D"/>
    <w:rsid w:val="003764D7"/>
    <w:rsid w:val="00382E7C"/>
    <w:rsid w:val="003869E8"/>
    <w:rsid w:val="0038708E"/>
    <w:rsid w:val="003902D8"/>
    <w:rsid w:val="003924EE"/>
    <w:rsid w:val="0039299E"/>
    <w:rsid w:val="0039500F"/>
    <w:rsid w:val="003B4CE9"/>
    <w:rsid w:val="003B64EC"/>
    <w:rsid w:val="003C0DDA"/>
    <w:rsid w:val="003C1FAD"/>
    <w:rsid w:val="003C4F0E"/>
    <w:rsid w:val="003D2F56"/>
    <w:rsid w:val="003D4D52"/>
    <w:rsid w:val="003D50AB"/>
    <w:rsid w:val="003D5BDE"/>
    <w:rsid w:val="003E0BBA"/>
    <w:rsid w:val="003E151C"/>
    <w:rsid w:val="003E4B64"/>
    <w:rsid w:val="003E5EA3"/>
    <w:rsid w:val="00414F89"/>
    <w:rsid w:val="00420CA1"/>
    <w:rsid w:val="00436AC0"/>
    <w:rsid w:val="004401AA"/>
    <w:rsid w:val="004429EA"/>
    <w:rsid w:val="004435F2"/>
    <w:rsid w:val="0044465D"/>
    <w:rsid w:val="00457D65"/>
    <w:rsid w:val="00465366"/>
    <w:rsid w:val="004706B2"/>
    <w:rsid w:val="00470EA9"/>
    <w:rsid w:val="004724F2"/>
    <w:rsid w:val="004749A6"/>
    <w:rsid w:val="00475BD6"/>
    <w:rsid w:val="0047755C"/>
    <w:rsid w:val="00481427"/>
    <w:rsid w:val="00487BF0"/>
    <w:rsid w:val="00497BCD"/>
    <w:rsid w:val="004A78FF"/>
    <w:rsid w:val="004B29B7"/>
    <w:rsid w:val="004B3C55"/>
    <w:rsid w:val="004C09B7"/>
    <w:rsid w:val="004C6900"/>
    <w:rsid w:val="004C6BAA"/>
    <w:rsid w:val="004C773A"/>
    <w:rsid w:val="004D1650"/>
    <w:rsid w:val="004D4A55"/>
    <w:rsid w:val="004E3179"/>
    <w:rsid w:val="004E3F4A"/>
    <w:rsid w:val="004F22DF"/>
    <w:rsid w:val="004F245E"/>
    <w:rsid w:val="004F402F"/>
    <w:rsid w:val="00514AE6"/>
    <w:rsid w:val="00520E5D"/>
    <w:rsid w:val="00522D8B"/>
    <w:rsid w:val="00527CCB"/>
    <w:rsid w:val="00530BDA"/>
    <w:rsid w:val="005341BB"/>
    <w:rsid w:val="005365C5"/>
    <w:rsid w:val="00540C82"/>
    <w:rsid w:val="00556919"/>
    <w:rsid w:val="00556CDB"/>
    <w:rsid w:val="0057046C"/>
    <w:rsid w:val="00571E8E"/>
    <w:rsid w:val="00573084"/>
    <w:rsid w:val="00573B73"/>
    <w:rsid w:val="00574AB2"/>
    <w:rsid w:val="005922A1"/>
    <w:rsid w:val="005A32F7"/>
    <w:rsid w:val="005A617C"/>
    <w:rsid w:val="005A7AA0"/>
    <w:rsid w:val="005B7BDB"/>
    <w:rsid w:val="005C2B27"/>
    <w:rsid w:val="005C78A8"/>
    <w:rsid w:val="005D2AC8"/>
    <w:rsid w:val="005D4AFB"/>
    <w:rsid w:val="005E0D8F"/>
    <w:rsid w:val="005E0FA0"/>
    <w:rsid w:val="005E14E4"/>
    <w:rsid w:val="005E3377"/>
    <w:rsid w:val="005E374E"/>
    <w:rsid w:val="005E4885"/>
    <w:rsid w:val="005F061B"/>
    <w:rsid w:val="005F13E8"/>
    <w:rsid w:val="005F7146"/>
    <w:rsid w:val="0060056C"/>
    <w:rsid w:val="00601F93"/>
    <w:rsid w:val="00613576"/>
    <w:rsid w:val="006174FB"/>
    <w:rsid w:val="00617AB4"/>
    <w:rsid w:val="006209F1"/>
    <w:rsid w:val="00621502"/>
    <w:rsid w:val="006226D1"/>
    <w:rsid w:val="006250B0"/>
    <w:rsid w:val="00625EF6"/>
    <w:rsid w:val="00635A72"/>
    <w:rsid w:val="006458EE"/>
    <w:rsid w:val="0064600C"/>
    <w:rsid w:val="00656FB4"/>
    <w:rsid w:val="0066247D"/>
    <w:rsid w:val="00663A3E"/>
    <w:rsid w:val="00672818"/>
    <w:rsid w:val="006830DC"/>
    <w:rsid w:val="0068525E"/>
    <w:rsid w:val="0069107E"/>
    <w:rsid w:val="00691577"/>
    <w:rsid w:val="006A5559"/>
    <w:rsid w:val="006B47E2"/>
    <w:rsid w:val="006C082E"/>
    <w:rsid w:val="006D2160"/>
    <w:rsid w:val="006E5517"/>
    <w:rsid w:val="006F0B35"/>
    <w:rsid w:val="006F292F"/>
    <w:rsid w:val="006F2F3E"/>
    <w:rsid w:val="006F5741"/>
    <w:rsid w:val="00700357"/>
    <w:rsid w:val="00705F38"/>
    <w:rsid w:val="007103B5"/>
    <w:rsid w:val="00715AA5"/>
    <w:rsid w:val="0072006B"/>
    <w:rsid w:val="00741165"/>
    <w:rsid w:val="00756550"/>
    <w:rsid w:val="007579F8"/>
    <w:rsid w:val="00760428"/>
    <w:rsid w:val="00765133"/>
    <w:rsid w:val="00771803"/>
    <w:rsid w:val="007760B6"/>
    <w:rsid w:val="007803A3"/>
    <w:rsid w:val="007813E0"/>
    <w:rsid w:val="0078331A"/>
    <w:rsid w:val="00790260"/>
    <w:rsid w:val="007A61C0"/>
    <w:rsid w:val="007B1953"/>
    <w:rsid w:val="007C06B9"/>
    <w:rsid w:val="007C17F2"/>
    <w:rsid w:val="007D348E"/>
    <w:rsid w:val="007D4F95"/>
    <w:rsid w:val="007E07CA"/>
    <w:rsid w:val="007E0EFA"/>
    <w:rsid w:val="007E7208"/>
    <w:rsid w:val="007F225F"/>
    <w:rsid w:val="007F62B4"/>
    <w:rsid w:val="007F6357"/>
    <w:rsid w:val="007F7DE8"/>
    <w:rsid w:val="00802DE8"/>
    <w:rsid w:val="008055FE"/>
    <w:rsid w:val="00805DEB"/>
    <w:rsid w:val="0081660B"/>
    <w:rsid w:val="00817692"/>
    <w:rsid w:val="0082104A"/>
    <w:rsid w:val="008268BF"/>
    <w:rsid w:val="00831A41"/>
    <w:rsid w:val="008410BE"/>
    <w:rsid w:val="008443E9"/>
    <w:rsid w:val="00850995"/>
    <w:rsid w:val="00851CC5"/>
    <w:rsid w:val="008576E7"/>
    <w:rsid w:val="008634FA"/>
    <w:rsid w:val="00864B53"/>
    <w:rsid w:val="00876E3E"/>
    <w:rsid w:val="00881417"/>
    <w:rsid w:val="008937DE"/>
    <w:rsid w:val="008A0041"/>
    <w:rsid w:val="008A25FF"/>
    <w:rsid w:val="008A2E9C"/>
    <w:rsid w:val="008A312A"/>
    <w:rsid w:val="008A41A4"/>
    <w:rsid w:val="008B1186"/>
    <w:rsid w:val="008B3795"/>
    <w:rsid w:val="008C3ECB"/>
    <w:rsid w:val="008C5885"/>
    <w:rsid w:val="008D118E"/>
    <w:rsid w:val="008D3387"/>
    <w:rsid w:val="008E2A85"/>
    <w:rsid w:val="008E2D8D"/>
    <w:rsid w:val="008E7A96"/>
    <w:rsid w:val="008F0013"/>
    <w:rsid w:val="008F1BA6"/>
    <w:rsid w:val="008F2C48"/>
    <w:rsid w:val="008F2FF0"/>
    <w:rsid w:val="009025F4"/>
    <w:rsid w:val="00904F36"/>
    <w:rsid w:val="009115FB"/>
    <w:rsid w:val="00916CD7"/>
    <w:rsid w:val="009229A0"/>
    <w:rsid w:val="00925C36"/>
    <w:rsid w:val="00927B6E"/>
    <w:rsid w:val="00933460"/>
    <w:rsid w:val="00933BBD"/>
    <w:rsid w:val="009507C5"/>
    <w:rsid w:val="00957A24"/>
    <w:rsid w:val="009600FF"/>
    <w:rsid w:val="00962852"/>
    <w:rsid w:val="00974131"/>
    <w:rsid w:val="00977E63"/>
    <w:rsid w:val="00981BD1"/>
    <w:rsid w:val="00982E3C"/>
    <w:rsid w:val="00983467"/>
    <w:rsid w:val="009977CF"/>
    <w:rsid w:val="009B183B"/>
    <w:rsid w:val="009B5615"/>
    <w:rsid w:val="009C1AC7"/>
    <w:rsid w:val="009C6F97"/>
    <w:rsid w:val="009D3585"/>
    <w:rsid w:val="009D643C"/>
    <w:rsid w:val="009E7BDC"/>
    <w:rsid w:val="009F69C4"/>
    <w:rsid w:val="00A045B0"/>
    <w:rsid w:val="00A123B0"/>
    <w:rsid w:val="00A13827"/>
    <w:rsid w:val="00A14C50"/>
    <w:rsid w:val="00A152BD"/>
    <w:rsid w:val="00A157E0"/>
    <w:rsid w:val="00A23219"/>
    <w:rsid w:val="00A25AD1"/>
    <w:rsid w:val="00A41C16"/>
    <w:rsid w:val="00A45E5C"/>
    <w:rsid w:val="00A46B82"/>
    <w:rsid w:val="00A53148"/>
    <w:rsid w:val="00A56909"/>
    <w:rsid w:val="00A75C57"/>
    <w:rsid w:val="00A81022"/>
    <w:rsid w:val="00A8409C"/>
    <w:rsid w:val="00A911F1"/>
    <w:rsid w:val="00AB112D"/>
    <w:rsid w:val="00AB1956"/>
    <w:rsid w:val="00AB741C"/>
    <w:rsid w:val="00AC19FA"/>
    <w:rsid w:val="00AC1DF7"/>
    <w:rsid w:val="00AC422F"/>
    <w:rsid w:val="00AD59D8"/>
    <w:rsid w:val="00AD5A11"/>
    <w:rsid w:val="00AF26A0"/>
    <w:rsid w:val="00AF31EA"/>
    <w:rsid w:val="00AF357B"/>
    <w:rsid w:val="00B004AD"/>
    <w:rsid w:val="00B01B91"/>
    <w:rsid w:val="00B04D06"/>
    <w:rsid w:val="00B4056E"/>
    <w:rsid w:val="00B43011"/>
    <w:rsid w:val="00B43E57"/>
    <w:rsid w:val="00B447D8"/>
    <w:rsid w:val="00B477A6"/>
    <w:rsid w:val="00B544D5"/>
    <w:rsid w:val="00B60D8A"/>
    <w:rsid w:val="00B64AC8"/>
    <w:rsid w:val="00B71EED"/>
    <w:rsid w:val="00B8064E"/>
    <w:rsid w:val="00B84D11"/>
    <w:rsid w:val="00B86816"/>
    <w:rsid w:val="00B90D18"/>
    <w:rsid w:val="00BA4F87"/>
    <w:rsid w:val="00BB0A9A"/>
    <w:rsid w:val="00BB4410"/>
    <w:rsid w:val="00BB4638"/>
    <w:rsid w:val="00BB479A"/>
    <w:rsid w:val="00BB62D1"/>
    <w:rsid w:val="00BC65FF"/>
    <w:rsid w:val="00BE2B59"/>
    <w:rsid w:val="00BE2CCD"/>
    <w:rsid w:val="00BE5781"/>
    <w:rsid w:val="00BE78FA"/>
    <w:rsid w:val="00BF0AAB"/>
    <w:rsid w:val="00BF6D4E"/>
    <w:rsid w:val="00C022CD"/>
    <w:rsid w:val="00C038FF"/>
    <w:rsid w:val="00C040BA"/>
    <w:rsid w:val="00C162A3"/>
    <w:rsid w:val="00C2168C"/>
    <w:rsid w:val="00C266BB"/>
    <w:rsid w:val="00C30553"/>
    <w:rsid w:val="00C360B8"/>
    <w:rsid w:val="00C47403"/>
    <w:rsid w:val="00C50B89"/>
    <w:rsid w:val="00C51752"/>
    <w:rsid w:val="00C541F6"/>
    <w:rsid w:val="00C66F14"/>
    <w:rsid w:val="00C73956"/>
    <w:rsid w:val="00C811A3"/>
    <w:rsid w:val="00C90463"/>
    <w:rsid w:val="00C92303"/>
    <w:rsid w:val="00C933D5"/>
    <w:rsid w:val="00CA3B4A"/>
    <w:rsid w:val="00CA700E"/>
    <w:rsid w:val="00CC48CD"/>
    <w:rsid w:val="00CD3F52"/>
    <w:rsid w:val="00CD7145"/>
    <w:rsid w:val="00CE0CCE"/>
    <w:rsid w:val="00CE570D"/>
    <w:rsid w:val="00CE6616"/>
    <w:rsid w:val="00CF0D66"/>
    <w:rsid w:val="00CF7CB0"/>
    <w:rsid w:val="00D05848"/>
    <w:rsid w:val="00D06FBE"/>
    <w:rsid w:val="00D240B5"/>
    <w:rsid w:val="00D32431"/>
    <w:rsid w:val="00D37E52"/>
    <w:rsid w:val="00D43E0F"/>
    <w:rsid w:val="00D44F40"/>
    <w:rsid w:val="00D453C8"/>
    <w:rsid w:val="00D50F7D"/>
    <w:rsid w:val="00D643BE"/>
    <w:rsid w:val="00D7578A"/>
    <w:rsid w:val="00D80F9E"/>
    <w:rsid w:val="00D877BC"/>
    <w:rsid w:val="00D90528"/>
    <w:rsid w:val="00D944FC"/>
    <w:rsid w:val="00D95579"/>
    <w:rsid w:val="00D96F39"/>
    <w:rsid w:val="00DA0C7D"/>
    <w:rsid w:val="00DA2658"/>
    <w:rsid w:val="00DA3FAD"/>
    <w:rsid w:val="00DA6138"/>
    <w:rsid w:val="00DA6BD2"/>
    <w:rsid w:val="00DA6F3A"/>
    <w:rsid w:val="00DB4ECA"/>
    <w:rsid w:val="00DD2602"/>
    <w:rsid w:val="00DD7240"/>
    <w:rsid w:val="00DE0284"/>
    <w:rsid w:val="00DE15D1"/>
    <w:rsid w:val="00DE51C3"/>
    <w:rsid w:val="00DF0995"/>
    <w:rsid w:val="00DF1940"/>
    <w:rsid w:val="00DF4A5A"/>
    <w:rsid w:val="00DF4F03"/>
    <w:rsid w:val="00DF6FAA"/>
    <w:rsid w:val="00E028EB"/>
    <w:rsid w:val="00E15DEE"/>
    <w:rsid w:val="00E16E5D"/>
    <w:rsid w:val="00E239DF"/>
    <w:rsid w:val="00E23C11"/>
    <w:rsid w:val="00E304CE"/>
    <w:rsid w:val="00E33F9D"/>
    <w:rsid w:val="00E36684"/>
    <w:rsid w:val="00E40AFC"/>
    <w:rsid w:val="00E44BF7"/>
    <w:rsid w:val="00E44DD8"/>
    <w:rsid w:val="00E45ABB"/>
    <w:rsid w:val="00E46BF8"/>
    <w:rsid w:val="00E52213"/>
    <w:rsid w:val="00E52714"/>
    <w:rsid w:val="00E57F52"/>
    <w:rsid w:val="00E61D60"/>
    <w:rsid w:val="00E6246A"/>
    <w:rsid w:val="00E62FAF"/>
    <w:rsid w:val="00E67663"/>
    <w:rsid w:val="00E72ECA"/>
    <w:rsid w:val="00E9101E"/>
    <w:rsid w:val="00E92000"/>
    <w:rsid w:val="00E93F84"/>
    <w:rsid w:val="00E96B93"/>
    <w:rsid w:val="00EA30CE"/>
    <w:rsid w:val="00EB0329"/>
    <w:rsid w:val="00EB3FAC"/>
    <w:rsid w:val="00EC157F"/>
    <w:rsid w:val="00EC2292"/>
    <w:rsid w:val="00EC323D"/>
    <w:rsid w:val="00ED0D54"/>
    <w:rsid w:val="00ED26F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2597E"/>
    <w:rsid w:val="00F45103"/>
    <w:rsid w:val="00F45640"/>
    <w:rsid w:val="00F63B91"/>
    <w:rsid w:val="00F83990"/>
    <w:rsid w:val="00F85696"/>
    <w:rsid w:val="00F85D78"/>
    <w:rsid w:val="00FA22C1"/>
    <w:rsid w:val="00FA2F77"/>
    <w:rsid w:val="00FA4D24"/>
    <w:rsid w:val="00FA52CF"/>
    <w:rsid w:val="00FB49E5"/>
    <w:rsid w:val="00FD2E57"/>
    <w:rsid w:val="00FD6462"/>
    <w:rsid w:val="00FD773E"/>
    <w:rsid w:val="00FE631E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7" ma:contentTypeDescription="Create a new document." ma:contentTypeScope="" ma:versionID="b20ddfc48dd4e89b424d9ee1ef1a7751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6f36dbe5d43138110ff09c583ef8b0c5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CF3189-2668-41B9-86CE-90105F37E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4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1538</TotalTime>
  <Pages>1</Pages>
  <Words>172</Words>
  <Characters>920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19</cp:revision>
  <cp:lastPrinted>2023-12-11T18:07:00Z</cp:lastPrinted>
  <dcterms:created xsi:type="dcterms:W3CDTF">2023-12-14T17:17:00Z</dcterms:created>
  <dcterms:modified xsi:type="dcterms:W3CDTF">2024-01-16T18:57:00Z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  <property fmtid="{D5CDD505-2E9C-101B-9397-08002B2CF9AE}" pid="4" name="GrammarlyDocumentId">
    <vt:lpwstr>7d221b2529c47256121ef5f9bee8bd1454918fac7bcc76fb0380e99768aea8b6</vt:lpwstr>
  </property>
</Properties>
</file>