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48AAD680" w:rsidR="000143A3" w:rsidRPr="00E66C8D" w:rsidRDefault="004F22DF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18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3908BB22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8A0041">
        <w:t>November 27</w:t>
      </w:r>
      <w:r w:rsidR="001B059A">
        <w:t>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69E8D6F4" w:rsidR="006209F1" w:rsidRDefault="00342299" w:rsidP="006209F1">
      <w:pPr>
        <w:pStyle w:val="ListParagraph"/>
        <w:numPr>
          <w:ilvl w:val="1"/>
          <w:numId w:val="1"/>
        </w:numPr>
      </w:pPr>
      <w:r>
        <w:t>Onancock Farmer’s Market</w:t>
      </w:r>
      <w:r w:rsidR="00EC2292">
        <w:t>.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49AA28D1" w:rsidR="00756550" w:rsidRPr="00D95579" w:rsidRDefault="008E7A96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2024 Meeting Schedule</w:t>
      </w:r>
      <w:r w:rsidR="00481427">
        <w:t>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1CCF5A58" w:rsidR="00334F6C" w:rsidRPr="00B477A6" w:rsidRDefault="006458EE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Town Plan – Fixture Discussion</w:t>
      </w:r>
      <w:r w:rsidR="00481427">
        <w:rPr>
          <w:sz w:val="24"/>
        </w:rPr>
        <w:t>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354A59C0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Closed </w:t>
      </w:r>
      <w:r w:rsidR="00A75C57">
        <w:t>session.</w:t>
      </w:r>
    </w:p>
    <w:p w14:paraId="71ED4B2B" w14:textId="57590B4D" w:rsidR="002750C3" w:rsidRDefault="00CE6616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Real Estate</w:t>
      </w:r>
      <w:r w:rsidR="00C040BA">
        <w:t xml:space="preserve"> matters</w:t>
      </w:r>
      <w:r w:rsidR="00A75C57">
        <w:t xml:space="preserve"> as allowed by state code §2.2-3711 (A) (3)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EBEE" w14:textId="77777777" w:rsidR="00D43E0F" w:rsidRDefault="00D43E0F" w:rsidP="004A78FF">
      <w:r>
        <w:separator/>
      </w:r>
    </w:p>
  </w:endnote>
  <w:endnote w:type="continuationSeparator" w:id="0">
    <w:p w14:paraId="21DECE82" w14:textId="77777777" w:rsidR="00D43E0F" w:rsidRDefault="00D43E0F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98C" w14:textId="77777777" w:rsidR="00D43E0F" w:rsidRDefault="00D43E0F" w:rsidP="004A78FF">
      <w:r>
        <w:separator/>
      </w:r>
    </w:p>
  </w:footnote>
  <w:footnote w:type="continuationSeparator" w:id="0">
    <w:p w14:paraId="41659D86" w14:textId="77777777" w:rsidR="00D43E0F" w:rsidRDefault="00D43E0F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528AC"/>
    <w:rsid w:val="00060591"/>
    <w:rsid w:val="00060680"/>
    <w:rsid w:val="00063263"/>
    <w:rsid w:val="000634DB"/>
    <w:rsid w:val="00071166"/>
    <w:rsid w:val="00074740"/>
    <w:rsid w:val="00075F78"/>
    <w:rsid w:val="00076ACA"/>
    <w:rsid w:val="00084EEF"/>
    <w:rsid w:val="0008681F"/>
    <w:rsid w:val="0009309A"/>
    <w:rsid w:val="00093E85"/>
    <w:rsid w:val="00094D29"/>
    <w:rsid w:val="000977D1"/>
    <w:rsid w:val="000A0FAA"/>
    <w:rsid w:val="000A7284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12C"/>
    <w:rsid w:val="00224605"/>
    <w:rsid w:val="00227CB3"/>
    <w:rsid w:val="002317C3"/>
    <w:rsid w:val="0023463B"/>
    <w:rsid w:val="00240193"/>
    <w:rsid w:val="00244767"/>
    <w:rsid w:val="0024649D"/>
    <w:rsid w:val="0026088A"/>
    <w:rsid w:val="00261ABC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42299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4D52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49A6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2DF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2AC8"/>
    <w:rsid w:val="005E0D8F"/>
    <w:rsid w:val="005E0FA0"/>
    <w:rsid w:val="005E14E4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58EE"/>
    <w:rsid w:val="0064600C"/>
    <w:rsid w:val="00656FB4"/>
    <w:rsid w:val="0066247D"/>
    <w:rsid w:val="00663A3E"/>
    <w:rsid w:val="00672818"/>
    <w:rsid w:val="006830DC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34FA"/>
    <w:rsid w:val="00864B53"/>
    <w:rsid w:val="00876E3E"/>
    <w:rsid w:val="00881417"/>
    <w:rsid w:val="008937DE"/>
    <w:rsid w:val="008A0041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E7A96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56909"/>
    <w:rsid w:val="00A75C57"/>
    <w:rsid w:val="00A81022"/>
    <w:rsid w:val="00A8409C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64AC8"/>
    <w:rsid w:val="00B71EED"/>
    <w:rsid w:val="00B84D11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038FF"/>
    <w:rsid w:val="00C040BA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E6616"/>
    <w:rsid w:val="00CF0D66"/>
    <w:rsid w:val="00CF7CB0"/>
    <w:rsid w:val="00D05848"/>
    <w:rsid w:val="00D06FBE"/>
    <w:rsid w:val="00D240B5"/>
    <w:rsid w:val="00D32431"/>
    <w:rsid w:val="00D37E52"/>
    <w:rsid w:val="00D43E0F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2E57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132</TotalTime>
  <Pages>1</Pages>
  <Words>132</Words>
  <Characters>736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8</cp:revision>
  <cp:lastPrinted>2023-12-11T18:07:00Z</cp:lastPrinted>
  <dcterms:created xsi:type="dcterms:W3CDTF">2023-12-05T15:16:00Z</dcterms:created>
  <dcterms:modified xsi:type="dcterms:W3CDTF">2023-12-11T18:07:00Z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