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7CECC5C3" w:rsidR="000143A3" w:rsidRPr="00E66C8D" w:rsidRDefault="00261ABC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27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1940E650" w:rsidR="00DA2658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5E14E4">
        <w:t>October 23</w:t>
      </w:r>
      <w:r w:rsidR="001B059A">
        <w:t>, 2023</w:t>
      </w:r>
      <w:r w:rsidR="00760428">
        <w:t>,</w:t>
      </w:r>
      <w:r w:rsidR="0034022A">
        <w:t xml:space="preserve"> </w:t>
      </w:r>
      <w:r w:rsidR="005F061B">
        <w:t>meeting</w:t>
      </w:r>
      <w:r w:rsidR="00E028EB">
        <w:t>.</w:t>
      </w:r>
    </w:p>
    <w:p w14:paraId="1AAD38B2" w14:textId="3BE21808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</w:p>
    <w:p w14:paraId="70634A08" w14:textId="000C7F51" w:rsidR="00D44F40" w:rsidRPr="008A312A" w:rsidRDefault="00EC2292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6A435DB4" w14:textId="1FC98AA6" w:rsidR="006209F1" w:rsidRDefault="00EC2292" w:rsidP="006209F1">
      <w:pPr>
        <w:pStyle w:val="ListParagraph"/>
        <w:numPr>
          <w:ilvl w:val="1"/>
          <w:numId w:val="1"/>
        </w:numPr>
      </w:pPr>
      <w:r>
        <w:t>None scheduled.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817F7A1" w14:textId="22D8F50B" w:rsidR="00756550" w:rsidRPr="00D95579" w:rsidRDefault="00481427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1CCF5A58" w:rsidR="00334F6C" w:rsidRPr="00B477A6" w:rsidRDefault="006458EE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Town Plan – Fixture Discussion</w:t>
      </w:r>
      <w:r w:rsidR="00481427">
        <w:rPr>
          <w:sz w:val="24"/>
        </w:rPr>
        <w:t>.</w:t>
      </w:r>
    </w:p>
    <w:p w14:paraId="7365A55A" w14:textId="77777777" w:rsidR="00B544D5" w:rsidRDefault="00B544D5" w:rsidP="00B544D5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D85739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23B0587A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3F3EF405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D244A64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2446D1B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0923627B" w14:textId="4CB22103" w:rsidR="000F3F16" w:rsidRDefault="000F3F16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36C92A96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  <w:r w:rsidR="00520E5D">
        <w:t>s</w:t>
      </w:r>
    </w:p>
    <w:p w14:paraId="3FE9D6EF" w14:textId="4F65BC97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</w:t>
      </w:r>
    </w:p>
    <w:p w14:paraId="71ED4B2B" w14:textId="36714F13" w:rsidR="002750C3" w:rsidRDefault="00C040BA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Personnel matters</w:t>
      </w:r>
      <w:r w:rsidR="00060680">
        <w:t>.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584D" w14:textId="77777777" w:rsidR="008937DE" w:rsidRDefault="008937DE" w:rsidP="004A78FF">
      <w:r>
        <w:separator/>
      </w:r>
    </w:p>
  </w:endnote>
  <w:endnote w:type="continuationSeparator" w:id="0">
    <w:p w14:paraId="3B0857EE" w14:textId="77777777" w:rsidR="008937DE" w:rsidRDefault="008937DE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C7B6" w14:textId="77777777" w:rsidR="008937DE" w:rsidRDefault="008937DE" w:rsidP="004A78FF">
      <w:r>
        <w:separator/>
      </w:r>
    </w:p>
  </w:footnote>
  <w:footnote w:type="continuationSeparator" w:id="0">
    <w:p w14:paraId="06900AA0" w14:textId="77777777" w:rsidR="008937DE" w:rsidRDefault="008937DE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0680"/>
    <w:rsid w:val="00063263"/>
    <w:rsid w:val="000634DB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A7284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059A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412C"/>
    <w:rsid w:val="00224605"/>
    <w:rsid w:val="002317C3"/>
    <w:rsid w:val="0023463B"/>
    <w:rsid w:val="00240193"/>
    <w:rsid w:val="00244767"/>
    <w:rsid w:val="0024649D"/>
    <w:rsid w:val="0026088A"/>
    <w:rsid w:val="00261ABC"/>
    <w:rsid w:val="002750C3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4D52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49A6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7AA0"/>
    <w:rsid w:val="005B7BDB"/>
    <w:rsid w:val="005C2B27"/>
    <w:rsid w:val="005C78A8"/>
    <w:rsid w:val="005D2AC8"/>
    <w:rsid w:val="005E0D8F"/>
    <w:rsid w:val="005E0FA0"/>
    <w:rsid w:val="005E14E4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09F1"/>
    <w:rsid w:val="00621502"/>
    <w:rsid w:val="006226D1"/>
    <w:rsid w:val="006250B0"/>
    <w:rsid w:val="00625EF6"/>
    <w:rsid w:val="00635A72"/>
    <w:rsid w:val="006458EE"/>
    <w:rsid w:val="0064600C"/>
    <w:rsid w:val="00656FB4"/>
    <w:rsid w:val="0066247D"/>
    <w:rsid w:val="00663A3E"/>
    <w:rsid w:val="00672818"/>
    <w:rsid w:val="006830DC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43E9"/>
    <w:rsid w:val="00850995"/>
    <w:rsid w:val="00851CC5"/>
    <w:rsid w:val="008576E7"/>
    <w:rsid w:val="008634FA"/>
    <w:rsid w:val="00864B53"/>
    <w:rsid w:val="00876E3E"/>
    <w:rsid w:val="00881417"/>
    <w:rsid w:val="008937DE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F0013"/>
    <w:rsid w:val="008F1BA6"/>
    <w:rsid w:val="008F2C48"/>
    <w:rsid w:val="008F2FF0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56909"/>
    <w:rsid w:val="00A81022"/>
    <w:rsid w:val="00A8409C"/>
    <w:rsid w:val="00A911F1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477A6"/>
    <w:rsid w:val="00B544D5"/>
    <w:rsid w:val="00B64AC8"/>
    <w:rsid w:val="00B71EED"/>
    <w:rsid w:val="00B84D11"/>
    <w:rsid w:val="00B86816"/>
    <w:rsid w:val="00B90D18"/>
    <w:rsid w:val="00BA4F87"/>
    <w:rsid w:val="00BB0A9A"/>
    <w:rsid w:val="00BB4410"/>
    <w:rsid w:val="00BB4638"/>
    <w:rsid w:val="00BB479A"/>
    <w:rsid w:val="00BB62D1"/>
    <w:rsid w:val="00BC65FF"/>
    <w:rsid w:val="00BE2B59"/>
    <w:rsid w:val="00BE2CCD"/>
    <w:rsid w:val="00BE78FA"/>
    <w:rsid w:val="00BF0AAB"/>
    <w:rsid w:val="00BF6D4E"/>
    <w:rsid w:val="00C022CD"/>
    <w:rsid w:val="00C038FF"/>
    <w:rsid w:val="00C040BA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40B5"/>
    <w:rsid w:val="00D32431"/>
    <w:rsid w:val="00D37E52"/>
    <w:rsid w:val="00D44F40"/>
    <w:rsid w:val="00D453C8"/>
    <w:rsid w:val="00D50F7D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3FAC"/>
    <w:rsid w:val="00EC157F"/>
    <w:rsid w:val="00EC2292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2E57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256</TotalTime>
  <Pages>1</Pages>
  <Words>121</Words>
  <Characters>684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8</cp:revision>
  <cp:lastPrinted>2023-10-20T19:06:00Z</cp:lastPrinted>
  <dcterms:created xsi:type="dcterms:W3CDTF">2023-11-20T14:45:00Z</dcterms:created>
  <dcterms:modified xsi:type="dcterms:W3CDTF">2023-11-20T21:19:00Z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