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162B" w14:textId="77777777" w:rsidR="000143A3" w:rsidRPr="000F5D76" w:rsidRDefault="000143A3" w:rsidP="00AB195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F5D76">
        <w:rPr>
          <w:b/>
          <w:bCs/>
          <w:sz w:val="28"/>
          <w:szCs w:val="28"/>
        </w:rPr>
        <w:t>Town of Onancock</w:t>
      </w:r>
    </w:p>
    <w:p w14:paraId="5D8A3694" w14:textId="77777777" w:rsidR="000143A3" w:rsidRDefault="000143A3" w:rsidP="00AB1956">
      <w:pPr>
        <w:spacing w:after="0" w:line="240" w:lineRule="auto"/>
        <w:jc w:val="center"/>
        <w:rPr>
          <w:sz w:val="28"/>
          <w:szCs w:val="28"/>
          <w:u w:val="single"/>
        </w:rPr>
      </w:pPr>
      <w:r w:rsidRPr="00864752">
        <w:rPr>
          <w:sz w:val="28"/>
          <w:szCs w:val="28"/>
          <w:u w:val="single"/>
        </w:rPr>
        <w:t>Town Council Meeting</w:t>
      </w:r>
    </w:p>
    <w:p w14:paraId="6F5E1C13" w14:textId="3C484317" w:rsidR="000143A3" w:rsidRPr="00E66C8D" w:rsidRDefault="006F5741" w:rsidP="00AB195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23</w:t>
      </w:r>
      <w:r w:rsidR="008055FE">
        <w:rPr>
          <w:b/>
          <w:bCs/>
          <w:sz w:val="24"/>
          <w:szCs w:val="24"/>
        </w:rPr>
        <w:t>, 2023</w:t>
      </w:r>
      <w:r w:rsidR="000143A3">
        <w:rPr>
          <w:b/>
          <w:bCs/>
          <w:sz w:val="24"/>
          <w:szCs w:val="24"/>
        </w:rPr>
        <w:t>,</w:t>
      </w:r>
      <w:r w:rsidR="000143A3" w:rsidRPr="00E66C8D">
        <w:rPr>
          <w:b/>
          <w:bCs/>
          <w:sz w:val="24"/>
          <w:szCs w:val="24"/>
        </w:rPr>
        <w:t xml:space="preserve"> at </w:t>
      </w:r>
      <w:r w:rsidR="00277253">
        <w:rPr>
          <w:b/>
          <w:bCs/>
          <w:sz w:val="24"/>
          <w:szCs w:val="24"/>
        </w:rPr>
        <w:t>7</w:t>
      </w:r>
      <w:r w:rsidR="000143A3" w:rsidRPr="00E66C8D">
        <w:rPr>
          <w:b/>
          <w:bCs/>
          <w:sz w:val="24"/>
          <w:szCs w:val="24"/>
        </w:rPr>
        <w:t>:00 p.m.</w:t>
      </w:r>
    </w:p>
    <w:p w14:paraId="1534C10D" w14:textId="77777777" w:rsidR="000143A3" w:rsidRDefault="000143A3" w:rsidP="00AB1956">
      <w:pPr>
        <w:spacing w:after="0" w:line="240" w:lineRule="auto"/>
        <w:jc w:val="center"/>
        <w:rPr>
          <w:sz w:val="32"/>
          <w:szCs w:val="32"/>
          <w:u w:val="single"/>
        </w:rPr>
      </w:pPr>
      <w:r w:rsidRPr="00E00527">
        <w:rPr>
          <w:sz w:val="32"/>
          <w:szCs w:val="32"/>
          <w:u w:val="single"/>
        </w:rPr>
        <w:t>Agenda</w:t>
      </w:r>
    </w:p>
    <w:p w14:paraId="23DEC2D3" w14:textId="515E7C9D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Call to order and roll </w:t>
      </w:r>
      <w:r w:rsidR="005F061B">
        <w:t>call.</w:t>
      </w:r>
    </w:p>
    <w:p w14:paraId="33E4EDD9" w14:textId="77777777" w:rsidR="000143A3" w:rsidRDefault="000143A3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Pledge of Allegiance</w:t>
      </w:r>
    </w:p>
    <w:p w14:paraId="26A7F8C7" w14:textId="6FB6621D" w:rsidR="00DA2658" w:rsidRDefault="009B183B" w:rsidP="00E9101E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Approve minutes from </w:t>
      </w:r>
      <w:r w:rsidR="00CF0D66">
        <w:t xml:space="preserve">the </w:t>
      </w:r>
      <w:r w:rsidR="006F5741">
        <w:t>September 25</w:t>
      </w:r>
      <w:r w:rsidR="001B059A">
        <w:t>, 2023</w:t>
      </w:r>
      <w:r w:rsidR="00760428">
        <w:t>,</w:t>
      </w:r>
      <w:r w:rsidR="0034022A">
        <w:t xml:space="preserve"> </w:t>
      </w:r>
      <w:r w:rsidR="005F061B">
        <w:t>meeting</w:t>
      </w:r>
      <w:r w:rsidR="00E028EB">
        <w:t>.</w:t>
      </w:r>
    </w:p>
    <w:p w14:paraId="1AAD38B2" w14:textId="3BE21808" w:rsidR="00BE2B59" w:rsidRDefault="00BE2B5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Public </w:t>
      </w:r>
      <w:r w:rsidR="00AB741C">
        <w:t>Hearings</w:t>
      </w:r>
    </w:p>
    <w:p w14:paraId="70634A08" w14:textId="000C7F51" w:rsidR="00D44F40" w:rsidRPr="008A312A" w:rsidRDefault="00EC2292" w:rsidP="00C73956">
      <w:pPr>
        <w:pStyle w:val="ListParagraph"/>
        <w:numPr>
          <w:ilvl w:val="1"/>
          <w:numId w:val="1"/>
        </w:numPr>
        <w:spacing w:after="160" w:line="259" w:lineRule="auto"/>
      </w:pPr>
      <w:r>
        <w:t>None scheduled.</w:t>
      </w:r>
    </w:p>
    <w:p w14:paraId="0023E306" w14:textId="77777777" w:rsidR="006209F1" w:rsidRDefault="006209F1" w:rsidP="006209F1">
      <w:pPr>
        <w:pStyle w:val="ListParagraph"/>
        <w:numPr>
          <w:ilvl w:val="0"/>
          <w:numId w:val="1"/>
        </w:numPr>
      </w:pPr>
      <w:r>
        <w:t>Public Presentation:</w:t>
      </w:r>
    </w:p>
    <w:p w14:paraId="6A435DB4" w14:textId="1FC98AA6" w:rsidR="006209F1" w:rsidRDefault="00EC2292" w:rsidP="006209F1">
      <w:pPr>
        <w:pStyle w:val="ListParagraph"/>
        <w:numPr>
          <w:ilvl w:val="1"/>
          <w:numId w:val="1"/>
        </w:numPr>
      </w:pPr>
      <w:r>
        <w:t>None scheduled.</w:t>
      </w:r>
    </w:p>
    <w:p w14:paraId="2FA972B6" w14:textId="71BD3DB0" w:rsidR="002C329C" w:rsidRDefault="002C329C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>Council Action</w:t>
      </w:r>
    </w:p>
    <w:p w14:paraId="7817F7A1" w14:textId="22D8F50B" w:rsidR="00756550" w:rsidRPr="00D95579" w:rsidRDefault="00481427" w:rsidP="002C329C">
      <w:pPr>
        <w:pStyle w:val="ListParagraph"/>
        <w:numPr>
          <w:ilvl w:val="1"/>
          <w:numId w:val="1"/>
        </w:numPr>
        <w:spacing w:after="160" w:line="259" w:lineRule="auto"/>
      </w:pPr>
      <w:r>
        <w:t>None scheduled.</w:t>
      </w:r>
    </w:p>
    <w:p w14:paraId="3076FB91" w14:textId="381173FF" w:rsidR="000143A3" w:rsidRDefault="00D96F39" w:rsidP="000143A3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Council </w:t>
      </w:r>
      <w:r w:rsidR="00700357">
        <w:t>discussion</w:t>
      </w:r>
      <w:r w:rsidR="000143A3">
        <w:t>:</w:t>
      </w:r>
    </w:p>
    <w:p w14:paraId="7DA4C9CB" w14:textId="4A23214A" w:rsidR="00334F6C" w:rsidRPr="00B477A6" w:rsidRDefault="00B477A6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>VDOT Ready, Set, Go Grant</w:t>
      </w:r>
      <w:r w:rsidR="00481427">
        <w:rPr>
          <w:sz w:val="24"/>
        </w:rPr>
        <w:t>.</w:t>
      </w:r>
    </w:p>
    <w:p w14:paraId="431F32E1" w14:textId="401C44DB" w:rsidR="00B477A6" w:rsidRDefault="000634DB" w:rsidP="00B86816">
      <w:pPr>
        <w:pStyle w:val="ListParagraph"/>
        <w:numPr>
          <w:ilvl w:val="1"/>
          <w:numId w:val="1"/>
        </w:numPr>
        <w:spacing w:after="160" w:line="259" w:lineRule="auto"/>
      </w:pPr>
      <w:r>
        <w:rPr>
          <w:sz w:val="24"/>
        </w:rPr>
        <w:t>Habitat for Humanity</w:t>
      </w:r>
    </w:p>
    <w:p w14:paraId="7365A55A" w14:textId="77777777" w:rsidR="00B544D5" w:rsidRDefault="00B544D5" w:rsidP="00B544D5">
      <w:pPr>
        <w:pStyle w:val="ListParagraph"/>
        <w:numPr>
          <w:ilvl w:val="0"/>
          <w:numId w:val="1"/>
        </w:numPr>
        <w:spacing w:after="160" w:line="259" w:lineRule="auto"/>
      </w:pPr>
      <w:r>
        <w:t>Committee Reports</w:t>
      </w:r>
    </w:p>
    <w:p w14:paraId="1D857398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Personnel (Cindy Holdren)</w:t>
      </w:r>
    </w:p>
    <w:p w14:paraId="23B0587A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Onancock Main Street (Cindy Holdren)</w:t>
      </w:r>
    </w:p>
    <w:p w14:paraId="3F3EF405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Historic Onancock School (Sarah Nock)</w:t>
      </w:r>
    </w:p>
    <w:p w14:paraId="6D244A64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Planning Commission (Brandon Brockmeier)</w:t>
      </w:r>
    </w:p>
    <w:p w14:paraId="2446D1B8" w14:textId="77777777" w:rsidR="00B544D5" w:rsidRDefault="00B544D5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Waterfront (Fletcher Fosque)</w:t>
      </w:r>
    </w:p>
    <w:p w14:paraId="0923627B" w14:textId="4CB22103" w:rsidR="000F3F16" w:rsidRDefault="000F3F16" w:rsidP="00B544D5">
      <w:pPr>
        <w:pStyle w:val="ListParagraph"/>
        <w:numPr>
          <w:ilvl w:val="1"/>
          <w:numId w:val="1"/>
        </w:numPr>
        <w:spacing w:after="160" w:line="259" w:lineRule="auto"/>
      </w:pPr>
      <w:r>
        <w:t>Economic Development Authority (Joy Marino)</w:t>
      </w:r>
    </w:p>
    <w:p w14:paraId="30EA26F2" w14:textId="77777777" w:rsidR="00010A8F" w:rsidRDefault="00010A8F" w:rsidP="00010A8F">
      <w:pPr>
        <w:pStyle w:val="ListParagraph"/>
        <w:numPr>
          <w:ilvl w:val="0"/>
          <w:numId w:val="1"/>
        </w:numPr>
        <w:spacing w:after="160" w:line="259" w:lineRule="auto"/>
      </w:pPr>
      <w:r>
        <w:t>Public Comment</w:t>
      </w:r>
    </w:p>
    <w:p w14:paraId="3644C4BF" w14:textId="18960EAF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Mayor’s Report</w:t>
      </w:r>
    </w:p>
    <w:p w14:paraId="46DE4306" w14:textId="6488C147" w:rsidR="00C162A3" w:rsidRDefault="00C162A3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Manager’s Report</w:t>
      </w:r>
    </w:p>
    <w:p w14:paraId="3FCEB840" w14:textId="7A94CEDC" w:rsidR="00FA52CF" w:rsidRDefault="00FA52CF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Manager’s Report</w:t>
      </w:r>
    </w:p>
    <w:p w14:paraId="7038B0D7" w14:textId="7C73888F" w:rsidR="00FA52CF" w:rsidRDefault="00146C65" w:rsidP="00FA52CF">
      <w:pPr>
        <w:pStyle w:val="ListParagraph"/>
        <w:numPr>
          <w:ilvl w:val="1"/>
          <w:numId w:val="1"/>
        </w:numPr>
        <w:spacing w:after="160" w:line="259" w:lineRule="auto"/>
      </w:pPr>
      <w:r>
        <w:t>Financial Report</w:t>
      </w:r>
    </w:p>
    <w:p w14:paraId="5D740BC1" w14:textId="36C92A96" w:rsidR="00A911F1" w:rsidRDefault="00A911F1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Town Council</w:t>
      </w:r>
      <w:r w:rsidR="00420CA1">
        <w:t>member comment</w:t>
      </w:r>
      <w:r w:rsidR="00520E5D">
        <w:t>s</w:t>
      </w:r>
    </w:p>
    <w:p w14:paraId="3FE9D6EF" w14:textId="4F65BC97" w:rsidR="00093E85" w:rsidRDefault="00093E85" w:rsidP="00C162A3">
      <w:pPr>
        <w:pStyle w:val="ListParagraph"/>
        <w:numPr>
          <w:ilvl w:val="0"/>
          <w:numId w:val="1"/>
        </w:numPr>
        <w:spacing w:after="160" w:line="259" w:lineRule="auto"/>
      </w:pPr>
      <w:r>
        <w:t>Closed session</w:t>
      </w:r>
    </w:p>
    <w:p w14:paraId="71ED4B2B" w14:textId="11A9738B" w:rsidR="002750C3" w:rsidRDefault="00060680" w:rsidP="002750C3">
      <w:pPr>
        <w:pStyle w:val="ListParagraph"/>
        <w:numPr>
          <w:ilvl w:val="1"/>
          <w:numId w:val="1"/>
        </w:numPr>
        <w:spacing w:after="160" w:line="259" w:lineRule="auto"/>
      </w:pPr>
      <w:r>
        <w:t>None scheduled.</w:t>
      </w:r>
    </w:p>
    <w:p w14:paraId="6E42C907" w14:textId="12CD1C01" w:rsidR="000143A3" w:rsidRPr="004D1650" w:rsidRDefault="000143A3" w:rsidP="00AC1DF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Adjourn </w:t>
      </w:r>
    </w:p>
    <w:sectPr w:rsidR="000143A3" w:rsidRPr="004D1650" w:rsidSect="00213298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745C0" w14:textId="77777777" w:rsidR="008634FA" w:rsidRDefault="008634FA" w:rsidP="004A78FF">
      <w:r>
        <w:separator/>
      </w:r>
    </w:p>
  </w:endnote>
  <w:endnote w:type="continuationSeparator" w:id="0">
    <w:p w14:paraId="0A5C010D" w14:textId="77777777" w:rsidR="008634FA" w:rsidRDefault="008634FA" w:rsidP="004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5AAA" w14:textId="77777777" w:rsidR="00213298" w:rsidRPr="00213298" w:rsidRDefault="00213298" w:rsidP="00213298">
    <w:pPr>
      <w:pStyle w:val="Footer"/>
      <w:jc w:val="right"/>
      <w:rPr>
        <w:color w:val="000000" w:themeColor="text1"/>
      </w:rPr>
    </w:pPr>
    <w:r w:rsidRPr="00213298">
      <w:rPr>
        <w:color w:val="000000" w:themeColor="text1"/>
      </w:rPr>
      <w:t xml:space="preserve">Page 2 of </w:t>
    </w:r>
    <w:r w:rsidRPr="00213298">
      <w:rPr>
        <w:color w:val="000000" w:themeColor="text1"/>
      </w:rPr>
      <w:fldChar w:fldCharType="begin"/>
    </w:r>
    <w:r w:rsidRPr="00213298">
      <w:rPr>
        <w:color w:val="000000" w:themeColor="text1"/>
      </w:rPr>
      <w:instrText xml:space="preserve"> NUMPAGES  \* Arabic  \* MERGEFORMAT </w:instrText>
    </w:r>
    <w:r w:rsidRPr="00213298">
      <w:rPr>
        <w:color w:val="000000" w:themeColor="text1"/>
      </w:rPr>
      <w:fldChar w:fldCharType="separate"/>
    </w:r>
    <w:r w:rsidRPr="00213298">
      <w:rPr>
        <w:noProof/>
        <w:color w:val="000000" w:themeColor="text1"/>
      </w:rPr>
      <w:t>2</w:t>
    </w:r>
    <w:r w:rsidRPr="00213298">
      <w:rPr>
        <w:color w:val="000000" w:themeColor="text1"/>
      </w:rPr>
      <w:fldChar w:fldCharType="end"/>
    </w:r>
  </w:p>
  <w:p w14:paraId="24B1F796" w14:textId="77777777" w:rsidR="00DA6BD2" w:rsidRPr="00213298" w:rsidRDefault="00DA6BD2" w:rsidP="00213298">
    <w:pPr>
      <w:pStyle w:val="Quote"/>
      <w:ind w:firstLine="0"/>
      <w:rPr>
        <w:rStyle w:val="Hyperlink"/>
        <w:b/>
        <w:bCs/>
        <w:i w:val="0"/>
        <w:i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36A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</w:p>
  <w:p w14:paraId="2FCB3FDE" w14:textId="77777777" w:rsidR="008A25FF" w:rsidRDefault="008A25FF" w:rsidP="008A25FF">
    <w:pPr>
      <w:pStyle w:val="Footer"/>
      <w:pBdr>
        <w:top w:val="single" w:sz="4" w:space="1" w:color="auto"/>
      </w:pBdr>
      <w:ind w:firstLine="0"/>
      <w:jc w:val="center"/>
    </w:pPr>
    <w:r w:rsidRPr="000977D1">
      <w:rPr>
        <w:i/>
        <w:iCs/>
        <w:noProof/>
      </w:rPr>
      <w:drawing>
        <wp:inline distT="0" distB="0" distL="0" distR="0" wp14:anchorId="256F86BA" wp14:editId="429053C7">
          <wp:extent cx="4182533" cy="98182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2822" cy="11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8E96" w14:textId="77777777" w:rsidR="008634FA" w:rsidRDefault="008634FA" w:rsidP="004A78FF">
      <w:r>
        <w:separator/>
      </w:r>
    </w:p>
  </w:footnote>
  <w:footnote w:type="continuationSeparator" w:id="0">
    <w:p w14:paraId="2261048B" w14:textId="77777777" w:rsidR="008634FA" w:rsidRDefault="008634FA" w:rsidP="004A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8D73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  <w:r w:rsidRPr="008A25FF">
      <w:rPr>
        <w:b/>
        <w:bCs/>
        <w:i/>
        <w:iCs/>
        <w:noProof/>
      </w:rPr>
      <w:drawing>
        <wp:inline distT="0" distB="0" distL="0" distR="0" wp14:anchorId="231CEF9F" wp14:editId="28216D6C">
          <wp:extent cx="2762924" cy="468418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2732" cy="49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349AD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360E1D9B" w14:textId="77777777" w:rsidR="008A25FF" w:rsidRDefault="008A25FF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692A025" w14:textId="77777777" w:rsidR="008A25FF" w:rsidRDefault="008A25FF" w:rsidP="008A25FF">
    <w:pPr>
      <w:pStyle w:val="Header"/>
      <w:tabs>
        <w:tab w:val="clear" w:pos="9360"/>
        <w:tab w:val="right" w:pos="10800"/>
      </w:tabs>
      <w:jc w:val="center"/>
      <w:rPr>
        <w:b/>
        <w:bCs/>
        <w:i/>
        <w:iCs/>
      </w:rPr>
    </w:pPr>
  </w:p>
  <w:p w14:paraId="52169E4E" w14:textId="3D0E4564" w:rsidR="00BB0A9A" w:rsidRDefault="008A25FF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  <w:r>
      <w:rPr>
        <w:b/>
        <w:bCs/>
        <w:i/>
        <w:iCs/>
      </w:rPr>
      <w:t>T</w:t>
    </w:r>
    <w:r w:rsidR="00BB0A9A" w:rsidRPr="008A25FF">
      <w:rPr>
        <w:b/>
        <w:bCs/>
        <w:i/>
        <w:iCs/>
      </w:rPr>
      <w:t>own Council:</w:t>
    </w:r>
    <w:r>
      <w:rPr>
        <w:i/>
        <w:iCs/>
      </w:rPr>
      <w:t xml:space="preserve"> </w:t>
    </w:r>
    <w:r w:rsidR="00FD6462">
      <w:rPr>
        <w:i/>
        <w:iCs/>
      </w:rPr>
      <w:t>Brandon Brockmeier</w:t>
    </w:r>
    <w:r w:rsidR="00465366">
      <w:rPr>
        <w:i/>
        <w:iCs/>
      </w:rPr>
      <w:t xml:space="preserve">, </w:t>
    </w:r>
    <w:r w:rsidR="00BB0A9A">
      <w:rPr>
        <w:i/>
        <w:iCs/>
      </w:rPr>
      <w:t xml:space="preserve">Ray Burger, </w:t>
    </w:r>
    <w:r w:rsidR="008F1BA6">
      <w:rPr>
        <w:i/>
        <w:iCs/>
      </w:rPr>
      <w:t xml:space="preserve">Cynthia Holdren, </w:t>
    </w:r>
    <w:r w:rsidR="00BB0A9A" w:rsidRPr="004A78FF">
      <w:rPr>
        <w:i/>
        <w:iCs/>
      </w:rPr>
      <w:t>Joy Marin</w:t>
    </w:r>
    <w:r w:rsidR="00BB0A9A">
      <w:rPr>
        <w:i/>
        <w:iCs/>
      </w:rPr>
      <w:t>o</w:t>
    </w:r>
    <w:r w:rsidR="00010595">
      <w:rPr>
        <w:i/>
        <w:iCs/>
      </w:rPr>
      <w:t>, Sarah Nock</w:t>
    </w:r>
    <w:r w:rsidR="00BB0A9A">
      <w:rPr>
        <w:i/>
        <w:iCs/>
      </w:rPr>
      <w:t xml:space="preserve"> and </w:t>
    </w:r>
    <w:r w:rsidR="00BB0A9A" w:rsidRPr="004A78FF">
      <w:rPr>
        <w:i/>
        <w:iCs/>
      </w:rPr>
      <w:t>Maphis Oswald</w:t>
    </w:r>
  </w:p>
  <w:p w14:paraId="48C401A2" w14:textId="77777777" w:rsidR="00BB0A9A" w:rsidRDefault="00BB0A9A" w:rsidP="008A25FF">
    <w:pPr>
      <w:pStyle w:val="Header"/>
      <w:tabs>
        <w:tab w:val="clear" w:pos="9360"/>
        <w:tab w:val="right" w:pos="10800"/>
      </w:tabs>
      <w:ind w:firstLine="0"/>
      <w:jc w:val="center"/>
      <w:rPr>
        <w:i/>
        <w:iCs/>
      </w:rPr>
    </w:pPr>
    <w:r w:rsidRPr="00074740">
      <w:rPr>
        <w:b/>
        <w:bCs/>
        <w:i/>
        <w:iCs/>
      </w:rPr>
      <w:t>Mayor:</w:t>
    </w:r>
    <w:r w:rsidRPr="004A78FF">
      <w:rPr>
        <w:i/>
        <w:iCs/>
      </w:rPr>
      <w:t xml:space="preserve"> Fletcher Fosque</w:t>
    </w:r>
    <w:r>
      <w:rPr>
        <w:i/>
        <w:iCs/>
      </w:rPr>
      <w:t xml:space="preserve">  |  </w:t>
    </w:r>
    <w:r w:rsidRPr="00074740">
      <w:rPr>
        <w:b/>
        <w:bCs/>
        <w:i/>
        <w:iCs/>
      </w:rPr>
      <w:t>Town Manager:</w:t>
    </w:r>
    <w:r w:rsidRPr="004A78FF">
      <w:rPr>
        <w:i/>
        <w:iCs/>
      </w:rPr>
      <w:t xml:space="preserve"> Matt Spuck</w:t>
    </w:r>
  </w:p>
  <w:p w14:paraId="227F81E4" w14:textId="77777777" w:rsidR="00BB0A9A" w:rsidRDefault="00BB0A9A" w:rsidP="008A25FF">
    <w:pPr>
      <w:pStyle w:val="Header"/>
      <w:pBdr>
        <w:bottom w:val="single" w:sz="4" w:space="1" w:color="auto"/>
      </w:pBdr>
      <w:tabs>
        <w:tab w:val="clear" w:pos="9360"/>
        <w:tab w:val="right" w:pos="10800"/>
      </w:tabs>
      <w:jc w:val="center"/>
      <w:rPr>
        <w:i/>
        <w:iCs/>
      </w:rPr>
    </w:pPr>
  </w:p>
  <w:p w14:paraId="10A6B9BC" w14:textId="77777777" w:rsidR="00BB0A9A" w:rsidRPr="000977D1" w:rsidRDefault="00BB0A9A" w:rsidP="008A25FF">
    <w:pPr>
      <w:pStyle w:val="Header"/>
      <w:tabs>
        <w:tab w:val="clear" w:pos="9360"/>
        <w:tab w:val="right" w:pos="10800"/>
      </w:tabs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07D19"/>
    <w:multiLevelType w:val="hybridMultilevel"/>
    <w:tmpl w:val="74A6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9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3"/>
    <w:rsid w:val="00005F4D"/>
    <w:rsid w:val="00006EFB"/>
    <w:rsid w:val="00010595"/>
    <w:rsid w:val="00010A8F"/>
    <w:rsid w:val="000143A3"/>
    <w:rsid w:val="00015B9F"/>
    <w:rsid w:val="00023C43"/>
    <w:rsid w:val="00030D4E"/>
    <w:rsid w:val="0003604E"/>
    <w:rsid w:val="00042825"/>
    <w:rsid w:val="00043632"/>
    <w:rsid w:val="000461C4"/>
    <w:rsid w:val="0005037D"/>
    <w:rsid w:val="00051E68"/>
    <w:rsid w:val="00052284"/>
    <w:rsid w:val="00060591"/>
    <w:rsid w:val="00060680"/>
    <w:rsid w:val="00063263"/>
    <w:rsid w:val="000634DB"/>
    <w:rsid w:val="00071166"/>
    <w:rsid w:val="00074740"/>
    <w:rsid w:val="00075F78"/>
    <w:rsid w:val="00076ACA"/>
    <w:rsid w:val="00084EEF"/>
    <w:rsid w:val="0009309A"/>
    <w:rsid w:val="00093E85"/>
    <w:rsid w:val="00094D29"/>
    <w:rsid w:val="000977D1"/>
    <w:rsid w:val="000A0FAA"/>
    <w:rsid w:val="000C007D"/>
    <w:rsid w:val="000D0369"/>
    <w:rsid w:val="000D4974"/>
    <w:rsid w:val="000D7066"/>
    <w:rsid w:val="000E0508"/>
    <w:rsid w:val="000F3F16"/>
    <w:rsid w:val="000F4317"/>
    <w:rsid w:val="000F5D76"/>
    <w:rsid w:val="0010099C"/>
    <w:rsid w:val="00101103"/>
    <w:rsid w:val="00103A62"/>
    <w:rsid w:val="001118C8"/>
    <w:rsid w:val="00135B98"/>
    <w:rsid w:val="00137C95"/>
    <w:rsid w:val="00137EEA"/>
    <w:rsid w:val="00142E03"/>
    <w:rsid w:val="001442EB"/>
    <w:rsid w:val="00145B2E"/>
    <w:rsid w:val="00146C65"/>
    <w:rsid w:val="00150D44"/>
    <w:rsid w:val="001663C6"/>
    <w:rsid w:val="00167C16"/>
    <w:rsid w:val="001706A3"/>
    <w:rsid w:val="001715A5"/>
    <w:rsid w:val="00184896"/>
    <w:rsid w:val="001862AA"/>
    <w:rsid w:val="00187D74"/>
    <w:rsid w:val="0019352E"/>
    <w:rsid w:val="001B059A"/>
    <w:rsid w:val="001B52D7"/>
    <w:rsid w:val="001C7F72"/>
    <w:rsid w:val="001E1EC2"/>
    <w:rsid w:val="001F442C"/>
    <w:rsid w:val="001F5838"/>
    <w:rsid w:val="001F65DD"/>
    <w:rsid w:val="001F6791"/>
    <w:rsid w:val="00203E26"/>
    <w:rsid w:val="00204E3E"/>
    <w:rsid w:val="00213298"/>
    <w:rsid w:val="002227CF"/>
    <w:rsid w:val="0022412C"/>
    <w:rsid w:val="00224605"/>
    <w:rsid w:val="002317C3"/>
    <w:rsid w:val="0023463B"/>
    <w:rsid w:val="00240193"/>
    <w:rsid w:val="00244767"/>
    <w:rsid w:val="0024649D"/>
    <w:rsid w:val="0026088A"/>
    <w:rsid w:val="002750C3"/>
    <w:rsid w:val="00277253"/>
    <w:rsid w:val="002814CE"/>
    <w:rsid w:val="002A1F5A"/>
    <w:rsid w:val="002A4C6F"/>
    <w:rsid w:val="002A72DF"/>
    <w:rsid w:val="002B2F3B"/>
    <w:rsid w:val="002C329C"/>
    <w:rsid w:val="002C6E80"/>
    <w:rsid w:val="002E04E5"/>
    <w:rsid w:val="002E0A07"/>
    <w:rsid w:val="002E2AAF"/>
    <w:rsid w:val="002E5EA3"/>
    <w:rsid w:val="002F219A"/>
    <w:rsid w:val="002F2EAA"/>
    <w:rsid w:val="002F3905"/>
    <w:rsid w:val="002F5158"/>
    <w:rsid w:val="002F536E"/>
    <w:rsid w:val="002F7986"/>
    <w:rsid w:val="00301AD7"/>
    <w:rsid w:val="00301B21"/>
    <w:rsid w:val="003129F7"/>
    <w:rsid w:val="0032668E"/>
    <w:rsid w:val="00327390"/>
    <w:rsid w:val="00332B91"/>
    <w:rsid w:val="00334F6C"/>
    <w:rsid w:val="0034022A"/>
    <w:rsid w:val="003738BF"/>
    <w:rsid w:val="0037537D"/>
    <w:rsid w:val="003764D7"/>
    <w:rsid w:val="00382E7C"/>
    <w:rsid w:val="003869E8"/>
    <w:rsid w:val="0038708E"/>
    <w:rsid w:val="003924EE"/>
    <w:rsid w:val="0039299E"/>
    <w:rsid w:val="003B4CE9"/>
    <w:rsid w:val="003B64EC"/>
    <w:rsid w:val="003C1FAD"/>
    <w:rsid w:val="003C4F0E"/>
    <w:rsid w:val="003D2F56"/>
    <w:rsid w:val="003D50AB"/>
    <w:rsid w:val="003D5BDE"/>
    <w:rsid w:val="003E0BBA"/>
    <w:rsid w:val="003E151C"/>
    <w:rsid w:val="003E4B64"/>
    <w:rsid w:val="003E5EA3"/>
    <w:rsid w:val="00414F89"/>
    <w:rsid w:val="00420CA1"/>
    <w:rsid w:val="00436AC0"/>
    <w:rsid w:val="004401AA"/>
    <w:rsid w:val="004429EA"/>
    <w:rsid w:val="004435F2"/>
    <w:rsid w:val="0044465D"/>
    <w:rsid w:val="00457D65"/>
    <w:rsid w:val="00465366"/>
    <w:rsid w:val="004706B2"/>
    <w:rsid w:val="00470EA9"/>
    <w:rsid w:val="004724F2"/>
    <w:rsid w:val="00475BD6"/>
    <w:rsid w:val="00481427"/>
    <w:rsid w:val="00497BCD"/>
    <w:rsid w:val="004A78FF"/>
    <w:rsid w:val="004B29B7"/>
    <w:rsid w:val="004B3C55"/>
    <w:rsid w:val="004C09B7"/>
    <w:rsid w:val="004C6900"/>
    <w:rsid w:val="004C6BAA"/>
    <w:rsid w:val="004C773A"/>
    <w:rsid w:val="004D1650"/>
    <w:rsid w:val="004D4A55"/>
    <w:rsid w:val="004E3179"/>
    <w:rsid w:val="004E3F4A"/>
    <w:rsid w:val="004F245E"/>
    <w:rsid w:val="004F402F"/>
    <w:rsid w:val="00514AE6"/>
    <w:rsid w:val="00520E5D"/>
    <w:rsid w:val="00522D8B"/>
    <w:rsid w:val="00527CCB"/>
    <w:rsid w:val="00530BDA"/>
    <w:rsid w:val="005341BB"/>
    <w:rsid w:val="005365C5"/>
    <w:rsid w:val="00540C82"/>
    <w:rsid w:val="00556919"/>
    <w:rsid w:val="00556CDB"/>
    <w:rsid w:val="0057046C"/>
    <w:rsid w:val="00571E8E"/>
    <w:rsid w:val="00573084"/>
    <w:rsid w:val="00573B73"/>
    <w:rsid w:val="00574AB2"/>
    <w:rsid w:val="005922A1"/>
    <w:rsid w:val="005A32F7"/>
    <w:rsid w:val="005A7AA0"/>
    <w:rsid w:val="005B7BDB"/>
    <w:rsid w:val="005C2B27"/>
    <w:rsid w:val="005C78A8"/>
    <w:rsid w:val="005D2AC8"/>
    <w:rsid w:val="005E0D8F"/>
    <w:rsid w:val="005E0FA0"/>
    <w:rsid w:val="005E3377"/>
    <w:rsid w:val="005E374E"/>
    <w:rsid w:val="005E4885"/>
    <w:rsid w:val="005F061B"/>
    <w:rsid w:val="005F13E8"/>
    <w:rsid w:val="005F7146"/>
    <w:rsid w:val="0060056C"/>
    <w:rsid w:val="00601F93"/>
    <w:rsid w:val="00613576"/>
    <w:rsid w:val="006174FB"/>
    <w:rsid w:val="00617AB4"/>
    <w:rsid w:val="006209F1"/>
    <w:rsid w:val="00621502"/>
    <w:rsid w:val="006226D1"/>
    <w:rsid w:val="006250B0"/>
    <w:rsid w:val="00625EF6"/>
    <w:rsid w:val="00635A72"/>
    <w:rsid w:val="0064600C"/>
    <w:rsid w:val="00656FB4"/>
    <w:rsid w:val="0066247D"/>
    <w:rsid w:val="00663A3E"/>
    <w:rsid w:val="00672818"/>
    <w:rsid w:val="0068525E"/>
    <w:rsid w:val="0069107E"/>
    <w:rsid w:val="00691577"/>
    <w:rsid w:val="006A5559"/>
    <w:rsid w:val="006B47E2"/>
    <w:rsid w:val="006C082E"/>
    <w:rsid w:val="006D2160"/>
    <w:rsid w:val="006F0B35"/>
    <w:rsid w:val="006F292F"/>
    <w:rsid w:val="006F2F3E"/>
    <w:rsid w:val="006F5741"/>
    <w:rsid w:val="00700357"/>
    <w:rsid w:val="00705F38"/>
    <w:rsid w:val="007103B5"/>
    <w:rsid w:val="00715AA5"/>
    <w:rsid w:val="0072006B"/>
    <w:rsid w:val="00741165"/>
    <w:rsid w:val="00756550"/>
    <w:rsid w:val="007579F8"/>
    <w:rsid w:val="00760428"/>
    <w:rsid w:val="00765133"/>
    <w:rsid w:val="00771803"/>
    <w:rsid w:val="007760B6"/>
    <w:rsid w:val="007803A3"/>
    <w:rsid w:val="007813E0"/>
    <w:rsid w:val="0078331A"/>
    <w:rsid w:val="00790260"/>
    <w:rsid w:val="007A61C0"/>
    <w:rsid w:val="007B1953"/>
    <w:rsid w:val="007C06B9"/>
    <w:rsid w:val="007C17F2"/>
    <w:rsid w:val="007D348E"/>
    <w:rsid w:val="007D4F95"/>
    <w:rsid w:val="007E07CA"/>
    <w:rsid w:val="007E0EFA"/>
    <w:rsid w:val="007E7208"/>
    <w:rsid w:val="007F225F"/>
    <w:rsid w:val="007F62B4"/>
    <w:rsid w:val="007F6357"/>
    <w:rsid w:val="007F7DE8"/>
    <w:rsid w:val="00802DE8"/>
    <w:rsid w:val="008055FE"/>
    <w:rsid w:val="00805DEB"/>
    <w:rsid w:val="0081660B"/>
    <w:rsid w:val="00817692"/>
    <w:rsid w:val="0082104A"/>
    <w:rsid w:val="008268BF"/>
    <w:rsid w:val="00831A41"/>
    <w:rsid w:val="008443E9"/>
    <w:rsid w:val="00850995"/>
    <w:rsid w:val="00851CC5"/>
    <w:rsid w:val="008576E7"/>
    <w:rsid w:val="008634FA"/>
    <w:rsid w:val="00864B53"/>
    <w:rsid w:val="00876E3E"/>
    <w:rsid w:val="00881417"/>
    <w:rsid w:val="008A25FF"/>
    <w:rsid w:val="008A2E9C"/>
    <w:rsid w:val="008A312A"/>
    <w:rsid w:val="008A41A4"/>
    <w:rsid w:val="008B1186"/>
    <w:rsid w:val="008B3795"/>
    <w:rsid w:val="008C3ECB"/>
    <w:rsid w:val="008C5885"/>
    <w:rsid w:val="008D118E"/>
    <w:rsid w:val="008D3387"/>
    <w:rsid w:val="008E2A85"/>
    <w:rsid w:val="008E2D8D"/>
    <w:rsid w:val="008F0013"/>
    <w:rsid w:val="008F1BA6"/>
    <w:rsid w:val="008F2C48"/>
    <w:rsid w:val="008F2FF0"/>
    <w:rsid w:val="009025F4"/>
    <w:rsid w:val="00904F36"/>
    <w:rsid w:val="00916CD7"/>
    <w:rsid w:val="009229A0"/>
    <w:rsid w:val="00933460"/>
    <w:rsid w:val="00933BBD"/>
    <w:rsid w:val="009507C5"/>
    <w:rsid w:val="00957A24"/>
    <w:rsid w:val="009600FF"/>
    <w:rsid w:val="00962852"/>
    <w:rsid w:val="00974131"/>
    <w:rsid w:val="00977E63"/>
    <w:rsid w:val="00981BD1"/>
    <w:rsid w:val="00982E3C"/>
    <w:rsid w:val="00983467"/>
    <w:rsid w:val="009977CF"/>
    <w:rsid w:val="009B183B"/>
    <w:rsid w:val="009B5615"/>
    <w:rsid w:val="009C1AC7"/>
    <w:rsid w:val="009D3585"/>
    <w:rsid w:val="009D643C"/>
    <w:rsid w:val="009E7BDC"/>
    <w:rsid w:val="009F69C4"/>
    <w:rsid w:val="00A045B0"/>
    <w:rsid w:val="00A13827"/>
    <w:rsid w:val="00A14C50"/>
    <w:rsid w:val="00A152BD"/>
    <w:rsid w:val="00A157E0"/>
    <w:rsid w:val="00A23219"/>
    <w:rsid w:val="00A25AD1"/>
    <w:rsid w:val="00A41C16"/>
    <w:rsid w:val="00A45E5C"/>
    <w:rsid w:val="00A46B82"/>
    <w:rsid w:val="00A53148"/>
    <w:rsid w:val="00A56909"/>
    <w:rsid w:val="00A81022"/>
    <w:rsid w:val="00A8409C"/>
    <w:rsid w:val="00A911F1"/>
    <w:rsid w:val="00AB1956"/>
    <w:rsid w:val="00AB741C"/>
    <w:rsid w:val="00AC19FA"/>
    <w:rsid w:val="00AC1DF7"/>
    <w:rsid w:val="00AC422F"/>
    <w:rsid w:val="00AD59D8"/>
    <w:rsid w:val="00AD5A11"/>
    <w:rsid w:val="00AF26A0"/>
    <w:rsid w:val="00AF31EA"/>
    <w:rsid w:val="00AF357B"/>
    <w:rsid w:val="00B004AD"/>
    <w:rsid w:val="00B01B91"/>
    <w:rsid w:val="00B04D06"/>
    <w:rsid w:val="00B4056E"/>
    <w:rsid w:val="00B43011"/>
    <w:rsid w:val="00B43E57"/>
    <w:rsid w:val="00B447D8"/>
    <w:rsid w:val="00B477A6"/>
    <w:rsid w:val="00B544D5"/>
    <w:rsid w:val="00B64AC8"/>
    <w:rsid w:val="00B71EED"/>
    <w:rsid w:val="00B84D11"/>
    <w:rsid w:val="00B86816"/>
    <w:rsid w:val="00B90D18"/>
    <w:rsid w:val="00BA4F87"/>
    <w:rsid w:val="00BB0A9A"/>
    <w:rsid w:val="00BB4410"/>
    <w:rsid w:val="00BB4638"/>
    <w:rsid w:val="00BB479A"/>
    <w:rsid w:val="00BB62D1"/>
    <w:rsid w:val="00BC65FF"/>
    <w:rsid w:val="00BE2B59"/>
    <w:rsid w:val="00BE2CCD"/>
    <w:rsid w:val="00BE78FA"/>
    <w:rsid w:val="00BF0AAB"/>
    <w:rsid w:val="00BF6D4E"/>
    <w:rsid w:val="00C022CD"/>
    <w:rsid w:val="00C038FF"/>
    <w:rsid w:val="00C162A3"/>
    <w:rsid w:val="00C2168C"/>
    <w:rsid w:val="00C266BB"/>
    <w:rsid w:val="00C30553"/>
    <w:rsid w:val="00C360B8"/>
    <w:rsid w:val="00C47403"/>
    <w:rsid w:val="00C50B89"/>
    <w:rsid w:val="00C51752"/>
    <w:rsid w:val="00C541F6"/>
    <w:rsid w:val="00C66F14"/>
    <w:rsid w:val="00C73956"/>
    <w:rsid w:val="00C811A3"/>
    <w:rsid w:val="00C90463"/>
    <w:rsid w:val="00C92303"/>
    <w:rsid w:val="00C933D5"/>
    <w:rsid w:val="00CA3B4A"/>
    <w:rsid w:val="00CA700E"/>
    <w:rsid w:val="00CC48CD"/>
    <w:rsid w:val="00CD3F52"/>
    <w:rsid w:val="00CD7145"/>
    <w:rsid w:val="00CE0CCE"/>
    <w:rsid w:val="00CF0D66"/>
    <w:rsid w:val="00CF7CB0"/>
    <w:rsid w:val="00D05848"/>
    <w:rsid w:val="00D06FBE"/>
    <w:rsid w:val="00D240B5"/>
    <w:rsid w:val="00D32431"/>
    <w:rsid w:val="00D37E52"/>
    <w:rsid w:val="00D44F40"/>
    <w:rsid w:val="00D453C8"/>
    <w:rsid w:val="00D50F7D"/>
    <w:rsid w:val="00D643BE"/>
    <w:rsid w:val="00D7578A"/>
    <w:rsid w:val="00D80F9E"/>
    <w:rsid w:val="00D877BC"/>
    <w:rsid w:val="00D90528"/>
    <w:rsid w:val="00D944FC"/>
    <w:rsid w:val="00D95579"/>
    <w:rsid w:val="00D96F39"/>
    <w:rsid w:val="00DA0C7D"/>
    <w:rsid w:val="00DA2658"/>
    <w:rsid w:val="00DA3FAD"/>
    <w:rsid w:val="00DA6138"/>
    <w:rsid w:val="00DA6BD2"/>
    <w:rsid w:val="00DA6F3A"/>
    <w:rsid w:val="00DB4ECA"/>
    <w:rsid w:val="00DD2602"/>
    <w:rsid w:val="00DE0284"/>
    <w:rsid w:val="00DE15D1"/>
    <w:rsid w:val="00DE51C3"/>
    <w:rsid w:val="00DF0995"/>
    <w:rsid w:val="00DF1940"/>
    <w:rsid w:val="00DF4A5A"/>
    <w:rsid w:val="00DF4F03"/>
    <w:rsid w:val="00DF6FAA"/>
    <w:rsid w:val="00E028EB"/>
    <w:rsid w:val="00E15DEE"/>
    <w:rsid w:val="00E16E5D"/>
    <w:rsid w:val="00E239DF"/>
    <w:rsid w:val="00E23C11"/>
    <w:rsid w:val="00E304CE"/>
    <w:rsid w:val="00E33F9D"/>
    <w:rsid w:val="00E36684"/>
    <w:rsid w:val="00E40AFC"/>
    <w:rsid w:val="00E44BF7"/>
    <w:rsid w:val="00E44DD8"/>
    <w:rsid w:val="00E45ABB"/>
    <w:rsid w:val="00E46BF8"/>
    <w:rsid w:val="00E52213"/>
    <w:rsid w:val="00E52714"/>
    <w:rsid w:val="00E6246A"/>
    <w:rsid w:val="00E62FAF"/>
    <w:rsid w:val="00E67663"/>
    <w:rsid w:val="00E72ECA"/>
    <w:rsid w:val="00E9101E"/>
    <w:rsid w:val="00E92000"/>
    <w:rsid w:val="00E93F84"/>
    <w:rsid w:val="00E96B93"/>
    <w:rsid w:val="00EA30CE"/>
    <w:rsid w:val="00EB0329"/>
    <w:rsid w:val="00EB3FAC"/>
    <w:rsid w:val="00EC157F"/>
    <w:rsid w:val="00EC2292"/>
    <w:rsid w:val="00EC323D"/>
    <w:rsid w:val="00ED0D54"/>
    <w:rsid w:val="00ED26F2"/>
    <w:rsid w:val="00EE25D1"/>
    <w:rsid w:val="00EE3402"/>
    <w:rsid w:val="00EE5638"/>
    <w:rsid w:val="00EE69FE"/>
    <w:rsid w:val="00EF33A3"/>
    <w:rsid w:val="00EF5AC1"/>
    <w:rsid w:val="00F078BF"/>
    <w:rsid w:val="00F116B9"/>
    <w:rsid w:val="00F226A6"/>
    <w:rsid w:val="00F23091"/>
    <w:rsid w:val="00F2597E"/>
    <w:rsid w:val="00F45103"/>
    <w:rsid w:val="00F45640"/>
    <w:rsid w:val="00F63B91"/>
    <w:rsid w:val="00F83990"/>
    <w:rsid w:val="00F85696"/>
    <w:rsid w:val="00F85D78"/>
    <w:rsid w:val="00FA22C1"/>
    <w:rsid w:val="00FA2F77"/>
    <w:rsid w:val="00FA4D24"/>
    <w:rsid w:val="00FA52CF"/>
    <w:rsid w:val="00FB49E5"/>
    <w:rsid w:val="00FD6462"/>
    <w:rsid w:val="00FD773E"/>
    <w:rsid w:val="00FE631E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4E3F7"/>
  <w15:chartTrackingRefBased/>
  <w15:docId w15:val="{8BC14A6A-3189-47B7-8DFF-D6F2292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3A3"/>
    <w:pPr>
      <w:spacing w:after="160" w:line="259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F4A"/>
    <w:pPr>
      <w:pBdr>
        <w:bottom w:val="single" w:sz="12" w:space="1" w:color="2F5496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F4A"/>
    <w:pPr>
      <w:pBdr>
        <w:bottom w:val="single" w:sz="8" w:space="1" w:color="4472C4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F4A"/>
    <w:pPr>
      <w:pBdr>
        <w:bottom w:val="single" w:sz="4" w:space="1" w:color="8EAADB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F4A"/>
    <w:pPr>
      <w:pBdr>
        <w:bottom w:val="single" w:sz="4" w:space="2" w:color="B4C6E7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F4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F4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F4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F4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F4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78FF"/>
  </w:style>
  <w:style w:type="paragraph" w:styleId="Footer">
    <w:name w:val="footer"/>
    <w:basedOn w:val="Normal"/>
    <w:link w:val="FooterChar"/>
    <w:uiPriority w:val="99"/>
    <w:unhideWhenUsed/>
    <w:rsid w:val="004A78FF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A78FF"/>
  </w:style>
  <w:style w:type="paragraph" w:styleId="ListParagraph">
    <w:name w:val="List Paragraph"/>
    <w:basedOn w:val="Normal"/>
    <w:uiPriority w:val="34"/>
    <w:qFormat/>
    <w:rsid w:val="004E3F4A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4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3F4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F4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F4A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F4A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F4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F4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F4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F4A"/>
    <w:pPr>
      <w:spacing w:after="0" w:line="240" w:lineRule="auto"/>
      <w:ind w:firstLine="360"/>
    </w:pPr>
    <w:rPr>
      <w:rFonts w:eastAsiaTheme="minorEastAs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F4A"/>
    <w:pPr>
      <w:pBdr>
        <w:top w:val="single" w:sz="8" w:space="10" w:color="A1B8E1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E3F4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F4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F4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E3F4A"/>
    <w:rPr>
      <w:b/>
      <w:bCs/>
      <w:spacing w:val="0"/>
    </w:rPr>
  </w:style>
  <w:style w:type="character" w:styleId="Emphasis">
    <w:name w:val="Emphasis"/>
    <w:uiPriority w:val="20"/>
    <w:qFormat/>
    <w:rsid w:val="004E3F4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E3F4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E3F4A"/>
  </w:style>
  <w:style w:type="paragraph" w:styleId="Quote">
    <w:name w:val="Quote"/>
    <w:basedOn w:val="Normal"/>
    <w:next w:val="Normal"/>
    <w:link w:val="QuoteChar"/>
    <w:uiPriority w:val="29"/>
    <w:qFormat/>
    <w:rsid w:val="004E3F4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E3F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F4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F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4E3F4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E3F4A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4E3F4A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4E3F4A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4E3F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F4A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F2C4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puck\OneDrive%20-%20Town%20of%20Onancock\Documents\Custom%20Office%20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9C3D02F906499ACA2F68146DA778" ma:contentTypeVersion="17" ma:contentTypeDescription="Create a new document." ma:contentTypeScope="" ma:versionID="b20ddfc48dd4e89b424d9ee1ef1a7751">
  <xsd:schema xmlns:xsd="http://www.w3.org/2001/XMLSchema" xmlns:xs="http://www.w3.org/2001/XMLSchema" xmlns:p="http://schemas.microsoft.com/office/2006/metadata/properties" xmlns:ns2="24ba53ae-2497-47d9-b07c-e9f995202630" xmlns:ns3="748c7440-89d2-4210-8ab8-9f7bc00a98b3" targetNamespace="http://schemas.microsoft.com/office/2006/metadata/properties" ma:root="true" ma:fieldsID="6f36dbe5d43138110ff09c583ef8b0c5" ns2:_="" ns3:_="">
    <xsd:import namespace="24ba53ae-2497-47d9-b07c-e9f995202630"/>
    <xsd:import namespace="748c7440-89d2-4210-8ab8-9f7bc00a98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a53ae-2497-47d9-b07c-e9f995202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77557-8fb3-48c9-8a05-a0022c1001c5}" ma:internalName="TaxCatchAll" ma:showField="CatchAllData" ma:web="24ba53ae-2497-47d9-b07c-e9f995202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440-89d2-4210-8ab8-9f7bc00a9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6993d-86e0-4b37-8ce9-be41e04dc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c7440-89d2-4210-8ab8-9f7bc00a98b3">
      <Terms xmlns="http://schemas.microsoft.com/office/infopath/2007/PartnerControls"/>
    </lcf76f155ced4ddcb4097134ff3c332f>
    <TaxCatchAll xmlns="24ba53ae-2497-47d9-b07c-e9f995202630" xsi:nil="true"/>
  </documentManagement>
</p:properties>
</file>

<file path=customXml/itemProps1.xml><?xml version="1.0" encoding="utf-8"?>
<ds:datastoreItem xmlns:ds="http://schemas.openxmlformats.org/officeDocument/2006/customXml" ds:itemID="{4FCF3189-2668-41B9-86CE-90105F37E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a53ae-2497-47d9-b07c-e9f995202630"/>
    <ds:schemaRef ds:uri="748c7440-89d2-4210-8ab8-9f7bc00a9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372C9-F3A5-044D-8B0C-BFAE4EA75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85CE68-1664-4486-BC37-A4ECE7781D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8BF439-B9C9-4966-A576-A04B56B9C603}">
  <ds:schemaRefs>
    <ds:schemaRef ds:uri="http://schemas.microsoft.com/office/2006/metadata/properties"/>
    <ds:schemaRef ds:uri="http://schemas.microsoft.com/office/infopath/2007/PartnerControls"/>
    <ds:schemaRef ds:uri="748c7440-89d2-4210-8ab8-9f7bc00a98b3"/>
    <ds:schemaRef ds:uri="24ba53ae-2497-47d9-b07c-e9f9952026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31</TotalTime>
  <Pages>1</Pages>
  <Words>126</Words>
  <Characters>697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Spuck</dc:creator>
  <cp:keywords/>
  <dc:description/>
  <cp:lastModifiedBy>Matt Spuck</cp:lastModifiedBy>
  <cp:revision>10</cp:revision>
  <cp:lastPrinted>2023-08-23T13:32:00Z</cp:lastPrinted>
  <dcterms:created xsi:type="dcterms:W3CDTF">2023-09-29T15:14:00Z</dcterms:created>
  <dcterms:modified xsi:type="dcterms:W3CDTF">2023-10-13T16:05:00Z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0x010100E1D69C3D02F906499ACA2F68146DA778</vt:lpwstr>
  </property>
  <property fmtid="{D5CDD505-2E9C-101B-9397-08002B2CF9AE}" pid="3" name="MediaServiceImageTags">
    <vt:lpwstr/>
  </property>
  <property fmtid="{D5CDD505-2E9C-101B-9397-08002B2CF9AE}" pid="4" name="GrammarlyDocumentId">
    <vt:lpwstr>7d221b2529c47256121ef5f9bee8bd1454918fac7bcc76fb0380e99768aea8b6</vt:lpwstr>
  </property>
</Properties>
</file>