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62B" w14:textId="77777777" w:rsidR="000143A3" w:rsidRPr="000F5D76" w:rsidRDefault="000143A3" w:rsidP="00AB19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AB1956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6F5E1C13" w14:textId="112C398F" w:rsidR="000143A3" w:rsidRPr="00E66C8D" w:rsidRDefault="00B544D5" w:rsidP="00AB19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25</w:t>
      </w:r>
      <w:r w:rsidR="008055FE">
        <w:rPr>
          <w:b/>
          <w:bCs/>
          <w:sz w:val="24"/>
          <w:szCs w:val="24"/>
        </w:rPr>
        <w:t>, 2023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277253">
        <w:rPr>
          <w:b/>
          <w:bCs/>
          <w:sz w:val="24"/>
          <w:szCs w:val="24"/>
        </w:rPr>
        <w:t>7</w:t>
      </w:r>
      <w:r w:rsidR="000143A3" w:rsidRPr="00E66C8D">
        <w:rPr>
          <w:b/>
          <w:bCs/>
          <w:sz w:val="24"/>
          <w:szCs w:val="24"/>
        </w:rPr>
        <w:t>:00 p.m.</w:t>
      </w:r>
    </w:p>
    <w:p w14:paraId="1534C10D" w14:textId="77777777" w:rsidR="000143A3" w:rsidRDefault="000143A3" w:rsidP="00AB1956">
      <w:pPr>
        <w:spacing w:after="0" w:line="240" w:lineRule="auto"/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23DEC2D3" w14:textId="515E7C9D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Call to order and roll </w:t>
      </w:r>
      <w:r w:rsidR="005F061B">
        <w:t>call.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26A7F8C7" w14:textId="7A2BC54A" w:rsidR="00DA2658" w:rsidRDefault="009B183B" w:rsidP="00E9101E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</w:t>
      </w:r>
      <w:r w:rsidR="00CF0D66">
        <w:t xml:space="preserve">the </w:t>
      </w:r>
      <w:r w:rsidR="001B059A">
        <w:t>August 28, 2023</w:t>
      </w:r>
      <w:r w:rsidR="00760428">
        <w:t>,</w:t>
      </w:r>
      <w:r w:rsidR="0034022A">
        <w:t xml:space="preserve"> </w:t>
      </w:r>
      <w:r w:rsidR="005F061B">
        <w:t>meeting</w:t>
      </w:r>
      <w:r w:rsidR="00E028EB">
        <w:t>.</w:t>
      </w:r>
    </w:p>
    <w:p w14:paraId="1AAD38B2" w14:textId="3BE21808" w:rsidR="00BE2B59" w:rsidRDefault="00BE2B5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Public </w:t>
      </w:r>
      <w:r w:rsidR="00AB741C">
        <w:t>Hearings</w:t>
      </w:r>
    </w:p>
    <w:p w14:paraId="70634A08" w14:textId="52C08F61" w:rsidR="00D44F40" w:rsidRPr="008A312A" w:rsidRDefault="001B059A" w:rsidP="00C73956">
      <w:pPr>
        <w:pStyle w:val="ListParagraph"/>
        <w:numPr>
          <w:ilvl w:val="1"/>
          <w:numId w:val="1"/>
        </w:numPr>
        <w:spacing w:after="160" w:line="259" w:lineRule="auto"/>
      </w:pPr>
      <w:r w:rsidRPr="008A312A">
        <w:t>Chapter 38</w:t>
      </w:r>
      <w:r w:rsidR="00E15DEE" w:rsidRPr="008A312A">
        <w:t xml:space="preserve"> – Zoning, Article VIIIA: Cultural, </w:t>
      </w:r>
      <w:r w:rsidR="008A312A" w:rsidRPr="008A312A">
        <w:t>Recreational, an</w:t>
      </w:r>
      <w:r w:rsidR="008A312A">
        <w:t>d Community Facilities District</w:t>
      </w:r>
    </w:p>
    <w:p w14:paraId="03F489E5" w14:textId="72DE11EB" w:rsidR="005F061B" w:rsidRDefault="005F061B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Public Presentation:</w:t>
      </w:r>
    </w:p>
    <w:p w14:paraId="4F52F91A" w14:textId="0E50CCBB" w:rsidR="005F061B" w:rsidRDefault="00E9101E" w:rsidP="005F061B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None </w:t>
      </w:r>
      <w:r w:rsidR="00481427">
        <w:t>s</w:t>
      </w:r>
      <w:r>
        <w:t>cheduled</w:t>
      </w:r>
      <w:r w:rsidR="00481427">
        <w:t>.</w:t>
      </w:r>
    </w:p>
    <w:p w14:paraId="2FA972B6" w14:textId="71BD3DB0" w:rsidR="002C329C" w:rsidRDefault="002C329C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Council Action</w:t>
      </w:r>
    </w:p>
    <w:p w14:paraId="7817F7A1" w14:textId="22D8F50B" w:rsidR="00756550" w:rsidRPr="00D95579" w:rsidRDefault="00481427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>None scheduled.</w:t>
      </w:r>
    </w:p>
    <w:p w14:paraId="3076FB91" w14:textId="381173FF" w:rsidR="000143A3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Council </w:t>
      </w:r>
      <w:r w:rsidR="00700357">
        <w:t>discussion</w:t>
      </w:r>
      <w:r w:rsidR="000143A3">
        <w:t>:</w:t>
      </w:r>
    </w:p>
    <w:p w14:paraId="7DA4C9CB" w14:textId="3121096F" w:rsidR="00334F6C" w:rsidRDefault="00481427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>None scheduled.</w:t>
      </w:r>
    </w:p>
    <w:p w14:paraId="7365A55A" w14:textId="77777777" w:rsidR="00B544D5" w:rsidRDefault="00B544D5" w:rsidP="00B544D5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1D857398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Personnel (Cindy Holdren)</w:t>
      </w:r>
    </w:p>
    <w:p w14:paraId="23B0587A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Onancock Main Street (Cindy Holdren)</w:t>
      </w:r>
    </w:p>
    <w:p w14:paraId="3F3EF405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Historic Onancock School (Sarah Nock)</w:t>
      </w:r>
    </w:p>
    <w:p w14:paraId="6D244A64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Planning Commission (Brandon Brockmeier)</w:t>
      </w:r>
    </w:p>
    <w:p w14:paraId="2446D1B8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</w:p>
    <w:p w14:paraId="3C281A5E" w14:textId="601B40F0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3FCEB840" w14:textId="7A94CEDC" w:rsidR="00FA52CF" w:rsidRDefault="00FA52CF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</w:p>
    <w:p w14:paraId="7038B0D7" w14:textId="7C73888F" w:rsidR="00FA52CF" w:rsidRDefault="00146C65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</w:p>
    <w:p w14:paraId="5D740BC1" w14:textId="36C92A96" w:rsidR="00A911F1" w:rsidRDefault="00A911F1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Council</w:t>
      </w:r>
      <w:r w:rsidR="00420CA1">
        <w:t>member comment</w:t>
      </w:r>
      <w:r w:rsidR="00520E5D">
        <w:t>s</w:t>
      </w:r>
    </w:p>
    <w:p w14:paraId="3FE9D6EF" w14:textId="4F65BC97" w:rsidR="00093E85" w:rsidRDefault="00093E85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Closed session</w:t>
      </w:r>
    </w:p>
    <w:p w14:paraId="71ED4B2B" w14:textId="55931EED" w:rsidR="002750C3" w:rsidRDefault="00301AD7" w:rsidP="002750C3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None </w:t>
      </w:r>
      <w:r w:rsidR="009977CF">
        <w:t>scheduled.</w:t>
      </w:r>
    </w:p>
    <w:p w14:paraId="6E42C907" w14:textId="12CD1C01" w:rsidR="000143A3" w:rsidRPr="004D1650" w:rsidRDefault="000143A3" w:rsidP="00AC1DF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A877" w14:textId="77777777" w:rsidR="00A045B0" w:rsidRDefault="00A045B0" w:rsidP="004A78FF">
      <w:r>
        <w:separator/>
      </w:r>
    </w:p>
  </w:endnote>
  <w:endnote w:type="continuationSeparator" w:id="0">
    <w:p w14:paraId="66B00885" w14:textId="77777777" w:rsidR="00A045B0" w:rsidRDefault="00A045B0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E079" w14:textId="77777777" w:rsidR="00A045B0" w:rsidRDefault="00A045B0" w:rsidP="004A78FF">
      <w:r>
        <w:separator/>
      </w:r>
    </w:p>
  </w:footnote>
  <w:footnote w:type="continuationSeparator" w:id="0">
    <w:p w14:paraId="37691BB5" w14:textId="77777777" w:rsidR="00A045B0" w:rsidRDefault="00A045B0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3D0E4564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D6462">
      <w:rPr>
        <w:i/>
        <w:iCs/>
      </w:rPr>
      <w:t>Brandon Brockmeier</w:t>
    </w:r>
    <w:r w:rsidR="00465366">
      <w:rPr>
        <w:i/>
        <w:iCs/>
      </w:rPr>
      <w:t xml:space="preserve">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E9C6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43A3"/>
    <w:rsid w:val="00015B9F"/>
    <w:rsid w:val="00023C43"/>
    <w:rsid w:val="00030D4E"/>
    <w:rsid w:val="0003604E"/>
    <w:rsid w:val="00042825"/>
    <w:rsid w:val="00043632"/>
    <w:rsid w:val="000461C4"/>
    <w:rsid w:val="0005037D"/>
    <w:rsid w:val="00051E68"/>
    <w:rsid w:val="00052284"/>
    <w:rsid w:val="00060591"/>
    <w:rsid w:val="00063263"/>
    <w:rsid w:val="00071166"/>
    <w:rsid w:val="00074740"/>
    <w:rsid w:val="00075F78"/>
    <w:rsid w:val="00076ACA"/>
    <w:rsid w:val="00084EEF"/>
    <w:rsid w:val="0009309A"/>
    <w:rsid w:val="00093E85"/>
    <w:rsid w:val="00094D29"/>
    <w:rsid w:val="000977D1"/>
    <w:rsid w:val="000A0FAA"/>
    <w:rsid w:val="000C007D"/>
    <w:rsid w:val="000D0369"/>
    <w:rsid w:val="000D4974"/>
    <w:rsid w:val="000D7066"/>
    <w:rsid w:val="000E0508"/>
    <w:rsid w:val="000F4317"/>
    <w:rsid w:val="000F5D76"/>
    <w:rsid w:val="0010099C"/>
    <w:rsid w:val="00101103"/>
    <w:rsid w:val="00103A62"/>
    <w:rsid w:val="001118C8"/>
    <w:rsid w:val="00135B98"/>
    <w:rsid w:val="00137C95"/>
    <w:rsid w:val="00137EEA"/>
    <w:rsid w:val="00142E03"/>
    <w:rsid w:val="001442EB"/>
    <w:rsid w:val="00145B2E"/>
    <w:rsid w:val="00146C65"/>
    <w:rsid w:val="00150D44"/>
    <w:rsid w:val="001663C6"/>
    <w:rsid w:val="00167C16"/>
    <w:rsid w:val="001706A3"/>
    <w:rsid w:val="001715A5"/>
    <w:rsid w:val="00184896"/>
    <w:rsid w:val="001862AA"/>
    <w:rsid w:val="00187D74"/>
    <w:rsid w:val="0019352E"/>
    <w:rsid w:val="001B059A"/>
    <w:rsid w:val="001B52D7"/>
    <w:rsid w:val="001C7F72"/>
    <w:rsid w:val="001E1EC2"/>
    <w:rsid w:val="001F442C"/>
    <w:rsid w:val="001F5838"/>
    <w:rsid w:val="001F65DD"/>
    <w:rsid w:val="001F6791"/>
    <w:rsid w:val="00203E26"/>
    <w:rsid w:val="00204E3E"/>
    <w:rsid w:val="00213298"/>
    <w:rsid w:val="002227CF"/>
    <w:rsid w:val="00224605"/>
    <w:rsid w:val="002317C3"/>
    <w:rsid w:val="0023463B"/>
    <w:rsid w:val="00240193"/>
    <w:rsid w:val="00244767"/>
    <w:rsid w:val="0024649D"/>
    <w:rsid w:val="0026088A"/>
    <w:rsid w:val="002750C3"/>
    <w:rsid w:val="00277253"/>
    <w:rsid w:val="002814CE"/>
    <w:rsid w:val="002A1F5A"/>
    <w:rsid w:val="002A4C6F"/>
    <w:rsid w:val="002A72DF"/>
    <w:rsid w:val="002B2F3B"/>
    <w:rsid w:val="002C329C"/>
    <w:rsid w:val="002C6E80"/>
    <w:rsid w:val="002E04E5"/>
    <w:rsid w:val="002E0A07"/>
    <w:rsid w:val="002E2AAF"/>
    <w:rsid w:val="002E5EA3"/>
    <w:rsid w:val="002F219A"/>
    <w:rsid w:val="002F2EAA"/>
    <w:rsid w:val="002F3905"/>
    <w:rsid w:val="002F5158"/>
    <w:rsid w:val="002F7986"/>
    <w:rsid w:val="00301AD7"/>
    <w:rsid w:val="00301B21"/>
    <w:rsid w:val="003129F7"/>
    <w:rsid w:val="0032668E"/>
    <w:rsid w:val="00327390"/>
    <w:rsid w:val="00332B91"/>
    <w:rsid w:val="00334F6C"/>
    <w:rsid w:val="0034022A"/>
    <w:rsid w:val="003738BF"/>
    <w:rsid w:val="0037537D"/>
    <w:rsid w:val="003764D7"/>
    <w:rsid w:val="00382E7C"/>
    <w:rsid w:val="003869E8"/>
    <w:rsid w:val="0038708E"/>
    <w:rsid w:val="003924EE"/>
    <w:rsid w:val="0039299E"/>
    <w:rsid w:val="003B4CE9"/>
    <w:rsid w:val="003B64EC"/>
    <w:rsid w:val="003C1FAD"/>
    <w:rsid w:val="003C4F0E"/>
    <w:rsid w:val="003D2F56"/>
    <w:rsid w:val="003D5BDE"/>
    <w:rsid w:val="003E0BBA"/>
    <w:rsid w:val="003E151C"/>
    <w:rsid w:val="003E4B64"/>
    <w:rsid w:val="003E5EA3"/>
    <w:rsid w:val="00414F89"/>
    <w:rsid w:val="00420CA1"/>
    <w:rsid w:val="00436AC0"/>
    <w:rsid w:val="004401AA"/>
    <w:rsid w:val="004429EA"/>
    <w:rsid w:val="004435F2"/>
    <w:rsid w:val="0044465D"/>
    <w:rsid w:val="00457D65"/>
    <w:rsid w:val="00465366"/>
    <w:rsid w:val="004706B2"/>
    <w:rsid w:val="00470EA9"/>
    <w:rsid w:val="004724F2"/>
    <w:rsid w:val="00475BD6"/>
    <w:rsid w:val="00481427"/>
    <w:rsid w:val="00497BCD"/>
    <w:rsid w:val="004A78FF"/>
    <w:rsid w:val="004B29B7"/>
    <w:rsid w:val="004B3C55"/>
    <w:rsid w:val="004C09B7"/>
    <w:rsid w:val="004C6900"/>
    <w:rsid w:val="004C6BAA"/>
    <w:rsid w:val="004C773A"/>
    <w:rsid w:val="004D1650"/>
    <w:rsid w:val="004D4A55"/>
    <w:rsid w:val="004E3179"/>
    <w:rsid w:val="004E3F4A"/>
    <w:rsid w:val="004F245E"/>
    <w:rsid w:val="004F402F"/>
    <w:rsid w:val="00514AE6"/>
    <w:rsid w:val="00520E5D"/>
    <w:rsid w:val="00522D8B"/>
    <w:rsid w:val="00527CCB"/>
    <w:rsid w:val="00530BDA"/>
    <w:rsid w:val="005341BB"/>
    <w:rsid w:val="005365C5"/>
    <w:rsid w:val="00540C82"/>
    <w:rsid w:val="00556919"/>
    <w:rsid w:val="00556CDB"/>
    <w:rsid w:val="0057046C"/>
    <w:rsid w:val="00571E8E"/>
    <w:rsid w:val="00573084"/>
    <w:rsid w:val="00573B73"/>
    <w:rsid w:val="00574AB2"/>
    <w:rsid w:val="005922A1"/>
    <w:rsid w:val="005A32F7"/>
    <w:rsid w:val="005A7AA0"/>
    <w:rsid w:val="005C2B27"/>
    <w:rsid w:val="005C78A8"/>
    <w:rsid w:val="005E0D8F"/>
    <w:rsid w:val="005E0FA0"/>
    <w:rsid w:val="005E3377"/>
    <w:rsid w:val="005E374E"/>
    <w:rsid w:val="005E4885"/>
    <w:rsid w:val="005F061B"/>
    <w:rsid w:val="005F13E8"/>
    <w:rsid w:val="005F7146"/>
    <w:rsid w:val="0060056C"/>
    <w:rsid w:val="00601F93"/>
    <w:rsid w:val="00613576"/>
    <w:rsid w:val="006174FB"/>
    <w:rsid w:val="00617AB4"/>
    <w:rsid w:val="00621502"/>
    <w:rsid w:val="006226D1"/>
    <w:rsid w:val="006250B0"/>
    <w:rsid w:val="00625EF6"/>
    <w:rsid w:val="00635A72"/>
    <w:rsid w:val="0064600C"/>
    <w:rsid w:val="00656FB4"/>
    <w:rsid w:val="0066247D"/>
    <w:rsid w:val="00663A3E"/>
    <w:rsid w:val="00672818"/>
    <w:rsid w:val="0068525E"/>
    <w:rsid w:val="0069107E"/>
    <w:rsid w:val="00691577"/>
    <w:rsid w:val="006A5559"/>
    <w:rsid w:val="006B47E2"/>
    <w:rsid w:val="006C082E"/>
    <w:rsid w:val="006D2160"/>
    <w:rsid w:val="006F0B35"/>
    <w:rsid w:val="006F292F"/>
    <w:rsid w:val="006F2F3E"/>
    <w:rsid w:val="00700357"/>
    <w:rsid w:val="00705F38"/>
    <w:rsid w:val="007103B5"/>
    <w:rsid w:val="00715AA5"/>
    <w:rsid w:val="0072006B"/>
    <w:rsid w:val="00741165"/>
    <w:rsid w:val="00756550"/>
    <w:rsid w:val="007579F8"/>
    <w:rsid w:val="00760428"/>
    <w:rsid w:val="00765133"/>
    <w:rsid w:val="00771803"/>
    <w:rsid w:val="007760B6"/>
    <w:rsid w:val="007803A3"/>
    <w:rsid w:val="007813E0"/>
    <w:rsid w:val="0078331A"/>
    <w:rsid w:val="00790260"/>
    <w:rsid w:val="007A61C0"/>
    <w:rsid w:val="007B1953"/>
    <w:rsid w:val="007C06B9"/>
    <w:rsid w:val="007C17F2"/>
    <w:rsid w:val="007D348E"/>
    <w:rsid w:val="007D4F95"/>
    <w:rsid w:val="007E07CA"/>
    <w:rsid w:val="007E0EFA"/>
    <w:rsid w:val="007E7208"/>
    <w:rsid w:val="007F225F"/>
    <w:rsid w:val="007F62B4"/>
    <w:rsid w:val="007F6357"/>
    <w:rsid w:val="007F7DE8"/>
    <w:rsid w:val="00802DE8"/>
    <w:rsid w:val="008055FE"/>
    <w:rsid w:val="00805DEB"/>
    <w:rsid w:val="0081660B"/>
    <w:rsid w:val="00817692"/>
    <w:rsid w:val="0082104A"/>
    <w:rsid w:val="008268BF"/>
    <w:rsid w:val="00831A41"/>
    <w:rsid w:val="00850995"/>
    <w:rsid w:val="00851CC5"/>
    <w:rsid w:val="008576E7"/>
    <w:rsid w:val="00864B53"/>
    <w:rsid w:val="00876E3E"/>
    <w:rsid w:val="00881417"/>
    <w:rsid w:val="008A25FF"/>
    <w:rsid w:val="008A2E9C"/>
    <w:rsid w:val="008A312A"/>
    <w:rsid w:val="008A41A4"/>
    <w:rsid w:val="008B1186"/>
    <w:rsid w:val="008B3795"/>
    <w:rsid w:val="008C3ECB"/>
    <w:rsid w:val="008C5885"/>
    <w:rsid w:val="008D118E"/>
    <w:rsid w:val="008D3387"/>
    <w:rsid w:val="008E2A85"/>
    <w:rsid w:val="008E2D8D"/>
    <w:rsid w:val="008F0013"/>
    <w:rsid w:val="008F1BA6"/>
    <w:rsid w:val="008F2C48"/>
    <w:rsid w:val="008F2FF0"/>
    <w:rsid w:val="00904F36"/>
    <w:rsid w:val="00916CD7"/>
    <w:rsid w:val="009229A0"/>
    <w:rsid w:val="00933460"/>
    <w:rsid w:val="00933BBD"/>
    <w:rsid w:val="009507C5"/>
    <w:rsid w:val="00957A24"/>
    <w:rsid w:val="009600FF"/>
    <w:rsid w:val="00962852"/>
    <w:rsid w:val="00974131"/>
    <w:rsid w:val="00981BD1"/>
    <w:rsid w:val="00982E3C"/>
    <w:rsid w:val="00983467"/>
    <w:rsid w:val="009977CF"/>
    <w:rsid w:val="009B183B"/>
    <w:rsid w:val="009B5615"/>
    <w:rsid w:val="009C1AC7"/>
    <w:rsid w:val="009D3585"/>
    <w:rsid w:val="009D643C"/>
    <w:rsid w:val="009E7BDC"/>
    <w:rsid w:val="009F69C4"/>
    <w:rsid w:val="00A045B0"/>
    <w:rsid w:val="00A13827"/>
    <w:rsid w:val="00A14C50"/>
    <w:rsid w:val="00A152BD"/>
    <w:rsid w:val="00A157E0"/>
    <w:rsid w:val="00A23219"/>
    <w:rsid w:val="00A25AD1"/>
    <w:rsid w:val="00A41C16"/>
    <w:rsid w:val="00A45E5C"/>
    <w:rsid w:val="00A46B82"/>
    <w:rsid w:val="00A53148"/>
    <w:rsid w:val="00A81022"/>
    <w:rsid w:val="00A8409C"/>
    <w:rsid w:val="00A911F1"/>
    <w:rsid w:val="00AB1956"/>
    <w:rsid w:val="00AB741C"/>
    <w:rsid w:val="00AC19FA"/>
    <w:rsid w:val="00AC1DF7"/>
    <w:rsid w:val="00AC422F"/>
    <w:rsid w:val="00AD59D8"/>
    <w:rsid w:val="00AD5A11"/>
    <w:rsid w:val="00AF31EA"/>
    <w:rsid w:val="00AF357B"/>
    <w:rsid w:val="00B004AD"/>
    <w:rsid w:val="00B01B91"/>
    <w:rsid w:val="00B04D06"/>
    <w:rsid w:val="00B4056E"/>
    <w:rsid w:val="00B43011"/>
    <w:rsid w:val="00B43E57"/>
    <w:rsid w:val="00B447D8"/>
    <w:rsid w:val="00B544D5"/>
    <w:rsid w:val="00B71EED"/>
    <w:rsid w:val="00B84D11"/>
    <w:rsid w:val="00B86816"/>
    <w:rsid w:val="00B90D18"/>
    <w:rsid w:val="00BA4F87"/>
    <w:rsid w:val="00BB0A9A"/>
    <w:rsid w:val="00BB4410"/>
    <w:rsid w:val="00BB479A"/>
    <w:rsid w:val="00BB62D1"/>
    <w:rsid w:val="00BC65FF"/>
    <w:rsid w:val="00BE2B59"/>
    <w:rsid w:val="00BE2CCD"/>
    <w:rsid w:val="00BE78FA"/>
    <w:rsid w:val="00BF0AAB"/>
    <w:rsid w:val="00BF6D4E"/>
    <w:rsid w:val="00C022CD"/>
    <w:rsid w:val="00C162A3"/>
    <w:rsid w:val="00C2168C"/>
    <w:rsid w:val="00C266BB"/>
    <w:rsid w:val="00C30553"/>
    <w:rsid w:val="00C360B8"/>
    <w:rsid w:val="00C47403"/>
    <w:rsid w:val="00C50B89"/>
    <w:rsid w:val="00C51752"/>
    <w:rsid w:val="00C541F6"/>
    <w:rsid w:val="00C66F14"/>
    <w:rsid w:val="00C73956"/>
    <w:rsid w:val="00C811A3"/>
    <w:rsid w:val="00C90463"/>
    <w:rsid w:val="00C92303"/>
    <w:rsid w:val="00C933D5"/>
    <w:rsid w:val="00CA3B4A"/>
    <w:rsid w:val="00CA700E"/>
    <w:rsid w:val="00CC48CD"/>
    <w:rsid w:val="00CD3F52"/>
    <w:rsid w:val="00CD7145"/>
    <w:rsid w:val="00CE0CCE"/>
    <w:rsid w:val="00CF0D66"/>
    <w:rsid w:val="00CF7CB0"/>
    <w:rsid w:val="00D05848"/>
    <w:rsid w:val="00D06FBE"/>
    <w:rsid w:val="00D240B5"/>
    <w:rsid w:val="00D32431"/>
    <w:rsid w:val="00D37E52"/>
    <w:rsid w:val="00D44F40"/>
    <w:rsid w:val="00D453C8"/>
    <w:rsid w:val="00D50F7D"/>
    <w:rsid w:val="00D643BE"/>
    <w:rsid w:val="00D7578A"/>
    <w:rsid w:val="00D80F9E"/>
    <w:rsid w:val="00D877BC"/>
    <w:rsid w:val="00D944FC"/>
    <w:rsid w:val="00D95579"/>
    <w:rsid w:val="00D96F39"/>
    <w:rsid w:val="00DA0C7D"/>
    <w:rsid w:val="00DA2658"/>
    <w:rsid w:val="00DA3FAD"/>
    <w:rsid w:val="00DA6138"/>
    <w:rsid w:val="00DA6BD2"/>
    <w:rsid w:val="00DA6F3A"/>
    <w:rsid w:val="00DB4ECA"/>
    <w:rsid w:val="00DD2602"/>
    <w:rsid w:val="00DE0284"/>
    <w:rsid w:val="00DE15D1"/>
    <w:rsid w:val="00DE51C3"/>
    <w:rsid w:val="00DF0995"/>
    <w:rsid w:val="00DF4A5A"/>
    <w:rsid w:val="00DF4F03"/>
    <w:rsid w:val="00DF6FAA"/>
    <w:rsid w:val="00E028EB"/>
    <w:rsid w:val="00E15DEE"/>
    <w:rsid w:val="00E239DF"/>
    <w:rsid w:val="00E23C11"/>
    <w:rsid w:val="00E304CE"/>
    <w:rsid w:val="00E33F9D"/>
    <w:rsid w:val="00E40AFC"/>
    <w:rsid w:val="00E44BF7"/>
    <w:rsid w:val="00E44DD8"/>
    <w:rsid w:val="00E45ABB"/>
    <w:rsid w:val="00E46BF8"/>
    <w:rsid w:val="00E52213"/>
    <w:rsid w:val="00E52714"/>
    <w:rsid w:val="00E6246A"/>
    <w:rsid w:val="00E62FAF"/>
    <w:rsid w:val="00E67663"/>
    <w:rsid w:val="00E72ECA"/>
    <w:rsid w:val="00E9101E"/>
    <w:rsid w:val="00E92000"/>
    <w:rsid w:val="00E93F84"/>
    <w:rsid w:val="00E96B93"/>
    <w:rsid w:val="00EA30CE"/>
    <w:rsid w:val="00EB3FAC"/>
    <w:rsid w:val="00EC157F"/>
    <w:rsid w:val="00EC323D"/>
    <w:rsid w:val="00ED0D54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2597E"/>
    <w:rsid w:val="00F45103"/>
    <w:rsid w:val="00F45640"/>
    <w:rsid w:val="00F63B91"/>
    <w:rsid w:val="00F83990"/>
    <w:rsid w:val="00F85696"/>
    <w:rsid w:val="00F85D78"/>
    <w:rsid w:val="00FA22C1"/>
    <w:rsid w:val="00FA2F77"/>
    <w:rsid w:val="00FA4D24"/>
    <w:rsid w:val="00FA52CF"/>
    <w:rsid w:val="00FB49E5"/>
    <w:rsid w:val="00FD6462"/>
    <w:rsid w:val="00FD773E"/>
    <w:rsid w:val="00FE631E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7" ma:contentTypeDescription="Create a new document." ma:contentTypeScope="" ma:versionID="b20ddfc48dd4e89b424d9ee1ef1a7751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6f36dbe5d43138110ff09c583ef8b0c5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CF3189-2668-41B9-86CE-90105F37E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3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1227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39</cp:revision>
  <cp:lastPrinted>2023-08-23T13:32:00Z</cp:lastPrinted>
  <dcterms:created xsi:type="dcterms:W3CDTF">2023-08-02T14:59:00Z</dcterms:created>
  <dcterms:modified xsi:type="dcterms:W3CDTF">2023-08-30T12:30:00Z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</Properties>
</file>