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6F5E1C13" w14:textId="23526478" w:rsidR="000143A3" w:rsidRPr="00E66C8D" w:rsidRDefault="00FB49E5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26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44CBBD64" w14:textId="5931BF37" w:rsidR="000D4974" w:rsidRDefault="009B183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CF0D66">
        <w:t xml:space="preserve">the </w:t>
      </w:r>
      <w:r w:rsidR="00D50F7D">
        <w:t xml:space="preserve">May </w:t>
      </w:r>
      <w:r w:rsidR="00CF0D66">
        <w:t>15</w:t>
      </w:r>
      <w:r w:rsidR="00C73956">
        <w:t>, 2023</w:t>
      </w:r>
      <w:r w:rsidR="00760428">
        <w:t>,</w:t>
      </w:r>
      <w:r w:rsidR="0034022A">
        <w:t xml:space="preserve"> </w:t>
      </w:r>
      <w:r w:rsidR="005F061B">
        <w:t>meeting.</w:t>
      </w:r>
    </w:p>
    <w:p w14:paraId="32CFABE1" w14:textId="6E1A30DE" w:rsidR="00FB49E5" w:rsidRDefault="00FB49E5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the </w:t>
      </w:r>
      <w:r w:rsidR="00204E3E">
        <w:t>May 22, 2023, meeting.</w:t>
      </w:r>
    </w:p>
    <w:p w14:paraId="1AAD38B2" w14:textId="360355B4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Hearings</w:t>
      </w:r>
    </w:p>
    <w:p w14:paraId="604FC11E" w14:textId="6435F9B0" w:rsidR="00F45103" w:rsidRDefault="00204E3E" w:rsidP="00BE2B59">
      <w:pPr>
        <w:pStyle w:val="ListParagraph"/>
        <w:numPr>
          <w:ilvl w:val="1"/>
          <w:numId w:val="1"/>
        </w:numPr>
        <w:spacing w:after="160" w:line="259" w:lineRule="auto"/>
      </w:pPr>
      <w:r>
        <w:t>26-4: Speed Limit</w:t>
      </w:r>
      <w:r w:rsidR="007813E0">
        <w:t xml:space="preserve"> Ordinance</w:t>
      </w:r>
    </w:p>
    <w:p w14:paraId="7C78D542" w14:textId="01BBEDC5" w:rsidR="00C73956" w:rsidRPr="007813E0" w:rsidRDefault="00414F89" w:rsidP="00C73956">
      <w:pPr>
        <w:pStyle w:val="ListParagraph"/>
        <w:numPr>
          <w:ilvl w:val="1"/>
          <w:numId w:val="1"/>
        </w:numPr>
        <w:spacing w:after="160" w:line="259" w:lineRule="auto"/>
      </w:pPr>
      <w:r w:rsidRPr="007813E0">
        <w:t xml:space="preserve">Chapter 2: Administration, </w:t>
      </w:r>
      <w:r w:rsidR="004C773A" w:rsidRPr="007813E0">
        <w:t>Division 3</w:t>
      </w:r>
      <w:r w:rsidRPr="007813E0">
        <w:t>: Economic Development Authority</w:t>
      </w:r>
      <w:r w:rsidR="007813E0" w:rsidRPr="007813E0">
        <w:t xml:space="preserve"> O</w:t>
      </w:r>
      <w:r w:rsidR="007813E0">
        <w:t>rdinance</w:t>
      </w:r>
    </w:p>
    <w:p w14:paraId="03F489E5" w14:textId="72DE11EB" w:rsidR="005F061B" w:rsidRDefault="005F061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Presentation:</w:t>
      </w:r>
    </w:p>
    <w:p w14:paraId="4F52F91A" w14:textId="3D381489" w:rsidR="005F061B" w:rsidRDefault="007813E0" w:rsidP="005F061B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Geoff </w:t>
      </w:r>
      <w:proofErr w:type="spellStart"/>
      <w:r>
        <w:t>Daking</w:t>
      </w:r>
      <w:proofErr w:type="spellEnd"/>
      <w:r>
        <w:t>: Sound</w:t>
      </w:r>
      <w:r w:rsidR="00C022CD">
        <w:t xml:space="preserve"> </w:t>
      </w:r>
      <w:r w:rsidR="00071166">
        <w:t>measurement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3171ED38" w14:textId="4CF7AFA5" w:rsidR="005E374E" w:rsidRDefault="00B43011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Section 3-301 to 3-</w:t>
      </w:r>
      <w:r w:rsidR="00C51752">
        <w:t xml:space="preserve">303: </w:t>
      </w:r>
      <w:r w:rsidR="00071166">
        <w:t>Economic</w:t>
      </w:r>
      <w:r w:rsidR="005E374E">
        <w:t xml:space="preserve"> Development </w:t>
      </w:r>
      <w:r w:rsidR="00071166">
        <w:t>Authority ordinance</w:t>
      </w:r>
    </w:p>
    <w:p w14:paraId="332C214C" w14:textId="58D2FE48" w:rsidR="00AC422F" w:rsidRDefault="00C022CD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Section 26-4: Speed Limits</w:t>
      </w:r>
      <w:r w:rsidR="00BA4F87">
        <w:t>.</w:t>
      </w:r>
    </w:p>
    <w:p w14:paraId="066301CF" w14:textId="50ED0584" w:rsidR="009D3585" w:rsidRDefault="00E52213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Onancock Resolution: Speed Limit</w:t>
      </w:r>
    </w:p>
    <w:p w14:paraId="616647EC" w14:textId="65ACD5C5" w:rsidR="0039299E" w:rsidRDefault="00E52213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Onancock Resolution: </w:t>
      </w:r>
      <w:r w:rsidR="00DF6FAA">
        <w:t>Boating Infrastructure Grant (BIG)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7DA4C9CB" w14:textId="77777777" w:rsidR="00334F6C" w:rsidRDefault="001F6791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Hill Studios </w:t>
      </w:r>
      <w:r w:rsidR="00334F6C">
        <w:t>next steps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2838167E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Personnel </w:t>
      </w:r>
      <w:r w:rsidR="00E92000">
        <w:t>(Cindy Holdren)</w:t>
      </w:r>
    </w:p>
    <w:p w14:paraId="6ED6C4E2" w14:textId="6FA3DAD1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Planning Commission </w:t>
      </w:r>
      <w:r w:rsidR="00E92000">
        <w:t>(Brandon Brockmeier)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42C816EE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</w:p>
    <w:p w14:paraId="3FE9D6EF" w14:textId="4F65BC97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</w:t>
      </w:r>
    </w:p>
    <w:p w14:paraId="71ED4B2B" w14:textId="1F17FF53" w:rsidR="002750C3" w:rsidRDefault="00334F6C" w:rsidP="002750C3">
      <w:pPr>
        <w:pStyle w:val="ListParagraph"/>
        <w:numPr>
          <w:ilvl w:val="1"/>
          <w:numId w:val="1"/>
        </w:numPr>
        <w:spacing w:after="160" w:line="259" w:lineRule="auto"/>
      </w:pPr>
      <w:r>
        <w:t>None scheduled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EDE0" w14:textId="77777777" w:rsidR="00EA30CE" w:rsidRDefault="00EA30CE" w:rsidP="004A78FF">
      <w:r>
        <w:separator/>
      </w:r>
    </w:p>
  </w:endnote>
  <w:endnote w:type="continuationSeparator" w:id="0">
    <w:p w14:paraId="5850DE6A" w14:textId="77777777" w:rsidR="00EA30CE" w:rsidRDefault="00EA30CE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65E5" w14:textId="77777777" w:rsidR="00EA30CE" w:rsidRDefault="00EA30CE" w:rsidP="004A78FF">
      <w:r>
        <w:separator/>
      </w:r>
    </w:p>
  </w:footnote>
  <w:footnote w:type="continuationSeparator" w:id="0">
    <w:p w14:paraId="05C5E611" w14:textId="77777777" w:rsidR="00EA30CE" w:rsidRDefault="00EA30CE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15B9F"/>
    <w:rsid w:val="00023C43"/>
    <w:rsid w:val="0003604E"/>
    <w:rsid w:val="00043632"/>
    <w:rsid w:val="000461C4"/>
    <w:rsid w:val="0005037D"/>
    <w:rsid w:val="00051E68"/>
    <w:rsid w:val="00052284"/>
    <w:rsid w:val="00060591"/>
    <w:rsid w:val="00063263"/>
    <w:rsid w:val="00071166"/>
    <w:rsid w:val="00074740"/>
    <w:rsid w:val="00075F78"/>
    <w:rsid w:val="00076ACA"/>
    <w:rsid w:val="00084EEF"/>
    <w:rsid w:val="0009309A"/>
    <w:rsid w:val="00093E85"/>
    <w:rsid w:val="000977D1"/>
    <w:rsid w:val="000A0FAA"/>
    <w:rsid w:val="000C007D"/>
    <w:rsid w:val="000D0369"/>
    <w:rsid w:val="000D4974"/>
    <w:rsid w:val="000D7066"/>
    <w:rsid w:val="000E0508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B52D7"/>
    <w:rsid w:val="001C7F72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4605"/>
    <w:rsid w:val="002317C3"/>
    <w:rsid w:val="0023463B"/>
    <w:rsid w:val="00240193"/>
    <w:rsid w:val="00244767"/>
    <w:rsid w:val="0024649D"/>
    <w:rsid w:val="002750C3"/>
    <w:rsid w:val="00277253"/>
    <w:rsid w:val="002814CE"/>
    <w:rsid w:val="002A1F5A"/>
    <w:rsid w:val="002A4C6F"/>
    <w:rsid w:val="002A72DF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7986"/>
    <w:rsid w:val="00301B21"/>
    <w:rsid w:val="003129F7"/>
    <w:rsid w:val="0032668E"/>
    <w:rsid w:val="00327390"/>
    <w:rsid w:val="00332B91"/>
    <w:rsid w:val="00334F6C"/>
    <w:rsid w:val="0034022A"/>
    <w:rsid w:val="003738BF"/>
    <w:rsid w:val="003764D7"/>
    <w:rsid w:val="00382E7C"/>
    <w:rsid w:val="003869E8"/>
    <w:rsid w:val="0038708E"/>
    <w:rsid w:val="003924EE"/>
    <w:rsid w:val="0039299E"/>
    <w:rsid w:val="003B64EC"/>
    <w:rsid w:val="003C1FAD"/>
    <w:rsid w:val="003C4F0E"/>
    <w:rsid w:val="003D2F56"/>
    <w:rsid w:val="003E0BBA"/>
    <w:rsid w:val="003E151C"/>
    <w:rsid w:val="003E4B64"/>
    <w:rsid w:val="003E5EA3"/>
    <w:rsid w:val="00414F89"/>
    <w:rsid w:val="00420CA1"/>
    <w:rsid w:val="00436AC0"/>
    <w:rsid w:val="004435F2"/>
    <w:rsid w:val="0044465D"/>
    <w:rsid w:val="00457D65"/>
    <w:rsid w:val="00465366"/>
    <w:rsid w:val="00470EA9"/>
    <w:rsid w:val="004724F2"/>
    <w:rsid w:val="00475BD6"/>
    <w:rsid w:val="00497BCD"/>
    <w:rsid w:val="004A78FF"/>
    <w:rsid w:val="004B29B7"/>
    <w:rsid w:val="004C09B7"/>
    <w:rsid w:val="004C6900"/>
    <w:rsid w:val="004C6BAA"/>
    <w:rsid w:val="004C773A"/>
    <w:rsid w:val="004D1650"/>
    <w:rsid w:val="004D4A55"/>
    <w:rsid w:val="004E3179"/>
    <w:rsid w:val="004E3F4A"/>
    <w:rsid w:val="004F245E"/>
    <w:rsid w:val="00514AE6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A32F7"/>
    <w:rsid w:val="005A7AA0"/>
    <w:rsid w:val="005C2B27"/>
    <w:rsid w:val="005C78A8"/>
    <w:rsid w:val="005E0D8F"/>
    <w:rsid w:val="005E0FA0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26D1"/>
    <w:rsid w:val="006250B0"/>
    <w:rsid w:val="00625EF6"/>
    <w:rsid w:val="00635A72"/>
    <w:rsid w:val="00656FB4"/>
    <w:rsid w:val="0066247D"/>
    <w:rsid w:val="00663A3E"/>
    <w:rsid w:val="00672818"/>
    <w:rsid w:val="0069107E"/>
    <w:rsid w:val="00691577"/>
    <w:rsid w:val="006A5559"/>
    <w:rsid w:val="006B47E2"/>
    <w:rsid w:val="006C082E"/>
    <w:rsid w:val="006D2160"/>
    <w:rsid w:val="006F0B35"/>
    <w:rsid w:val="006F292F"/>
    <w:rsid w:val="006F2F3E"/>
    <w:rsid w:val="00700357"/>
    <w:rsid w:val="00705F38"/>
    <w:rsid w:val="00715AA5"/>
    <w:rsid w:val="0072006B"/>
    <w:rsid w:val="00741165"/>
    <w:rsid w:val="007579F8"/>
    <w:rsid w:val="00760428"/>
    <w:rsid w:val="00765133"/>
    <w:rsid w:val="00771803"/>
    <w:rsid w:val="007760B6"/>
    <w:rsid w:val="007803A3"/>
    <w:rsid w:val="007813E0"/>
    <w:rsid w:val="00790260"/>
    <w:rsid w:val="007A61C0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50995"/>
    <w:rsid w:val="00851CC5"/>
    <w:rsid w:val="008576E7"/>
    <w:rsid w:val="00864B53"/>
    <w:rsid w:val="00876E3E"/>
    <w:rsid w:val="00881417"/>
    <w:rsid w:val="008A25FF"/>
    <w:rsid w:val="008A2E9C"/>
    <w:rsid w:val="008A41A4"/>
    <w:rsid w:val="008B1186"/>
    <w:rsid w:val="008B3795"/>
    <w:rsid w:val="008C5885"/>
    <w:rsid w:val="008D118E"/>
    <w:rsid w:val="008E2A85"/>
    <w:rsid w:val="008E2D8D"/>
    <w:rsid w:val="008F0013"/>
    <w:rsid w:val="008F1BA6"/>
    <w:rsid w:val="008F2C48"/>
    <w:rsid w:val="008F2FF0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81BD1"/>
    <w:rsid w:val="00982E3C"/>
    <w:rsid w:val="00983467"/>
    <w:rsid w:val="009B183B"/>
    <w:rsid w:val="009B5615"/>
    <w:rsid w:val="009C1AC7"/>
    <w:rsid w:val="009D3585"/>
    <w:rsid w:val="009D643C"/>
    <w:rsid w:val="009E7BDC"/>
    <w:rsid w:val="009F69C4"/>
    <w:rsid w:val="00A14C50"/>
    <w:rsid w:val="00A152BD"/>
    <w:rsid w:val="00A157E0"/>
    <w:rsid w:val="00A23219"/>
    <w:rsid w:val="00A25AD1"/>
    <w:rsid w:val="00A41C16"/>
    <w:rsid w:val="00A45E5C"/>
    <w:rsid w:val="00A46B82"/>
    <w:rsid w:val="00A53148"/>
    <w:rsid w:val="00A81022"/>
    <w:rsid w:val="00A8409C"/>
    <w:rsid w:val="00A911F1"/>
    <w:rsid w:val="00AC19FA"/>
    <w:rsid w:val="00AC1DF7"/>
    <w:rsid w:val="00AC422F"/>
    <w:rsid w:val="00AD5A11"/>
    <w:rsid w:val="00AF31EA"/>
    <w:rsid w:val="00AF357B"/>
    <w:rsid w:val="00B004AD"/>
    <w:rsid w:val="00B01B91"/>
    <w:rsid w:val="00B04D06"/>
    <w:rsid w:val="00B4056E"/>
    <w:rsid w:val="00B43011"/>
    <w:rsid w:val="00B43E57"/>
    <w:rsid w:val="00B447D8"/>
    <w:rsid w:val="00B71EED"/>
    <w:rsid w:val="00B84D11"/>
    <w:rsid w:val="00B86816"/>
    <w:rsid w:val="00B90D18"/>
    <w:rsid w:val="00BA4F87"/>
    <w:rsid w:val="00BB0A9A"/>
    <w:rsid w:val="00BB4410"/>
    <w:rsid w:val="00BB62D1"/>
    <w:rsid w:val="00BC65FF"/>
    <w:rsid w:val="00BE2B59"/>
    <w:rsid w:val="00BE2CCD"/>
    <w:rsid w:val="00BE78FA"/>
    <w:rsid w:val="00BF0AAB"/>
    <w:rsid w:val="00BF6D4E"/>
    <w:rsid w:val="00C022CD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F0D66"/>
    <w:rsid w:val="00CF7CB0"/>
    <w:rsid w:val="00D05848"/>
    <w:rsid w:val="00D06FBE"/>
    <w:rsid w:val="00D240B5"/>
    <w:rsid w:val="00D37E52"/>
    <w:rsid w:val="00D453C8"/>
    <w:rsid w:val="00D50F7D"/>
    <w:rsid w:val="00D7578A"/>
    <w:rsid w:val="00D877BC"/>
    <w:rsid w:val="00D944FC"/>
    <w:rsid w:val="00D96F39"/>
    <w:rsid w:val="00DA0C7D"/>
    <w:rsid w:val="00DA3FAD"/>
    <w:rsid w:val="00DA6138"/>
    <w:rsid w:val="00DA6BD2"/>
    <w:rsid w:val="00DA6F3A"/>
    <w:rsid w:val="00DB4ECA"/>
    <w:rsid w:val="00DE0284"/>
    <w:rsid w:val="00DE15D1"/>
    <w:rsid w:val="00DE51C3"/>
    <w:rsid w:val="00DF0995"/>
    <w:rsid w:val="00DF4A5A"/>
    <w:rsid w:val="00DF4F03"/>
    <w:rsid w:val="00DF6FAA"/>
    <w:rsid w:val="00E239DF"/>
    <w:rsid w:val="00E23C11"/>
    <w:rsid w:val="00E304CE"/>
    <w:rsid w:val="00E33F9D"/>
    <w:rsid w:val="00E44BF7"/>
    <w:rsid w:val="00E44DD8"/>
    <w:rsid w:val="00E45ABB"/>
    <w:rsid w:val="00E46BF8"/>
    <w:rsid w:val="00E52213"/>
    <w:rsid w:val="00E52714"/>
    <w:rsid w:val="00E62FAF"/>
    <w:rsid w:val="00E67663"/>
    <w:rsid w:val="00E72ECA"/>
    <w:rsid w:val="00E92000"/>
    <w:rsid w:val="00E96B93"/>
    <w:rsid w:val="00EA30CE"/>
    <w:rsid w:val="00EB3FAC"/>
    <w:rsid w:val="00EC157F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3.xml><?xml version="1.0" encoding="utf-8"?>
<ds:datastoreItem xmlns:ds="http://schemas.openxmlformats.org/officeDocument/2006/customXml" ds:itemID="{9DF16192-43A0-48CC-803E-A39AFA83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251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20</cp:revision>
  <cp:lastPrinted>2023-06-20T16:58:00Z</cp:lastPrinted>
  <dcterms:created xsi:type="dcterms:W3CDTF">2023-06-07T20:24:00Z</dcterms:created>
  <dcterms:modified xsi:type="dcterms:W3CDTF">2023-06-20T16:59:00Z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