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7551DA64" w:rsidR="000143A3" w:rsidRPr="00E66C8D" w:rsidRDefault="00E52714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B04D06">
        <w:rPr>
          <w:b/>
          <w:bCs/>
          <w:sz w:val="24"/>
          <w:szCs w:val="24"/>
        </w:rPr>
        <w:t xml:space="preserve"> 27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44CBBD64" w14:textId="234B0981" w:rsidR="000D4974" w:rsidRDefault="009B183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E52714">
        <w:t>February 27</w:t>
      </w:r>
      <w:r w:rsidR="00A81022">
        <w:t>, 2022</w:t>
      </w:r>
      <w:r w:rsidR="00760428">
        <w:t>,</w:t>
      </w:r>
      <w:r w:rsidR="0034022A">
        <w:t xml:space="preserve"> </w:t>
      </w:r>
      <w:r w:rsidR="005F061B">
        <w:t>meeting.</w:t>
      </w:r>
    </w:p>
    <w:p w14:paraId="1AAD38B2" w14:textId="360355B4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Hearings</w:t>
      </w:r>
    </w:p>
    <w:p w14:paraId="604FC11E" w14:textId="5CC93004" w:rsidR="00F45103" w:rsidRDefault="00CA700E" w:rsidP="00BE2B59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51 </w:t>
      </w:r>
      <w:r w:rsidR="00244767">
        <w:t>North Street – Homestay</w:t>
      </w:r>
    </w:p>
    <w:p w14:paraId="03F489E5" w14:textId="359422AC" w:rsidR="005F061B" w:rsidRDefault="005F061B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Presentation</w:t>
      </w:r>
      <w:r w:rsidR="004435F2">
        <w:t xml:space="preserve"> (all presentations are limited to 10-min</w:t>
      </w:r>
      <w:r w:rsidR="00060591">
        <w:t>u</w:t>
      </w:r>
      <w:r w:rsidR="004435F2">
        <w:t>tes plus 5-m</w:t>
      </w:r>
      <w:r w:rsidR="00060591">
        <w:t>inutes for Q&amp;A)</w:t>
      </w:r>
      <w:r>
        <w:t>:</w:t>
      </w:r>
    </w:p>
    <w:p w14:paraId="4F52F91A" w14:textId="1C3B5B2E" w:rsidR="005F061B" w:rsidRDefault="005F061B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Onancock </w:t>
      </w:r>
      <w:r w:rsidR="004435F2">
        <w:t>Residents Group</w:t>
      </w:r>
    </w:p>
    <w:p w14:paraId="649146C0" w14:textId="0CEAF2B4" w:rsidR="00BE2CCD" w:rsidRDefault="00BE2CCD" w:rsidP="005F061B">
      <w:pPr>
        <w:pStyle w:val="ListParagraph"/>
        <w:numPr>
          <w:ilvl w:val="1"/>
          <w:numId w:val="1"/>
        </w:numPr>
        <w:spacing w:after="160" w:line="259" w:lineRule="auto"/>
      </w:pPr>
      <w:r>
        <w:t>Hill</w:t>
      </w:r>
      <w:r w:rsidR="007A61C0">
        <w:t xml:space="preserve"> Studios </w:t>
      </w:r>
      <w:r w:rsidR="008F2FF0">
        <w:t>Presentation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332C214C" w14:textId="38D13551" w:rsidR="00AC422F" w:rsidRDefault="00AC422F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Appoint </w:t>
      </w:r>
      <w:r w:rsidR="00327390">
        <w:t xml:space="preserve">an </w:t>
      </w:r>
      <w:r w:rsidR="00052284">
        <w:t>at</w:t>
      </w:r>
      <w:r w:rsidR="00327390">
        <w:t>-</w:t>
      </w:r>
      <w:r w:rsidR="00052284">
        <w:t>large member</w:t>
      </w:r>
      <w:r w:rsidR="008E2A85">
        <w:t xml:space="preserve"> to Planning Commission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46D5C6C2" w14:textId="137051B7" w:rsidR="004C6BAA" w:rsidRDefault="00BE2B59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2024 Budget – </w:t>
      </w:r>
      <w:r w:rsidR="008F2FF0">
        <w:t>post workshop questions or comments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2838167E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Personnel </w:t>
      </w:r>
      <w:r w:rsidR="00E92000">
        <w:t>(Cindy Holdren)</w:t>
      </w:r>
    </w:p>
    <w:p w14:paraId="6ED6C4E2" w14:textId="6FA3DAD1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Planning Commission </w:t>
      </w:r>
      <w:r w:rsidR="00E92000">
        <w:t>(Brandon Brockmeier)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42C816EE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</w:p>
    <w:p w14:paraId="3FE9D6EF" w14:textId="1175820F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session, if necessary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5742" w14:textId="77777777" w:rsidR="00224605" w:rsidRDefault="00224605" w:rsidP="004A78FF">
      <w:r>
        <w:separator/>
      </w:r>
    </w:p>
  </w:endnote>
  <w:endnote w:type="continuationSeparator" w:id="0">
    <w:p w14:paraId="7047B3CC" w14:textId="77777777" w:rsidR="00224605" w:rsidRDefault="00224605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B776" w14:textId="77777777" w:rsidR="00224605" w:rsidRDefault="00224605" w:rsidP="004A78FF">
      <w:r>
        <w:separator/>
      </w:r>
    </w:p>
  </w:footnote>
  <w:footnote w:type="continuationSeparator" w:id="0">
    <w:p w14:paraId="29993C75" w14:textId="77777777" w:rsidR="00224605" w:rsidRDefault="00224605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23C43"/>
    <w:rsid w:val="0003604E"/>
    <w:rsid w:val="00043632"/>
    <w:rsid w:val="000461C4"/>
    <w:rsid w:val="0005037D"/>
    <w:rsid w:val="00051E68"/>
    <w:rsid w:val="00052284"/>
    <w:rsid w:val="00060591"/>
    <w:rsid w:val="00063263"/>
    <w:rsid w:val="00074740"/>
    <w:rsid w:val="00075F78"/>
    <w:rsid w:val="00076ACA"/>
    <w:rsid w:val="00084EEF"/>
    <w:rsid w:val="0009309A"/>
    <w:rsid w:val="00093E85"/>
    <w:rsid w:val="000977D1"/>
    <w:rsid w:val="000D0369"/>
    <w:rsid w:val="000D4974"/>
    <w:rsid w:val="000D7066"/>
    <w:rsid w:val="000E0508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7C16"/>
    <w:rsid w:val="001706A3"/>
    <w:rsid w:val="001715A5"/>
    <w:rsid w:val="00184896"/>
    <w:rsid w:val="001862AA"/>
    <w:rsid w:val="0019352E"/>
    <w:rsid w:val="001B52D7"/>
    <w:rsid w:val="001E1EC2"/>
    <w:rsid w:val="001F442C"/>
    <w:rsid w:val="001F5838"/>
    <w:rsid w:val="001F65DD"/>
    <w:rsid w:val="00203E26"/>
    <w:rsid w:val="00213298"/>
    <w:rsid w:val="002227CF"/>
    <w:rsid w:val="00224605"/>
    <w:rsid w:val="002317C3"/>
    <w:rsid w:val="0023463B"/>
    <w:rsid w:val="00244767"/>
    <w:rsid w:val="0024649D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3905"/>
    <w:rsid w:val="002F5158"/>
    <w:rsid w:val="002F7986"/>
    <w:rsid w:val="003129F7"/>
    <w:rsid w:val="0032668E"/>
    <w:rsid w:val="00327390"/>
    <w:rsid w:val="00332B91"/>
    <w:rsid w:val="0034022A"/>
    <w:rsid w:val="00382E7C"/>
    <w:rsid w:val="003869E8"/>
    <w:rsid w:val="0038708E"/>
    <w:rsid w:val="003924EE"/>
    <w:rsid w:val="003B64EC"/>
    <w:rsid w:val="003C1FAD"/>
    <w:rsid w:val="003C4F0E"/>
    <w:rsid w:val="003E0BBA"/>
    <w:rsid w:val="003E4B64"/>
    <w:rsid w:val="003E5EA3"/>
    <w:rsid w:val="00420CA1"/>
    <w:rsid w:val="00436AC0"/>
    <w:rsid w:val="004435F2"/>
    <w:rsid w:val="00457D65"/>
    <w:rsid w:val="00465366"/>
    <w:rsid w:val="00470EA9"/>
    <w:rsid w:val="00475BD6"/>
    <w:rsid w:val="00497BCD"/>
    <w:rsid w:val="004A78FF"/>
    <w:rsid w:val="004B29B7"/>
    <w:rsid w:val="004C09B7"/>
    <w:rsid w:val="004C6900"/>
    <w:rsid w:val="004C6BAA"/>
    <w:rsid w:val="004D1650"/>
    <w:rsid w:val="004D4A55"/>
    <w:rsid w:val="004E3179"/>
    <w:rsid w:val="004E3F4A"/>
    <w:rsid w:val="004F245E"/>
    <w:rsid w:val="00514AE6"/>
    <w:rsid w:val="00527CCB"/>
    <w:rsid w:val="00530BDA"/>
    <w:rsid w:val="005341BB"/>
    <w:rsid w:val="005365C5"/>
    <w:rsid w:val="00540C82"/>
    <w:rsid w:val="00556919"/>
    <w:rsid w:val="00571E8E"/>
    <w:rsid w:val="00573B73"/>
    <w:rsid w:val="00574AB2"/>
    <w:rsid w:val="005A32F7"/>
    <w:rsid w:val="005A7AA0"/>
    <w:rsid w:val="005C2B27"/>
    <w:rsid w:val="005C78A8"/>
    <w:rsid w:val="005E0D8F"/>
    <w:rsid w:val="005E0FA0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26D1"/>
    <w:rsid w:val="006250B0"/>
    <w:rsid w:val="00625EF6"/>
    <w:rsid w:val="00635A72"/>
    <w:rsid w:val="00656FB4"/>
    <w:rsid w:val="0066247D"/>
    <w:rsid w:val="00663A3E"/>
    <w:rsid w:val="00672818"/>
    <w:rsid w:val="0069107E"/>
    <w:rsid w:val="00691577"/>
    <w:rsid w:val="006A5559"/>
    <w:rsid w:val="006C082E"/>
    <w:rsid w:val="006D2160"/>
    <w:rsid w:val="006F0B35"/>
    <w:rsid w:val="006F292F"/>
    <w:rsid w:val="006F2F3E"/>
    <w:rsid w:val="00700357"/>
    <w:rsid w:val="00705F38"/>
    <w:rsid w:val="00715AA5"/>
    <w:rsid w:val="00741165"/>
    <w:rsid w:val="007579F8"/>
    <w:rsid w:val="00760428"/>
    <w:rsid w:val="00765133"/>
    <w:rsid w:val="00771803"/>
    <w:rsid w:val="007760B6"/>
    <w:rsid w:val="007803A3"/>
    <w:rsid w:val="00790260"/>
    <w:rsid w:val="007A61C0"/>
    <w:rsid w:val="007C06B9"/>
    <w:rsid w:val="007C17F2"/>
    <w:rsid w:val="007D348E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50995"/>
    <w:rsid w:val="00851CC5"/>
    <w:rsid w:val="008576E7"/>
    <w:rsid w:val="00864B53"/>
    <w:rsid w:val="00876E3E"/>
    <w:rsid w:val="00881417"/>
    <w:rsid w:val="008A25FF"/>
    <w:rsid w:val="008A41A4"/>
    <w:rsid w:val="008B1186"/>
    <w:rsid w:val="008C5885"/>
    <w:rsid w:val="008D118E"/>
    <w:rsid w:val="008E2A85"/>
    <w:rsid w:val="008E2D8D"/>
    <w:rsid w:val="008F0013"/>
    <w:rsid w:val="008F1BA6"/>
    <w:rsid w:val="008F2C48"/>
    <w:rsid w:val="008F2FF0"/>
    <w:rsid w:val="00904F36"/>
    <w:rsid w:val="00916CD7"/>
    <w:rsid w:val="009229A0"/>
    <w:rsid w:val="00933460"/>
    <w:rsid w:val="00933BBD"/>
    <w:rsid w:val="009507C5"/>
    <w:rsid w:val="00957A24"/>
    <w:rsid w:val="009600FF"/>
    <w:rsid w:val="00974131"/>
    <w:rsid w:val="00981BD1"/>
    <w:rsid w:val="00982E3C"/>
    <w:rsid w:val="00983467"/>
    <w:rsid w:val="009B183B"/>
    <w:rsid w:val="009B5615"/>
    <w:rsid w:val="009C1AC7"/>
    <w:rsid w:val="009D643C"/>
    <w:rsid w:val="009E7BDC"/>
    <w:rsid w:val="00A14C50"/>
    <w:rsid w:val="00A157E0"/>
    <w:rsid w:val="00A23219"/>
    <w:rsid w:val="00A25AD1"/>
    <w:rsid w:val="00A45E5C"/>
    <w:rsid w:val="00A46B82"/>
    <w:rsid w:val="00A53148"/>
    <w:rsid w:val="00A81022"/>
    <w:rsid w:val="00A8409C"/>
    <w:rsid w:val="00A911F1"/>
    <w:rsid w:val="00AC1DF7"/>
    <w:rsid w:val="00AC422F"/>
    <w:rsid w:val="00AD5A11"/>
    <w:rsid w:val="00AF31EA"/>
    <w:rsid w:val="00AF357B"/>
    <w:rsid w:val="00B004AD"/>
    <w:rsid w:val="00B01B91"/>
    <w:rsid w:val="00B04D06"/>
    <w:rsid w:val="00B4056E"/>
    <w:rsid w:val="00B43E57"/>
    <w:rsid w:val="00B447D8"/>
    <w:rsid w:val="00B71EED"/>
    <w:rsid w:val="00B84D11"/>
    <w:rsid w:val="00B86816"/>
    <w:rsid w:val="00B90D18"/>
    <w:rsid w:val="00BB0A9A"/>
    <w:rsid w:val="00BB4410"/>
    <w:rsid w:val="00BB62D1"/>
    <w:rsid w:val="00BC65FF"/>
    <w:rsid w:val="00BE2B59"/>
    <w:rsid w:val="00BE2CCD"/>
    <w:rsid w:val="00BE78FA"/>
    <w:rsid w:val="00BF0AAB"/>
    <w:rsid w:val="00BF6D4E"/>
    <w:rsid w:val="00C162A3"/>
    <w:rsid w:val="00C2168C"/>
    <w:rsid w:val="00C266BB"/>
    <w:rsid w:val="00C30553"/>
    <w:rsid w:val="00C47403"/>
    <w:rsid w:val="00C50B89"/>
    <w:rsid w:val="00C541F6"/>
    <w:rsid w:val="00C66F14"/>
    <w:rsid w:val="00C811A3"/>
    <w:rsid w:val="00C90463"/>
    <w:rsid w:val="00C92303"/>
    <w:rsid w:val="00CA3B4A"/>
    <w:rsid w:val="00CA700E"/>
    <w:rsid w:val="00CC48CD"/>
    <w:rsid w:val="00CD3F52"/>
    <w:rsid w:val="00CF7CB0"/>
    <w:rsid w:val="00D05848"/>
    <w:rsid w:val="00D06FBE"/>
    <w:rsid w:val="00D240B5"/>
    <w:rsid w:val="00D37E52"/>
    <w:rsid w:val="00D453C8"/>
    <w:rsid w:val="00D7578A"/>
    <w:rsid w:val="00D877BC"/>
    <w:rsid w:val="00D944FC"/>
    <w:rsid w:val="00D96F39"/>
    <w:rsid w:val="00DA0C7D"/>
    <w:rsid w:val="00DA3FAD"/>
    <w:rsid w:val="00DA6138"/>
    <w:rsid w:val="00DA6BD2"/>
    <w:rsid w:val="00DB4ECA"/>
    <w:rsid w:val="00DE0284"/>
    <w:rsid w:val="00DE15D1"/>
    <w:rsid w:val="00DE51C3"/>
    <w:rsid w:val="00DF0995"/>
    <w:rsid w:val="00DF4A5A"/>
    <w:rsid w:val="00DF4F03"/>
    <w:rsid w:val="00E239DF"/>
    <w:rsid w:val="00E23C11"/>
    <w:rsid w:val="00E304CE"/>
    <w:rsid w:val="00E33F9D"/>
    <w:rsid w:val="00E44DD8"/>
    <w:rsid w:val="00E45ABB"/>
    <w:rsid w:val="00E46BF8"/>
    <w:rsid w:val="00E52714"/>
    <w:rsid w:val="00E67663"/>
    <w:rsid w:val="00E72ECA"/>
    <w:rsid w:val="00E92000"/>
    <w:rsid w:val="00E96B93"/>
    <w:rsid w:val="00EB3FAC"/>
    <w:rsid w:val="00EC157F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D6462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16192-43A0-48CC-803E-A39AFA838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customXml/itemProps3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357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13</cp:revision>
  <cp:lastPrinted>2023-02-16T13:59:00Z</cp:lastPrinted>
  <dcterms:created xsi:type="dcterms:W3CDTF">2023-03-10T16:19:00Z</dcterms:created>
  <dcterms:modified xsi:type="dcterms:W3CDTF">2023-03-14T19:09:00Z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</Properties>
</file>