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C78A" w14:textId="62B253B9" w:rsidR="00213298" w:rsidRDefault="00213298" w:rsidP="007803A3">
      <w:pPr>
        <w:tabs>
          <w:tab w:val="left" w:pos="10530"/>
        </w:tabs>
        <w:ind w:left="540" w:right="270"/>
      </w:pPr>
    </w:p>
    <w:p w14:paraId="1327162B" w14:textId="77777777" w:rsidR="000143A3" w:rsidRPr="000F5D76" w:rsidRDefault="000143A3" w:rsidP="000143A3">
      <w:pPr>
        <w:jc w:val="center"/>
        <w:rPr>
          <w:b/>
          <w:bCs/>
          <w:sz w:val="28"/>
          <w:szCs w:val="28"/>
        </w:rPr>
      </w:pPr>
      <w:r w:rsidRPr="000F5D76">
        <w:rPr>
          <w:b/>
          <w:bCs/>
          <w:sz w:val="28"/>
          <w:szCs w:val="28"/>
        </w:rPr>
        <w:t>Town of Onancock</w:t>
      </w:r>
    </w:p>
    <w:p w14:paraId="5D8A3694" w14:textId="77777777" w:rsidR="000143A3" w:rsidRDefault="000143A3" w:rsidP="000143A3">
      <w:pPr>
        <w:spacing w:after="0" w:line="240" w:lineRule="auto"/>
        <w:jc w:val="center"/>
        <w:rPr>
          <w:sz w:val="28"/>
          <w:szCs w:val="28"/>
          <w:u w:val="single"/>
        </w:rPr>
      </w:pPr>
      <w:r w:rsidRPr="00864752">
        <w:rPr>
          <w:sz w:val="28"/>
          <w:szCs w:val="28"/>
          <w:u w:val="single"/>
        </w:rPr>
        <w:t>Town Council Meeting</w:t>
      </w:r>
    </w:p>
    <w:p w14:paraId="1A5CA622" w14:textId="77777777" w:rsidR="000143A3" w:rsidRDefault="000143A3" w:rsidP="000143A3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3C925CA4" w14:textId="1008CC7F" w:rsidR="005A045F" w:rsidRDefault="005A045F" w:rsidP="000143A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Special </w:t>
      </w:r>
      <w:r w:rsidR="000A1689">
        <w:rPr>
          <w:b/>
          <w:bCs/>
          <w:sz w:val="24"/>
          <w:szCs w:val="24"/>
        </w:rPr>
        <w:t>Meeting</w:t>
      </w:r>
    </w:p>
    <w:p w14:paraId="46077790" w14:textId="77777777" w:rsidR="005A045F" w:rsidRDefault="005A045F" w:rsidP="000143A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F5E1C13" w14:textId="708FE050" w:rsidR="000143A3" w:rsidRPr="00E66C8D" w:rsidRDefault="00C7781E" w:rsidP="000143A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8</w:t>
      </w:r>
      <w:r w:rsidR="000143A3" w:rsidRPr="00E66C8D">
        <w:rPr>
          <w:b/>
          <w:bCs/>
          <w:sz w:val="24"/>
          <w:szCs w:val="24"/>
        </w:rPr>
        <w:t>, 2022</w:t>
      </w:r>
      <w:r w:rsidR="000143A3">
        <w:rPr>
          <w:b/>
          <w:bCs/>
          <w:sz w:val="24"/>
          <w:szCs w:val="24"/>
        </w:rPr>
        <w:t>,</w:t>
      </w:r>
      <w:r w:rsidR="000143A3" w:rsidRPr="00E66C8D">
        <w:rPr>
          <w:b/>
          <w:bCs/>
          <w:sz w:val="24"/>
          <w:szCs w:val="24"/>
        </w:rPr>
        <w:t xml:space="preserve"> at </w:t>
      </w:r>
      <w:r w:rsidR="002E72CE">
        <w:rPr>
          <w:b/>
          <w:bCs/>
          <w:sz w:val="24"/>
          <w:szCs w:val="24"/>
        </w:rPr>
        <w:t>5:30</w:t>
      </w:r>
      <w:r w:rsidR="000143A3" w:rsidRPr="00E66C8D">
        <w:rPr>
          <w:b/>
          <w:bCs/>
          <w:sz w:val="24"/>
          <w:szCs w:val="24"/>
        </w:rPr>
        <w:t xml:space="preserve"> p.m.</w:t>
      </w:r>
    </w:p>
    <w:p w14:paraId="0867E7D0" w14:textId="77777777" w:rsidR="000143A3" w:rsidRPr="00043632" w:rsidRDefault="000143A3" w:rsidP="000143A3">
      <w:pPr>
        <w:spacing w:after="0" w:line="240" w:lineRule="auto"/>
        <w:jc w:val="center"/>
      </w:pPr>
    </w:p>
    <w:p w14:paraId="1534C10D" w14:textId="77777777" w:rsidR="000143A3" w:rsidRDefault="000143A3" w:rsidP="000143A3">
      <w:pPr>
        <w:jc w:val="center"/>
        <w:rPr>
          <w:sz w:val="32"/>
          <w:szCs w:val="32"/>
          <w:u w:val="single"/>
        </w:rPr>
      </w:pPr>
      <w:r w:rsidRPr="00E00527">
        <w:rPr>
          <w:sz w:val="32"/>
          <w:szCs w:val="32"/>
          <w:u w:val="single"/>
        </w:rPr>
        <w:t>Agenda</w:t>
      </w:r>
    </w:p>
    <w:p w14:paraId="41A62E01" w14:textId="77777777" w:rsidR="002F7986" w:rsidRPr="00E00527" w:rsidRDefault="002F7986" w:rsidP="000143A3">
      <w:pPr>
        <w:jc w:val="center"/>
        <w:rPr>
          <w:sz w:val="32"/>
          <w:szCs w:val="32"/>
          <w:u w:val="single"/>
        </w:rPr>
      </w:pPr>
    </w:p>
    <w:p w14:paraId="23DEC2D3" w14:textId="77777777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Call to order and roll call</w:t>
      </w:r>
    </w:p>
    <w:p w14:paraId="3076FB91" w14:textId="381173FF" w:rsidR="000143A3" w:rsidRDefault="00D96F3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Council </w:t>
      </w:r>
      <w:r w:rsidR="00700357">
        <w:t>discussion</w:t>
      </w:r>
      <w:r w:rsidR="000143A3">
        <w:t>:</w:t>
      </w:r>
    </w:p>
    <w:p w14:paraId="6B47106B" w14:textId="0BADE61B" w:rsidR="002773C5" w:rsidRDefault="002773C5" w:rsidP="00B86816">
      <w:pPr>
        <w:pStyle w:val="ListParagraph"/>
        <w:numPr>
          <w:ilvl w:val="1"/>
          <w:numId w:val="1"/>
        </w:numPr>
        <w:spacing w:after="160" w:line="259" w:lineRule="auto"/>
      </w:pPr>
      <w:r>
        <w:t>Feasibility</w:t>
      </w:r>
      <w:r w:rsidR="00157894">
        <w:t xml:space="preserve"> of funding </w:t>
      </w:r>
      <w:r>
        <w:t>The Pavilion</w:t>
      </w:r>
    </w:p>
    <w:p w14:paraId="00CB2674" w14:textId="5056798F" w:rsidR="00C8661C" w:rsidRDefault="00C8661C" w:rsidP="00B86816">
      <w:pPr>
        <w:pStyle w:val="ListParagraph"/>
        <w:numPr>
          <w:ilvl w:val="1"/>
          <w:numId w:val="1"/>
        </w:numPr>
        <w:spacing w:after="160" w:line="259" w:lineRule="auto"/>
      </w:pPr>
      <w:r>
        <w:t>Resolution for 202</w:t>
      </w:r>
      <w:r w:rsidR="006561F1">
        <w:t>1 BIG (Boaters Infrastructure Grant)</w:t>
      </w:r>
    </w:p>
    <w:p w14:paraId="286E8174" w14:textId="2948DCB0" w:rsidR="00D453C8" w:rsidRDefault="00D453C8" w:rsidP="00B86816">
      <w:pPr>
        <w:pStyle w:val="ListParagraph"/>
        <w:numPr>
          <w:ilvl w:val="1"/>
          <w:numId w:val="1"/>
        </w:numPr>
        <w:spacing w:after="160" w:line="259" w:lineRule="auto"/>
      </w:pPr>
      <w:r>
        <w:t>Score Town Plan proposals</w:t>
      </w:r>
    </w:p>
    <w:p w14:paraId="3C281A5E" w14:textId="601B40F0" w:rsidR="008D118E" w:rsidRDefault="008D118E" w:rsidP="008D118E">
      <w:pPr>
        <w:pStyle w:val="ListParagraph"/>
        <w:numPr>
          <w:ilvl w:val="0"/>
          <w:numId w:val="1"/>
        </w:numPr>
        <w:spacing w:after="160" w:line="259" w:lineRule="auto"/>
      </w:pPr>
      <w:r>
        <w:t>Public Comment</w:t>
      </w:r>
    </w:p>
    <w:p w14:paraId="21857F6A" w14:textId="77777777" w:rsidR="000143A3" w:rsidRPr="004D1650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Adjourn </w:t>
      </w:r>
    </w:p>
    <w:p w14:paraId="6E42C907" w14:textId="77777777" w:rsidR="000143A3" w:rsidRPr="004D1650" w:rsidRDefault="000143A3" w:rsidP="007803A3">
      <w:pPr>
        <w:tabs>
          <w:tab w:val="left" w:pos="10530"/>
        </w:tabs>
        <w:ind w:left="540" w:right="270"/>
      </w:pPr>
    </w:p>
    <w:sectPr w:rsidR="000143A3" w:rsidRPr="004D1650" w:rsidSect="00213298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E890" w14:textId="77777777" w:rsidR="0079109F" w:rsidRDefault="0079109F" w:rsidP="004A78FF">
      <w:r>
        <w:separator/>
      </w:r>
    </w:p>
  </w:endnote>
  <w:endnote w:type="continuationSeparator" w:id="0">
    <w:p w14:paraId="6D2D7A13" w14:textId="77777777" w:rsidR="0079109F" w:rsidRDefault="0079109F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5AAA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24B1F796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836A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2FCB3FDE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256F86BA" wp14:editId="429053C7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A947" w14:textId="77777777" w:rsidR="0079109F" w:rsidRDefault="0079109F" w:rsidP="004A78FF">
      <w:r>
        <w:separator/>
      </w:r>
    </w:p>
  </w:footnote>
  <w:footnote w:type="continuationSeparator" w:id="0">
    <w:p w14:paraId="75EB52A6" w14:textId="77777777" w:rsidR="0079109F" w:rsidRDefault="0079109F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8D7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231CEF9F" wp14:editId="28216D6C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349AD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360E1D9B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692A025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2169E4E" w14:textId="77777777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BB0A9A">
      <w:rPr>
        <w:i/>
        <w:iCs/>
      </w:rPr>
      <w:t xml:space="preserve">Ray Burger, Thelma Gillespie,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48C401A2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Fosque</w:t>
    </w:r>
    <w:r>
      <w:rPr>
        <w:i/>
        <w:iCs/>
      </w:rPr>
      <w:t xml:space="preserve">  |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227F81E4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10A6B9BC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D19"/>
    <w:multiLevelType w:val="hybridMultilevel"/>
    <w:tmpl w:val="203A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69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3"/>
    <w:rsid w:val="00005F4D"/>
    <w:rsid w:val="00006EFB"/>
    <w:rsid w:val="00010595"/>
    <w:rsid w:val="000143A3"/>
    <w:rsid w:val="0003604E"/>
    <w:rsid w:val="00043632"/>
    <w:rsid w:val="000461C4"/>
    <w:rsid w:val="0005037D"/>
    <w:rsid w:val="00051E68"/>
    <w:rsid w:val="00063263"/>
    <w:rsid w:val="00074740"/>
    <w:rsid w:val="00075F78"/>
    <w:rsid w:val="00076ACA"/>
    <w:rsid w:val="00084EEF"/>
    <w:rsid w:val="0009309A"/>
    <w:rsid w:val="00093E85"/>
    <w:rsid w:val="000977D1"/>
    <w:rsid w:val="000A1689"/>
    <w:rsid w:val="000D0369"/>
    <w:rsid w:val="000D7066"/>
    <w:rsid w:val="000E0508"/>
    <w:rsid w:val="000F4317"/>
    <w:rsid w:val="000F5D76"/>
    <w:rsid w:val="0010099C"/>
    <w:rsid w:val="00101103"/>
    <w:rsid w:val="001118C8"/>
    <w:rsid w:val="00135B98"/>
    <w:rsid w:val="00137C95"/>
    <w:rsid w:val="00137EEA"/>
    <w:rsid w:val="001442EB"/>
    <w:rsid w:val="00145B2E"/>
    <w:rsid w:val="00146C65"/>
    <w:rsid w:val="00150D44"/>
    <w:rsid w:val="00157894"/>
    <w:rsid w:val="00167C16"/>
    <w:rsid w:val="001715A5"/>
    <w:rsid w:val="00184896"/>
    <w:rsid w:val="001862AA"/>
    <w:rsid w:val="0019352E"/>
    <w:rsid w:val="001E1EC2"/>
    <w:rsid w:val="001F442C"/>
    <w:rsid w:val="001F5838"/>
    <w:rsid w:val="001F65DD"/>
    <w:rsid w:val="00203E26"/>
    <w:rsid w:val="00213298"/>
    <w:rsid w:val="002227CF"/>
    <w:rsid w:val="002317C3"/>
    <w:rsid w:val="0023463B"/>
    <w:rsid w:val="0024649D"/>
    <w:rsid w:val="002607E9"/>
    <w:rsid w:val="00277253"/>
    <w:rsid w:val="002773C5"/>
    <w:rsid w:val="002814CE"/>
    <w:rsid w:val="002A1F5A"/>
    <w:rsid w:val="002A4C6F"/>
    <w:rsid w:val="002A72DF"/>
    <w:rsid w:val="002C6E80"/>
    <w:rsid w:val="002E04E5"/>
    <w:rsid w:val="002E2AAF"/>
    <w:rsid w:val="002E5EA3"/>
    <w:rsid w:val="002E72CE"/>
    <w:rsid w:val="002F219A"/>
    <w:rsid w:val="002F5158"/>
    <w:rsid w:val="002F7986"/>
    <w:rsid w:val="003129F7"/>
    <w:rsid w:val="0032668E"/>
    <w:rsid w:val="00382E7C"/>
    <w:rsid w:val="003869E8"/>
    <w:rsid w:val="0038708E"/>
    <w:rsid w:val="003924EE"/>
    <w:rsid w:val="003B64EC"/>
    <w:rsid w:val="003C1FAD"/>
    <w:rsid w:val="003C4F0E"/>
    <w:rsid w:val="003E0BBA"/>
    <w:rsid w:val="003E4B64"/>
    <w:rsid w:val="003E5EA3"/>
    <w:rsid w:val="00420CA1"/>
    <w:rsid w:val="00436AC0"/>
    <w:rsid w:val="00457D65"/>
    <w:rsid w:val="00470EA9"/>
    <w:rsid w:val="00497BCD"/>
    <w:rsid w:val="004A78FF"/>
    <w:rsid w:val="004B29B7"/>
    <w:rsid w:val="004C09B7"/>
    <w:rsid w:val="004D1650"/>
    <w:rsid w:val="004D4A55"/>
    <w:rsid w:val="004E3F4A"/>
    <w:rsid w:val="004F245E"/>
    <w:rsid w:val="00514AE6"/>
    <w:rsid w:val="00527CCB"/>
    <w:rsid w:val="00530BDA"/>
    <w:rsid w:val="005341BB"/>
    <w:rsid w:val="005365C5"/>
    <w:rsid w:val="00540C82"/>
    <w:rsid w:val="00556919"/>
    <w:rsid w:val="00571E8E"/>
    <w:rsid w:val="00574AB2"/>
    <w:rsid w:val="005A045F"/>
    <w:rsid w:val="005A32F7"/>
    <w:rsid w:val="005A7AA0"/>
    <w:rsid w:val="005C2B27"/>
    <w:rsid w:val="005C78A8"/>
    <w:rsid w:val="005E0FA0"/>
    <w:rsid w:val="005E4885"/>
    <w:rsid w:val="005F13E8"/>
    <w:rsid w:val="005F7146"/>
    <w:rsid w:val="0060056C"/>
    <w:rsid w:val="00601F93"/>
    <w:rsid w:val="00613576"/>
    <w:rsid w:val="006174FB"/>
    <w:rsid w:val="00617AB4"/>
    <w:rsid w:val="006250B0"/>
    <w:rsid w:val="00625EF6"/>
    <w:rsid w:val="00635A72"/>
    <w:rsid w:val="006561F1"/>
    <w:rsid w:val="00656FB4"/>
    <w:rsid w:val="00672818"/>
    <w:rsid w:val="00691577"/>
    <w:rsid w:val="006C082E"/>
    <w:rsid w:val="006F0B35"/>
    <w:rsid w:val="006F292F"/>
    <w:rsid w:val="006F2F3E"/>
    <w:rsid w:val="00700357"/>
    <w:rsid w:val="00705F38"/>
    <w:rsid w:val="00715AA5"/>
    <w:rsid w:val="00741165"/>
    <w:rsid w:val="007579F8"/>
    <w:rsid w:val="00765133"/>
    <w:rsid w:val="00771803"/>
    <w:rsid w:val="007760B6"/>
    <w:rsid w:val="007803A3"/>
    <w:rsid w:val="00790260"/>
    <w:rsid w:val="0079109F"/>
    <w:rsid w:val="007C06B9"/>
    <w:rsid w:val="007C17F2"/>
    <w:rsid w:val="007D348E"/>
    <w:rsid w:val="007F225F"/>
    <w:rsid w:val="007F62B4"/>
    <w:rsid w:val="007F6357"/>
    <w:rsid w:val="007F7DE8"/>
    <w:rsid w:val="00802DE8"/>
    <w:rsid w:val="00805DEB"/>
    <w:rsid w:val="0081660B"/>
    <w:rsid w:val="00817692"/>
    <w:rsid w:val="008268BF"/>
    <w:rsid w:val="00831A41"/>
    <w:rsid w:val="00850995"/>
    <w:rsid w:val="00851CC5"/>
    <w:rsid w:val="00864B53"/>
    <w:rsid w:val="00876E3E"/>
    <w:rsid w:val="00881417"/>
    <w:rsid w:val="008A25FF"/>
    <w:rsid w:val="008A41A4"/>
    <w:rsid w:val="008B1186"/>
    <w:rsid w:val="008C5885"/>
    <w:rsid w:val="008D118E"/>
    <w:rsid w:val="008E2D8D"/>
    <w:rsid w:val="008F0013"/>
    <w:rsid w:val="008F1BA6"/>
    <w:rsid w:val="008F2C48"/>
    <w:rsid w:val="00904F36"/>
    <w:rsid w:val="00916CD7"/>
    <w:rsid w:val="009229A0"/>
    <w:rsid w:val="00933BBD"/>
    <w:rsid w:val="009507C5"/>
    <w:rsid w:val="009600FF"/>
    <w:rsid w:val="00974131"/>
    <w:rsid w:val="00982E3C"/>
    <w:rsid w:val="00983467"/>
    <w:rsid w:val="009C1AC7"/>
    <w:rsid w:val="009D643C"/>
    <w:rsid w:val="009E7BDC"/>
    <w:rsid w:val="00A14C50"/>
    <w:rsid w:val="00A157E0"/>
    <w:rsid w:val="00A25AD1"/>
    <w:rsid w:val="00A45E5C"/>
    <w:rsid w:val="00A53148"/>
    <w:rsid w:val="00A8409C"/>
    <w:rsid w:val="00A911F1"/>
    <w:rsid w:val="00AD5A11"/>
    <w:rsid w:val="00AF31EA"/>
    <w:rsid w:val="00B01B91"/>
    <w:rsid w:val="00B4056E"/>
    <w:rsid w:val="00B43E57"/>
    <w:rsid w:val="00B447D8"/>
    <w:rsid w:val="00B71EED"/>
    <w:rsid w:val="00B84D11"/>
    <w:rsid w:val="00B86816"/>
    <w:rsid w:val="00B90D18"/>
    <w:rsid w:val="00BB0A9A"/>
    <w:rsid w:val="00BB4410"/>
    <w:rsid w:val="00BB62D1"/>
    <w:rsid w:val="00BC65FF"/>
    <w:rsid w:val="00BE78FA"/>
    <w:rsid w:val="00BF0AAB"/>
    <w:rsid w:val="00BF6D4E"/>
    <w:rsid w:val="00C162A3"/>
    <w:rsid w:val="00C2168C"/>
    <w:rsid w:val="00C30553"/>
    <w:rsid w:val="00C47403"/>
    <w:rsid w:val="00C50B89"/>
    <w:rsid w:val="00C66F14"/>
    <w:rsid w:val="00C7781E"/>
    <w:rsid w:val="00C811A3"/>
    <w:rsid w:val="00C8661C"/>
    <w:rsid w:val="00C90463"/>
    <w:rsid w:val="00C92303"/>
    <w:rsid w:val="00CA3B4A"/>
    <w:rsid w:val="00CC48CD"/>
    <w:rsid w:val="00CD3F52"/>
    <w:rsid w:val="00CF7CB0"/>
    <w:rsid w:val="00D05848"/>
    <w:rsid w:val="00D240B5"/>
    <w:rsid w:val="00D37E52"/>
    <w:rsid w:val="00D453C8"/>
    <w:rsid w:val="00D7578A"/>
    <w:rsid w:val="00D877BC"/>
    <w:rsid w:val="00D96F39"/>
    <w:rsid w:val="00DA0C7D"/>
    <w:rsid w:val="00DA3FAD"/>
    <w:rsid w:val="00DA6138"/>
    <w:rsid w:val="00DA6BD2"/>
    <w:rsid w:val="00DB4ECA"/>
    <w:rsid w:val="00DE0284"/>
    <w:rsid w:val="00DE15D1"/>
    <w:rsid w:val="00DE51C3"/>
    <w:rsid w:val="00DF0995"/>
    <w:rsid w:val="00DF4A5A"/>
    <w:rsid w:val="00DF4F03"/>
    <w:rsid w:val="00E239DF"/>
    <w:rsid w:val="00E23C11"/>
    <w:rsid w:val="00E33F9D"/>
    <w:rsid w:val="00E44DD8"/>
    <w:rsid w:val="00E45ABB"/>
    <w:rsid w:val="00E46BF8"/>
    <w:rsid w:val="00E67663"/>
    <w:rsid w:val="00E72ECA"/>
    <w:rsid w:val="00EC323D"/>
    <w:rsid w:val="00ED0D54"/>
    <w:rsid w:val="00ED26F2"/>
    <w:rsid w:val="00EE25D1"/>
    <w:rsid w:val="00EE3402"/>
    <w:rsid w:val="00EE5638"/>
    <w:rsid w:val="00EE69FE"/>
    <w:rsid w:val="00EF33A3"/>
    <w:rsid w:val="00EF5AC1"/>
    <w:rsid w:val="00F078BF"/>
    <w:rsid w:val="00F116B9"/>
    <w:rsid w:val="00F226A6"/>
    <w:rsid w:val="00F23091"/>
    <w:rsid w:val="00F45640"/>
    <w:rsid w:val="00F63B91"/>
    <w:rsid w:val="00F83990"/>
    <w:rsid w:val="00F85696"/>
    <w:rsid w:val="00FA22C1"/>
    <w:rsid w:val="00FA2F77"/>
    <w:rsid w:val="00FA52CF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4E3F7"/>
  <w15:chartTrackingRefBased/>
  <w15:docId w15:val="{8BC14A6A-3189-47B7-8DFF-D6F22928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A3"/>
    <w:pPr>
      <w:spacing w:after="160" w:line="259" w:lineRule="auto"/>
      <w:ind w:firstLin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pPr>
      <w:spacing w:after="0" w:line="240" w:lineRule="auto"/>
      <w:ind w:firstLine="360"/>
    </w:pPr>
    <w:rPr>
      <w:rFonts w:eastAsiaTheme="minorEastAs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7440-89d2-4210-8ab8-9f7bc00a98b3">
      <Terms xmlns="http://schemas.microsoft.com/office/infopath/2007/PartnerControls"/>
    </lcf76f155ced4ddcb4097134ff3c332f>
    <TaxCatchAll xmlns="24ba53ae-2497-47d9-b07c-e9f9952026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6" ma:contentTypeDescription="Create a new document." ma:contentTypeScope="" ma:versionID="a1ffc5ad0b8412c42c33337fea11f5d7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e6ccc3af7e1d5fec86369a54e4245a39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77557-8fb3-48c9-8a05-a0022c1001c5}" ma:internalName="TaxCatchAll" ma:showField="CatchAllData" ma:web="24ba53ae-2497-47d9-b07c-e9f995202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6993d-86e0-4b37-8ce9-be41e04d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  <ds:schemaRef ds:uri="748c7440-89d2-4210-8ab8-9f7bc00a98b3"/>
    <ds:schemaRef ds:uri="24ba53ae-2497-47d9-b07c-e9f995202630"/>
  </ds:schemaRefs>
</ds:datastoreItem>
</file>

<file path=customXml/itemProps3.xml><?xml version="1.0" encoding="utf-8"?>
<ds:datastoreItem xmlns:ds="http://schemas.openxmlformats.org/officeDocument/2006/customXml" ds:itemID="{9DF16192-43A0-48CC-803E-A39AFA838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3ae-2497-47d9-b07c-e9f995202630"/>
    <ds:schemaRef ds:uri="748c7440-89d2-4210-8ab8-9f7bc00a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25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10</cp:revision>
  <cp:lastPrinted>2022-10-28T20:05:00Z</cp:lastPrinted>
  <dcterms:created xsi:type="dcterms:W3CDTF">2022-10-28T20:01:00Z</dcterms:created>
  <dcterms:modified xsi:type="dcterms:W3CDTF">2022-10-31T12:49:00Z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  <property fmtid="{D5CDD505-2E9C-101B-9397-08002B2CF9AE}" pid="3" name="MediaServiceImageTags">
    <vt:lpwstr/>
  </property>
</Properties>
</file>