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78A" w14:textId="62B253B9" w:rsidR="00213298" w:rsidRDefault="00213298" w:rsidP="007803A3">
      <w:pPr>
        <w:tabs>
          <w:tab w:val="left" w:pos="10530"/>
        </w:tabs>
        <w:ind w:left="540" w:right="270"/>
      </w:pPr>
    </w:p>
    <w:p w14:paraId="1327162B" w14:textId="77777777" w:rsidR="000143A3" w:rsidRPr="000F5D76" w:rsidRDefault="000143A3" w:rsidP="000143A3">
      <w:pPr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1A5CA622" w14:textId="77777777" w:rsidR="000143A3" w:rsidRDefault="000143A3" w:rsidP="000143A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5E1C13" w14:textId="18F99DD1" w:rsidR="000143A3" w:rsidRPr="00E66C8D" w:rsidRDefault="00C90463" w:rsidP="000143A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27</w:t>
      </w:r>
      <w:r w:rsidR="000143A3" w:rsidRPr="00E66C8D">
        <w:rPr>
          <w:b/>
          <w:bCs/>
          <w:sz w:val="24"/>
          <w:szCs w:val="24"/>
        </w:rPr>
        <w:t>, 2022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7:00 p.m.</w:t>
      </w:r>
    </w:p>
    <w:p w14:paraId="0867E7D0" w14:textId="77777777" w:rsidR="000143A3" w:rsidRPr="00043632" w:rsidRDefault="000143A3" w:rsidP="000143A3">
      <w:pPr>
        <w:spacing w:after="0" w:line="240" w:lineRule="auto"/>
        <w:jc w:val="center"/>
      </w:pPr>
    </w:p>
    <w:p w14:paraId="1534C10D" w14:textId="77777777" w:rsidR="000143A3" w:rsidRDefault="000143A3" w:rsidP="000143A3">
      <w:pPr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41A62E01" w14:textId="77777777" w:rsidR="002F7986" w:rsidRPr="00E00527" w:rsidRDefault="002F7986" w:rsidP="000143A3">
      <w:pPr>
        <w:jc w:val="center"/>
        <w:rPr>
          <w:sz w:val="32"/>
          <w:szCs w:val="32"/>
          <w:u w:val="single"/>
        </w:rPr>
      </w:pPr>
    </w:p>
    <w:p w14:paraId="23DEC2D3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Call to order and roll call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3076FB91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Public Business:</w:t>
      </w:r>
    </w:p>
    <w:p w14:paraId="491B82B7" w14:textId="29AD74FB" w:rsidR="00135B98" w:rsidRDefault="002E04E5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Motion to approve meeting minutes </w:t>
      </w:r>
      <w:r w:rsidR="00135B98">
        <w:t xml:space="preserve">– </w:t>
      </w:r>
      <w:r w:rsidR="00C90463">
        <w:t>May 23</w:t>
      </w:r>
      <w:r w:rsidR="00135B98">
        <w:t>, 2022, Town Council meeting</w:t>
      </w:r>
    </w:p>
    <w:p w14:paraId="1EE19B8D" w14:textId="2F35DAF1" w:rsidR="00B71EED" w:rsidRDefault="00B71EED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>Joint Public Hearing</w:t>
      </w:r>
      <w:r w:rsidR="00CD3F52">
        <w:t xml:space="preserve"> </w:t>
      </w:r>
      <w:r w:rsidR="007D348E">
        <w:t>–</w:t>
      </w:r>
      <w:r w:rsidR="00CD3F52">
        <w:t xml:space="preserve"> </w:t>
      </w:r>
      <w:r w:rsidR="007D348E">
        <w:t xml:space="preserve">Article </w:t>
      </w:r>
      <w:r w:rsidR="009E7BDC">
        <w:t xml:space="preserve">VII: </w:t>
      </w:r>
      <w:r w:rsidR="00672818">
        <w:t>Business Waterfront (B-W)</w:t>
      </w:r>
    </w:p>
    <w:p w14:paraId="10DCF6EF" w14:textId="5E2C47C0" w:rsidR="00063263" w:rsidRDefault="00063263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Joint Public Hearing – Article V: Business </w:t>
      </w:r>
      <w:r w:rsidR="006F292F">
        <w:t>Downtown</w:t>
      </w:r>
      <w:r>
        <w:t xml:space="preserve"> (B-</w:t>
      </w:r>
      <w:r w:rsidR="00DA0C7D">
        <w:t>1</w:t>
      </w:r>
      <w:r>
        <w:t>)</w:t>
      </w:r>
    </w:p>
    <w:p w14:paraId="3F8B3158" w14:textId="26FEFAA0" w:rsidR="000143A3" w:rsidRDefault="000143A3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Public Hearing – </w:t>
      </w:r>
      <w:r w:rsidR="00C162A3">
        <w:t>Homestay</w:t>
      </w:r>
      <w:r w:rsidR="00EE3402">
        <w:t xml:space="preserve"> at </w:t>
      </w:r>
      <w:r w:rsidR="007C17F2">
        <w:t xml:space="preserve">1 </w:t>
      </w:r>
      <w:r w:rsidR="00B71EED">
        <w:t>Hillcrest Dr</w:t>
      </w:r>
      <w:r w:rsidR="00EE3402">
        <w:t>.</w:t>
      </w:r>
    </w:p>
    <w:p w14:paraId="6CF782C3" w14:textId="57760870" w:rsidR="00B71EED" w:rsidRDefault="00B71EED" w:rsidP="000143A3">
      <w:pPr>
        <w:pStyle w:val="ListParagraph"/>
        <w:numPr>
          <w:ilvl w:val="1"/>
          <w:numId w:val="1"/>
        </w:numPr>
        <w:spacing w:after="160" w:line="259" w:lineRule="auto"/>
      </w:pPr>
      <w:r>
        <w:t>Public Hearing</w:t>
      </w:r>
      <w:r w:rsidR="00DA0C7D">
        <w:t xml:space="preserve"> </w:t>
      </w:r>
      <w:r w:rsidR="00DA0C7D">
        <w:t xml:space="preserve">– Homestay at </w:t>
      </w:r>
      <w:r w:rsidR="00DA0C7D">
        <w:t>78 Market St</w:t>
      </w:r>
      <w:r w:rsidR="00DA0C7D">
        <w:t>.</w:t>
      </w:r>
    </w:p>
    <w:p w14:paraId="3C281A5E" w14:textId="601B40F0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0F63A07C" w14:textId="51DEC6A5" w:rsidR="008D118E" w:rsidRDefault="008D118E" w:rsidP="008D118E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09413EB9" w14:textId="701BD7A0" w:rsidR="008D118E" w:rsidRDefault="008D118E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Personnel (Joy Marino)</w:t>
      </w:r>
    </w:p>
    <w:p w14:paraId="6ED6C4E2" w14:textId="5C61D884" w:rsidR="008D118E" w:rsidRDefault="00881417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</w:t>
      </w:r>
      <w:r w:rsidR="006F0B35">
        <w:t>Fletcher Fosque)</w:t>
      </w:r>
    </w:p>
    <w:p w14:paraId="3CB78117" w14:textId="74EE1D87" w:rsidR="006F0B35" w:rsidRDefault="006F0B35" w:rsidP="008D118E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21857F6A" w14:textId="77777777" w:rsidR="000143A3" w:rsidRPr="004D1650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p w14:paraId="6E42C907" w14:textId="77777777" w:rsidR="000143A3" w:rsidRPr="004D1650" w:rsidRDefault="000143A3" w:rsidP="007803A3">
      <w:pPr>
        <w:tabs>
          <w:tab w:val="left" w:pos="10530"/>
        </w:tabs>
        <w:ind w:left="540" w:right="270"/>
      </w:pP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654D" w14:textId="77777777" w:rsidR="00EE25D1" w:rsidRDefault="00EE25D1" w:rsidP="004A78FF">
      <w:r>
        <w:separator/>
      </w:r>
    </w:p>
  </w:endnote>
  <w:endnote w:type="continuationSeparator" w:id="0">
    <w:p w14:paraId="1B3BD78A" w14:textId="77777777" w:rsidR="00EE25D1" w:rsidRDefault="00EE25D1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CBC5" w14:textId="77777777" w:rsidR="00EE25D1" w:rsidRDefault="00EE25D1" w:rsidP="004A78FF">
      <w:r>
        <w:separator/>
      </w:r>
    </w:p>
  </w:footnote>
  <w:footnote w:type="continuationSeparator" w:id="0">
    <w:p w14:paraId="4C6ADFBF" w14:textId="77777777" w:rsidR="00EE25D1" w:rsidRDefault="00EE25D1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77777777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BB0A9A">
      <w:rPr>
        <w:i/>
        <w:iCs/>
      </w:rPr>
      <w:t xml:space="preserve">Ray Burger, Thelma Gillespie,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</w:t>
    </w:r>
    <w:proofErr w:type="gramStart"/>
    <w:r w:rsidRPr="004A78FF">
      <w:rPr>
        <w:i/>
        <w:iCs/>
      </w:rPr>
      <w:t>Fosque</w:t>
    </w:r>
    <w:r>
      <w:rPr>
        <w:i/>
        <w:iCs/>
      </w:rPr>
      <w:t xml:space="preserve">  |</w:t>
    </w:r>
    <w:proofErr w:type="gramEnd"/>
    <w:r>
      <w:rPr>
        <w:i/>
        <w:iCs/>
      </w:rPr>
      <w:t xml:space="preserve">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203A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43A3"/>
    <w:rsid w:val="0003604E"/>
    <w:rsid w:val="00043632"/>
    <w:rsid w:val="0005037D"/>
    <w:rsid w:val="00051E68"/>
    <w:rsid w:val="00063263"/>
    <w:rsid w:val="00074740"/>
    <w:rsid w:val="00075F78"/>
    <w:rsid w:val="000977D1"/>
    <w:rsid w:val="000D0369"/>
    <w:rsid w:val="000E0508"/>
    <w:rsid w:val="000F4317"/>
    <w:rsid w:val="000F5D76"/>
    <w:rsid w:val="0010099C"/>
    <w:rsid w:val="00101103"/>
    <w:rsid w:val="001118C8"/>
    <w:rsid w:val="00135B98"/>
    <w:rsid w:val="00137C95"/>
    <w:rsid w:val="00145B2E"/>
    <w:rsid w:val="00150D44"/>
    <w:rsid w:val="001715A5"/>
    <w:rsid w:val="00184896"/>
    <w:rsid w:val="001862AA"/>
    <w:rsid w:val="0019352E"/>
    <w:rsid w:val="001E1EC2"/>
    <w:rsid w:val="001F442C"/>
    <w:rsid w:val="001F65DD"/>
    <w:rsid w:val="00203E26"/>
    <w:rsid w:val="00213298"/>
    <w:rsid w:val="002227CF"/>
    <w:rsid w:val="002317C3"/>
    <w:rsid w:val="0023463B"/>
    <w:rsid w:val="0024649D"/>
    <w:rsid w:val="002814CE"/>
    <w:rsid w:val="002A1F5A"/>
    <w:rsid w:val="002A4C6F"/>
    <w:rsid w:val="002A72DF"/>
    <w:rsid w:val="002C6E80"/>
    <w:rsid w:val="002E04E5"/>
    <w:rsid w:val="002E2AAF"/>
    <w:rsid w:val="002F5158"/>
    <w:rsid w:val="002F7986"/>
    <w:rsid w:val="003129F7"/>
    <w:rsid w:val="0032668E"/>
    <w:rsid w:val="00382E7C"/>
    <w:rsid w:val="003869E8"/>
    <w:rsid w:val="0038708E"/>
    <w:rsid w:val="003924EE"/>
    <w:rsid w:val="003C1FAD"/>
    <w:rsid w:val="003C4F0E"/>
    <w:rsid w:val="003E0BBA"/>
    <w:rsid w:val="003E4B64"/>
    <w:rsid w:val="003E5EA3"/>
    <w:rsid w:val="00436AC0"/>
    <w:rsid w:val="00457D65"/>
    <w:rsid w:val="00470EA9"/>
    <w:rsid w:val="00497BCD"/>
    <w:rsid w:val="004A78FF"/>
    <w:rsid w:val="004C09B7"/>
    <w:rsid w:val="004D1650"/>
    <w:rsid w:val="004D4A55"/>
    <w:rsid w:val="004E3F4A"/>
    <w:rsid w:val="004F245E"/>
    <w:rsid w:val="00514AE6"/>
    <w:rsid w:val="00527CCB"/>
    <w:rsid w:val="005341BB"/>
    <w:rsid w:val="005365C5"/>
    <w:rsid w:val="00540C82"/>
    <w:rsid w:val="00556919"/>
    <w:rsid w:val="005A32F7"/>
    <w:rsid w:val="005A7AA0"/>
    <w:rsid w:val="005C2B27"/>
    <w:rsid w:val="005C78A8"/>
    <w:rsid w:val="005E0FA0"/>
    <w:rsid w:val="005F7146"/>
    <w:rsid w:val="0060056C"/>
    <w:rsid w:val="00601F93"/>
    <w:rsid w:val="006174FB"/>
    <w:rsid w:val="00617AB4"/>
    <w:rsid w:val="00625EF6"/>
    <w:rsid w:val="00635A72"/>
    <w:rsid w:val="00656FB4"/>
    <w:rsid w:val="00672818"/>
    <w:rsid w:val="00691577"/>
    <w:rsid w:val="006C082E"/>
    <w:rsid w:val="006F0B35"/>
    <w:rsid w:val="006F292F"/>
    <w:rsid w:val="006F2F3E"/>
    <w:rsid w:val="00715AA5"/>
    <w:rsid w:val="00741165"/>
    <w:rsid w:val="007579F8"/>
    <w:rsid w:val="00765133"/>
    <w:rsid w:val="00771803"/>
    <w:rsid w:val="007803A3"/>
    <w:rsid w:val="00790260"/>
    <w:rsid w:val="007C06B9"/>
    <w:rsid w:val="007C17F2"/>
    <w:rsid w:val="007D348E"/>
    <w:rsid w:val="007F225F"/>
    <w:rsid w:val="007F62B4"/>
    <w:rsid w:val="007F6357"/>
    <w:rsid w:val="007F7DE8"/>
    <w:rsid w:val="00805DEB"/>
    <w:rsid w:val="00817692"/>
    <w:rsid w:val="008268BF"/>
    <w:rsid w:val="00831A41"/>
    <w:rsid w:val="00850995"/>
    <w:rsid w:val="00851CC5"/>
    <w:rsid w:val="00864B53"/>
    <w:rsid w:val="00876E3E"/>
    <w:rsid w:val="00881417"/>
    <w:rsid w:val="008A25FF"/>
    <w:rsid w:val="008B1186"/>
    <w:rsid w:val="008D118E"/>
    <w:rsid w:val="008E2D8D"/>
    <w:rsid w:val="008F0013"/>
    <w:rsid w:val="008F1BA6"/>
    <w:rsid w:val="008F2C48"/>
    <w:rsid w:val="00916CD7"/>
    <w:rsid w:val="009229A0"/>
    <w:rsid w:val="00933BBD"/>
    <w:rsid w:val="009507C5"/>
    <w:rsid w:val="009600FF"/>
    <w:rsid w:val="00974131"/>
    <w:rsid w:val="00982E3C"/>
    <w:rsid w:val="00983467"/>
    <w:rsid w:val="009C1AC7"/>
    <w:rsid w:val="009E7BDC"/>
    <w:rsid w:val="00A14C50"/>
    <w:rsid w:val="00A157E0"/>
    <w:rsid w:val="00A25AD1"/>
    <w:rsid w:val="00A45E5C"/>
    <w:rsid w:val="00A53148"/>
    <w:rsid w:val="00A8409C"/>
    <w:rsid w:val="00AD5A11"/>
    <w:rsid w:val="00B01B91"/>
    <w:rsid w:val="00B4056E"/>
    <w:rsid w:val="00B43E57"/>
    <w:rsid w:val="00B71EED"/>
    <w:rsid w:val="00B84D11"/>
    <w:rsid w:val="00B90D18"/>
    <w:rsid w:val="00BB0A9A"/>
    <w:rsid w:val="00BB4410"/>
    <w:rsid w:val="00BB62D1"/>
    <w:rsid w:val="00BC65FF"/>
    <w:rsid w:val="00BE78FA"/>
    <w:rsid w:val="00BF0AAB"/>
    <w:rsid w:val="00BF6D4E"/>
    <w:rsid w:val="00C162A3"/>
    <w:rsid w:val="00C30553"/>
    <w:rsid w:val="00C50B89"/>
    <w:rsid w:val="00C811A3"/>
    <w:rsid w:val="00C90463"/>
    <w:rsid w:val="00C92303"/>
    <w:rsid w:val="00CA3B4A"/>
    <w:rsid w:val="00CC48CD"/>
    <w:rsid w:val="00CD3F52"/>
    <w:rsid w:val="00CF7CB0"/>
    <w:rsid w:val="00D37E52"/>
    <w:rsid w:val="00D7578A"/>
    <w:rsid w:val="00DA0C7D"/>
    <w:rsid w:val="00DA6BD2"/>
    <w:rsid w:val="00DE15D1"/>
    <w:rsid w:val="00DF0995"/>
    <w:rsid w:val="00DF4A5A"/>
    <w:rsid w:val="00DF4F03"/>
    <w:rsid w:val="00E239DF"/>
    <w:rsid w:val="00E23C11"/>
    <w:rsid w:val="00E33F9D"/>
    <w:rsid w:val="00E44DD8"/>
    <w:rsid w:val="00E46BF8"/>
    <w:rsid w:val="00EC323D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45640"/>
    <w:rsid w:val="00F63B91"/>
    <w:rsid w:val="00F83990"/>
    <w:rsid w:val="00F85696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6" ma:contentTypeDescription="Create a new document." ma:contentTypeScope="" ma:versionID="a1ffc5ad0b8412c42c33337fea11f5d7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e6ccc3af7e1d5fec86369a54e4245a39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F16192-43A0-48CC-803E-A39AFA83876C}"/>
</file>

<file path=customXml/itemProps4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14</cp:revision>
  <cp:lastPrinted>2021-06-02T14:12:00Z</cp:lastPrinted>
  <dcterms:created xsi:type="dcterms:W3CDTF">2022-06-20T19:10:00Z</dcterms:created>
  <dcterms:modified xsi:type="dcterms:W3CDTF">2022-06-20T19:30:00Z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</Properties>
</file>