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0D1A4F36" w:rsidR="000143A3" w:rsidRPr="00E66C8D" w:rsidRDefault="008A41A4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24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41A62E01" w14:textId="77777777" w:rsidR="002F7986" w:rsidRPr="00E00527" w:rsidRDefault="002F7986" w:rsidP="000143A3">
      <w:pPr>
        <w:jc w:val="center"/>
        <w:rPr>
          <w:sz w:val="32"/>
          <w:szCs w:val="32"/>
          <w:u w:val="single"/>
        </w:rPr>
      </w:pP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0F0DA354" w14:textId="55BD38D9" w:rsidR="00137EEA" w:rsidRDefault="00137EEA" w:rsidP="00137EE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Motion to approve meeting minutes – </w:t>
      </w:r>
      <w:r w:rsidR="0081660B">
        <w:t>August 22</w:t>
      </w:r>
      <w:r>
        <w:t>, 2022, Town Council meeting</w:t>
      </w:r>
    </w:p>
    <w:p w14:paraId="48A8F4E2" w14:textId="431E8F68" w:rsidR="001442EB" w:rsidRDefault="001442EB" w:rsidP="00137EE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Motion to approve meeting minutes – September 22, </w:t>
      </w:r>
      <w:r w:rsidR="00DE0284">
        <w:t>2022,</w:t>
      </w:r>
      <w:r>
        <w:t xml:space="preserve"> Town Council meeting</w:t>
      </w:r>
    </w:p>
    <w:p w14:paraId="4D13D71D" w14:textId="1C0BCEF8" w:rsidR="0009309A" w:rsidRDefault="0009309A" w:rsidP="00137EEA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Presentation:  Historic Onancock School</w:t>
      </w:r>
    </w:p>
    <w:p w14:paraId="588E2221" w14:textId="575046E5" w:rsidR="007760B6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DA3FAD">
        <w:t>Hearings</w:t>
      </w:r>
    </w:p>
    <w:p w14:paraId="29E3BBC2" w14:textId="77777777" w:rsidR="00530BDA" w:rsidRDefault="00530BDA" w:rsidP="00D96F39">
      <w:pPr>
        <w:pStyle w:val="ListParagraph"/>
        <w:numPr>
          <w:ilvl w:val="1"/>
          <w:numId w:val="1"/>
        </w:numPr>
        <w:spacing w:after="160" w:line="259" w:lineRule="auto"/>
      </w:pPr>
      <w:r>
        <w:t>Homestay – 12 Lake</w:t>
      </w:r>
    </w:p>
    <w:p w14:paraId="227B5773" w14:textId="5AF87ACE" w:rsidR="00D96F39" w:rsidRDefault="00530BDA" w:rsidP="00D96F3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Zoning Change – Marshall Street </w:t>
      </w:r>
      <w:r w:rsidR="00D05848">
        <w:t>Extension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286E8174" w14:textId="77777777" w:rsidR="00D453C8" w:rsidRDefault="00D453C8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Score Town Plan proposals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701BD7A0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Personnel (Joy Marino)</w:t>
      </w:r>
    </w:p>
    <w:p w14:paraId="6ED6C4E2" w14:textId="5C61D884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</w:t>
      </w:r>
      <w:r w:rsidR="006F0B35">
        <w:t>Fletcher Fosque)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20F743EF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4F47A3D5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E9FE85A" w14:textId="0A72FBB1" w:rsidR="00146C65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Project Updates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1175820F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session, if necessary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AE8F" w14:textId="77777777" w:rsidR="00C66F14" w:rsidRDefault="00C66F14" w:rsidP="004A78FF">
      <w:r>
        <w:separator/>
      </w:r>
    </w:p>
  </w:endnote>
  <w:endnote w:type="continuationSeparator" w:id="0">
    <w:p w14:paraId="504E4D6F" w14:textId="77777777" w:rsidR="00C66F14" w:rsidRDefault="00C66F14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321C" w14:textId="77777777" w:rsidR="00C66F14" w:rsidRDefault="00C66F14" w:rsidP="004A78FF">
      <w:r>
        <w:separator/>
      </w:r>
    </w:p>
  </w:footnote>
  <w:footnote w:type="continuationSeparator" w:id="0">
    <w:p w14:paraId="0F26835B" w14:textId="77777777" w:rsidR="00C66F14" w:rsidRDefault="00C66F14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461C4"/>
    <w:rsid w:val="0005037D"/>
    <w:rsid w:val="00051E68"/>
    <w:rsid w:val="00063263"/>
    <w:rsid w:val="00074740"/>
    <w:rsid w:val="00075F78"/>
    <w:rsid w:val="00076ACA"/>
    <w:rsid w:val="00084EEF"/>
    <w:rsid w:val="0009309A"/>
    <w:rsid w:val="00093E85"/>
    <w:rsid w:val="000977D1"/>
    <w:rsid w:val="000D0369"/>
    <w:rsid w:val="000D7066"/>
    <w:rsid w:val="000E0508"/>
    <w:rsid w:val="000F4317"/>
    <w:rsid w:val="000F5D76"/>
    <w:rsid w:val="0010099C"/>
    <w:rsid w:val="00101103"/>
    <w:rsid w:val="001118C8"/>
    <w:rsid w:val="00135B98"/>
    <w:rsid w:val="00137C95"/>
    <w:rsid w:val="00137EEA"/>
    <w:rsid w:val="001442EB"/>
    <w:rsid w:val="00145B2E"/>
    <w:rsid w:val="00146C65"/>
    <w:rsid w:val="00150D44"/>
    <w:rsid w:val="00167C16"/>
    <w:rsid w:val="001715A5"/>
    <w:rsid w:val="00184896"/>
    <w:rsid w:val="001862AA"/>
    <w:rsid w:val="0019352E"/>
    <w:rsid w:val="001E1EC2"/>
    <w:rsid w:val="001F442C"/>
    <w:rsid w:val="001F5838"/>
    <w:rsid w:val="001F65DD"/>
    <w:rsid w:val="00203E26"/>
    <w:rsid w:val="00213298"/>
    <w:rsid w:val="002227CF"/>
    <w:rsid w:val="002317C3"/>
    <w:rsid w:val="0023463B"/>
    <w:rsid w:val="0024649D"/>
    <w:rsid w:val="00277253"/>
    <w:rsid w:val="002814CE"/>
    <w:rsid w:val="002A1F5A"/>
    <w:rsid w:val="002A4C6F"/>
    <w:rsid w:val="002A72DF"/>
    <w:rsid w:val="002C6E80"/>
    <w:rsid w:val="002E04E5"/>
    <w:rsid w:val="002E2AAF"/>
    <w:rsid w:val="002E5EA3"/>
    <w:rsid w:val="002F219A"/>
    <w:rsid w:val="002F5158"/>
    <w:rsid w:val="002F7986"/>
    <w:rsid w:val="003129F7"/>
    <w:rsid w:val="0032668E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57D65"/>
    <w:rsid w:val="00470EA9"/>
    <w:rsid w:val="00497BCD"/>
    <w:rsid w:val="004A78FF"/>
    <w:rsid w:val="004B29B7"/>
    <w:rsid w:val="004C09B7"/>
    <w:rsid w:val="004D1650"/>
    <w:rsid w:val="004D4A55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4AB2"/>
    <w:rsid w:val="005A32F7"/>
    <w:rsid w:val="005A7AA0"/>
    <w:rsid w:val="005C2B27"/>
    <w:rsid w:val="005C78A8"/>
    <w:rsid w:val="005E0FA0"/>
    <w:rsid w:val="005E4885"/>
    <w:rsid w:val="005F13E8"/>
    <w:rsid w:val="005F7146"/>
    <w:rsid w:val="0060056C"/>
    <w:rsid w:val="00601F93"/>
    <w:rsid w:val="00613576"/>
    <w:rsid w:val="006174FB"/>
    <w:rsid w:val="00617AB4"/>
    <w:rsid w:val="006250B0"/>
    <w:rsid w:val="00625EF6"/>
    <w:rsid w:val="00635A72"/>
    <w:rsid w:val="00656FB4"/>
    <w:rsid w:val="00672818"/>
    <w:rsid w:val="00691577"/>
    <w:rsid w:val="006C082E"/>
    <w:rsid w:val="006F0B35"/>
    <w:rsid w:val="006F292F"/>
    <w:rsid w:val="006F2F3E"/>
    <w:rsid w:val="00700357"/>
    <w:rsid w:val="00705F38"/>
    <w:rsid w:val="00715AA5"/>
    <w:rsid w:val="00741165"/>
    <w:rsid w:val="007579F8"/>
    <w:rsid w:val="00765133"/>
    <w:rsid w:val="00771803"/>
    <w:rsid w:val="007760B6"/>
    <w:rsid w:val="007803A3"/>
    <w:rsid w:val="00790260"/>
    <w:rsid w:val="007C06B9"/>
    <w:rsid w:val="007C17F2"/>
    <w:rsid w:val="007D348E"/>
    <w:rsid w:val="007F225F"/>
    <w:rsid w:val="007F62B4"/>
    <w:rsid w:val="007F6357"/>
    <w:rsid w:val="007F7DE8"/>
    <w:rsid w:val="00802DE8"/>
    <w:rsid w:val="00805DEB"/>
    <w:rsid w:val="0081660B"/>
    <w:rsid w:val="00817692"/>
    <w:rsid w:val="008268BF"/>
    <w:rsid w:val="00831A41"/>
    <w:rsid w:val="00850995"/>
    <w:rsid w:val="00851CC5"/>
    <w:rsid w:val="00864B53"/>
    <w:rsid w:val="00876E3E"/>
    <w:rsid w:val="00881417"/>
    <w:rsid w:val="008A25FF"/>
    <w:rsid w:val="008A41A4"/>
    <w:rsid w:val="008B1186"/>
    <w:rsid w:val="008C5885"/>
    <w:rsid w:val="008D118E"/>
    <w:rsid w:val="008E2D8D"/>
    <w:rsid w:val="008F0013"/>
    <w:rsid w:val="008F1BA6"/>
    <w:rsid w:val="008F2C48"/>
    <w:rsid w:val="00904F36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D643C"/>
    <w:rsid w:val="009E7BDC"/>
    <w:rsid w:val="00A14C50"/>
    <w:rsid w:val="00A157E0"/>
    <w:rsid w:val="00A25AD1"/>
    <w:rsid w:val="00A45E5C"/>
    <w:rsid w:val="00A53148"/>
    <w:rsid w:val="00A8409C"/>
    <w:rsid w:val="00A911F1"/>
    <w:rsid w:val="00AD5A11"/>
    <w:rsid w:val="00AF31EA"/>
    <w:rsid w:val="00B01B91"/>
    <w:rsid w:val="00B4056E"/>
    <w:rsid w:val="00B43E57"/>
    <w:rsid w:val="00B447D8"/>
    <w:rsid w:val="00B71EED"/>
    <w:rsid w:val="00B84D11"/>
    <w:rsid w:val="00B86816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2168C"/>
    <w:rsid w:val="00C30553"/>
    <w:rsid w:val="00C47403"/>
    <w:rsid w:val="00C50B89"/>
    <w:rsid w:val="00C66F14"/>
    <w:rsid w:val="00C811A3"/>
    <w:rsid w:val="00C90463"/>
    <w:rsid w:val="00C92303"/>
    <w:rsid w:val="00CA3B4A"/>
    <w:rsid w:val="00CC48CD"/>
    <w:rsid w:val="00CD3F52"/>
    <w:rsid w:val="00CF7CB0"/>
    <w:rsid w:val="00D05848"/>
    <w:rsid w:val="00D240B5"/>
    <w:rsid w:val="00D37E52"/>
    <w:rsid w:val="00D453C8"/>
    <w:rsid w:val="00D7578A"/>
    <w:rsid w:val="00D877B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239DF"/>
    <w:rsid w:val="00E23C11"/>
    <w:rsid w:val="00E33F9D"/>
    <w:rsid w:val="00E44DD8"/>
    <w:rsid w:val="00E45ABB"/>
    <w:rsid w:val="00E46BF8"/>
    <w:rsid w:val="00E67663"/>
    <w:rsid w:val="00E72ECA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A22C1"/>
    <w:rsid w:val="00FA2F77"/>
    <w:rsid w:val="00FA52CF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185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14</cp:revision>
  <cp:lastPrinted>2022-08-12T12:42:00Z</cp:lastPrinted>
  <dcterms:created xsi:type="dcterms:W3CDTF">2022-10-12T14:47:00Z</dcterms:created>
  <dcterms:modified xsi:type="dcterms:W3CDTF">2022-10-18T18:33:00Z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