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C78A" w14:textId="62B253B9" w:rsidR="00213298" w:rsidRDefault="00213298" w:rsidP="007803A3">
      <w:pPr>
        <w:tabs>
          <w:tab w:val="left" w:pos="10530"/>
        </w:tabs>
        <w:ind w:left="540" w:right="270"/>
      </w:pPr>
    </w:p>
    <w:p w14:paraId="1327162B" w14:textId="77777777" w:rsidR="000143A3" w:rsidRPr="000F5D76" w:rsidRDefault="000143A3" w:rsidP="000143A3">
      <w:pPr>
        <w:jc w:val="center"/>
        <w:rPr>
          <w:b/>
          <w:bCs/>
          <w:sz w:val="28"/>
          <w:szCs w:val="28"/>
        </w:rPr>
      </w:pPr>
      <w:r w:rsidRPr="000F5D76">
        <w:rPr>
          <w:b/>
          <w:bCs/>
          <w:sz w:val="28"/>
          <w:szCs w:val="28"/>
        </w:rPr>
        <w:t>Town of Onancock</w:t>
      </w:r>
    </w:p>
    <w:p w14:paraId="5D8A3694" w14:textId="77777777" w:rsidR="000143A3" w:rsidRDefault="000143A3" w:rsidP="000143A3">
      <w:pPr>
        <w:spacing w:after="0" w:line="240" w:lineRule="auto"/>
        <w:jc w:val="center"/>
        <w:rPr>
          <w:sz w:val="28"/>
          <w:szCs w:val="28"/>
          <w:u w:val="single"/>
        </w:rPr>
      </w:pPr>
      <w:r w:rsidRPr="00864752">
        <w:rPr>
          <w:sz w:val="28"/>
          <w:szCs w:val="28"/>
          <w:u w:val="single"/>
        </w:rPr>
        <w:t>Town Council Meeting</w:t>
      </w:r>
    </w:p>
    <w:p w14:paraId="1A5CA622" w14:textId="77777777" w:rsidR="000143A3" w:rsidRDefault="000143A3" w:rsidP="000143A3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6F5E1C13" w14:textId="124E8128" w:rsidR="000143A3" w:rsidRPr="00E66C8D" w:rsidRDefault="00137EEA" w:rsidP="000143A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25</w:t>
      </w:r>
      <w:r w:rsidR="000143A3" w:rsidRPr="00E66C8D">
        <w:rPr>
          <w:b/>
          <w:bCs/>
          <w:sz w:val="24"/>
          <w:szCs w:val="24"/>
        </w:rPr>
        <w:t>, 2022</w:t>
      </w:r>
      <w:r w:rsidR="000143A3">
        <w:rPr>
          <w:b/>
          <w:bCs/>
          <w:sz w:val="24"/>
          <w:szCs w:val="24"/>
        </w:rPr>
        <w:t>,</w:t>
      </w:r>
      <w:r w:rsidR="000143A3" w:rsidRPr="00E66C8D">
        <w:rPr>
          <w:b/>
          <w:bCs/>
          <w:sz w:val="24"/>
          <w:szCs w:val="24"/>
        </w:rPr>
        <w:t xml:space="preserve"> at </w:t>
      </w:r>
      <w:r>
        <w:rPr>
          <w:b/>
          <w:bCs/>
          <w:sz w:val="24"/>
          <w:szCs w:val="24"/>
        </w:rPr>
        <w:t>6</w:t>
      </w:r>
      <w:r w:rsidR="000143A3" w:rsidRPr="00E66C8D">
        <w:rPr>
          <w:b/>
          <w:bCs/>
          <w:sz w:val="24"/>
          <w:szCs w:val="24"/>
        </w:rPr>
        <w:t>:00 p.m.</w:t>
      </w:r>
    </w:p>
    <w:p w14:paraId="0867E7D0" w14:textId="77777777" w:rsidR="000143A3" w:rsidRPr="00043632" w:rsidRDefault="000143A3" w:rsidP="000143A3">
      <w:pPr>
        <w:spacing w:after="0" w:line="240" w:lineRule="auto"/>
        <w:jc w:val="center"/>
      </w:pPr>
    </w:p>
    <w:p w14:paraId="1534C10D" w14:textId="77777777" w:rsidR="000143A3" w:rsidRDefault="000143A3" w:rsidP="000143A3">
      <w:pPr>
        <w:jc w:val="center"/>
        <w:rPr>
          <w:sz w:val="32"/>
          <w:szCs w:val="32"/>
          <w:u w:val="single"/>
        </w:rPr>
      </w:pPr>
      <w:r w:rsidRPr="00E00527">
        <w:rPr>
          <w:sz w:val="32"/>
          <w:szCs w:val="32"/>
          <w:u w:val="single"/>
        </w:rPr>
        <w:t>Agenda</w:t>
      </w:r>
    </w:p>
    <w:p w14:paraId="41A62E01" w14:textId="77777777" w:rsidR="002F7986" w:rsidRPr="00E00527" w:rsidRDefault="002F7986" w:rsidP="000143A3">
      <w:pPr>
        <w:jc w:val="center"/>
        <w:rPr>
          <w:sz w:val="32"/>
          <w:szCs w:val="32"/>
          <w:u w:val="single"/>
        </w:rPr>
      </w:pPr>
    </w:p>
    <w:p w14:paraId="23DEC2D3" w14:textId="77777777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Call to order and roll call</w:t>
      </w:r>
    </w:p>
    <w:p w14:paraId="33E4EDD9" w14:textId="77777777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Pledge of Allegiance</w:t>
      </w:r>
    </w:p>
    <w:p w14:paraId="0F0DA354" w14:textId="74ACBD8C" w:rsidR="00137EEA" w:rsidRDefault="00137EEA" w:rsidP="00137EEA">
      <w:pPr>
        <w:pStyle w:val="ListParagraph"/>
        <w:numPr>
          <w:ilvl w:val="0"/>
          <w:numId w:val="1"/>
        </w:numPr>
        <w:spacing w:after="160" w:line="259" w:lineRule="auto"/>
      </w:pPr>
      <w:r>
        <w:t>Motion to approve meeting minutes – June 2</w:t>
      </w:r>
      <w:r w:rsidR="00E45ABB">
        <w:t>7</w:t>
      </w:r>
      <w:r>
        <w:t>, 2022, Town Council meeting</w:t>
      </w:r>
    </w:p>
    <w:p w14:paraId="588E2221" w14:textId="77777777" w:rsidR="007760B6" w:rsidRDefault="007760B6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Council Discussion</w:t>
      </w:r>
    </w:p>
    <w:p w14:paraId="1921B081" w14:textId="1A2F224A" w:rsidR="00E72ECA" w:rsidRDefault="00E72ECA" w:rsidP="007760B6">
      <w:pPr>
        <w:pStyle w:val="ListParagraph"/>
        <w:numPr>
          <w:ilvl w:val="1"/>
          <w:numId w:val="1"/>
        </w:numPr>
        <w:spacing w:after="160" w:line="259" w:lineRule="auto"/>
      </w:pPr>
      <w:r>
        <w:t>Industrial Revitalization Fund re</w:t>
      </w:r>
      <w:r w:rsidR="00FA22C1">
        <w:t>solution</w:t>
      </w:r>
    </w:p>
    <w:p w14:paraId="6935EAA9" w14:textId="5FF37022" w:rsidR="007760B6" w:rsidRDefault="00904F36" w:rsidP="007760B6">
      <w:pPr>
        <w:pStyle w:val="ListParagraph"/>
        <w:numPr>
          <w:ilvl w:val="1"/>
          <w:numId w:val="1"/>
        </w:numPr>
        <w:spacing w:after="160" w:line="259" w:lineRule="auto"/>
      </w:pPr>
      <w:r>
        <w:t>Review and discuss B-1 ordinance</w:t>
      </w:r>
    </w:p>
    <w:p w14:paraId="014F2A8D" w14:textId="2F3849FA" w:rsidR="00904F36" w:rsidRDefault="00904F36" w:rsidP="007760B6">
      <w:pPr>
        <w:pStyle w:val="ListParagraph"/>
        <w:numPr>
          <w:ilvl w:val="1"/>
          <w:numId w:val="1"/>
        </w:numPr>
        <w:spacing w:after="160" w:line="259" w:lineRule="auto"/>
      </w:pPr>
      <w:r>
        <w:t>Review and discuss B-W ordinance</w:t>
      </w:r>
    </w:p>
    <w:p w14:paraId="0C078A35" w14:textId="03FCB6EC" w:rsidR="00904F36" w:rsidRDefault="001F5838" w:rsidP="007760B6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Review and approve </w:t>
      </w:r>
      <w:r w:rsidR="00084EEF">
        <w:t xml:space="preserve">bid to </w:t>
      </w:r>
      <w:proofErr w:type="spellStart"/>
      <w:r w:rsidR="00084EEF">
        <w:t>Murtech</w:t>
      </w:r>
      <w:proofErr w:type="spellEnd"/>
      <w:r w:rsidR="00084EEF">
        <w:t xml:space="preserve"> </w:t>
      </w:r>
      <w:r w:rsidR="00574AB2">
        <w:t>for Bulkhead project</w:t>
      </w:r>
    </w:p>
    <w:p w14:paraId="1B0545DD" w14:textId="02BC39DC" w:rsidR="00574AB2" w:rsidRDefault="00D240B5" w:rsidP="007760B6">
      <w:pPr>
        <w:pStyle w:val="ListParagraph"/>
        <w:numPr>
          <w:ilvl w:val="1"/>
          <w:numId w:val="1"/>
        </w:numPr>
        <w:spacing w:after="160" w:line="259" w:lineRule="auto"/>
      </w:pPr>
      <w:r>
        <w:t>Onancock Main Street Agreement</w:t>
      </w:r>
    </w:p>
    <w:p w14:paraId="645201F8" w14:textId="6347D6D3" w:rsidR="00D240B5" w:rsidRDefault="00C2168C" w:rsidP="007760B6">
      <w:pPr>
        <w:pStyle w:val="ListParagraph"/>
        <w:numPr>
          <w:ilvl w:val="1"/>
          <w:numId w:val="1"/>
        </w:numPr>
        <w:spacing w:after="160" w:line="259" w:lineRule="auto"/>
      </w:pPr>
      <w:r>
        <w:t>Façade Grant</w:t>
      </w:r>
    </w:p>
    <w:p w14:paraId="3C5C5BD9" w14:textId="69BB22C2" w:rsidR="00C2168C" w:rsidRDefault="00C2168C" w:rsidP="007760B6">
      <w:pPr>
        <w:pStyle w:val="ListParagraph"/>
        <w:numPr>
          <w:ilvl w:val="1"/>
          <w:numId w:val="1"/>
        </w:numPr>
        <w:spacing w:after="160" w:line="259" w:lineRule="auto"/>
      </w:pPr>
      <w:r>
        <w:t>Town Security camera</w:t>
      </w:r>
    </w:p>
    <w:p w14:paraId="3076FB91" w14:textId="4F43011A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Public Business:</w:t>
      </w:r>
    </w:p>
    <w:p w14:paraId="6CF782C3" w14:textId="7731E4E8" w:rsidR="00B71EED" w:rsidRDefault="00C2168C" w:rsidP="000143A3">
      <w:pPr>
        <w:pStyle w:val="ListParagraph"/>
        <w:numPr>
          <w:ilvl w:val="1"/>
          <w:numId w:val="1"/>
        </w:numPr>
        <w:spacing w:after="160" w:line="259" w:lineRule="auto"/>
      </w:pPr>
      <w:r>
        <w:t>None scheduled</w:t>
      </w:r>
    </w:p>
    <w:p w14:paraId="3C281A5E" w14:textId="601B40F0" w:rsidR="008D118E" w:rsidRDefault="008D118E" w:rsidP="008D118E">
      <w:pPr>
        <w:pStyle w:val="ListParagraph"/>
        <w:numPr>
          <w:ilvl w:val="0"/>
          <w:numId w:val="1"/>
        </w:numPr>
        <w:spacing w:after="160" w:line="259" w:lineRule="auto"/>
      </w:pPr>
      <w:r>
        <w:t>Public Comment</w:t>
      </w:r>
    </w:p>
    <w:p w14:paraId="0F63A07C" w14:textId="51DEC6A5" w:rsidR="008D118E" w:rsidRDefault="008D118E" w:rsidP="008D118E">
      <w:pPr>
        <w:pStyle w:val="ListParagraph"/>
        <w:numPr>
          <w:ilvl w:val="0"/>
          <w:numId w:val="1"/>
        </w:numPr>
        <w:spacing w:after="160" w:line="259" w:lineRule="auto"/>
      </w:pPr>
      <w:r>
        <w:t>Committee Reports</w:t>
      </w:r>
    </w:p>
    <w:p w14:paraId="09413EB9" w14:textId="701BD7A0" w:rsidR="008D118E" w:rsidRDefault="008D118E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>Personnel (Joy Marino)</w:t>
      </w:r>
    </w:p>
    <w:p w14:paraId="6ED6C4E2" w14:textId="5C61D884" w:rsidR="008D118E" w:rsidRDefault="00881417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>Planning Commission (</w:t>
      </w:r>
      <w:r w:rsidR="006F0B35">
        <w:t>Fletcher Fosque)</w:t>
      </w:r>
    </w:p>
    <w:p w14:paraId="3CB78117" w14:textId="74EE1D87" w:rsidR="006F0B35" w:rsidRDefault="006F0B35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>Waterfront (Fletcher Fosque)</w:t>
      </w:r>
    </w:p>
    <w:p w14:paraId="3644C4BF" w14:textId="18960EAF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Mayor’s Report</w:t>
      </w:r>
    </w:p>
    <w:p w14:paraId="46DE4306" w14:textId="6488C147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Manager’s Report</w:t>
      </w:r>
    </w:p>
    <w:p w14:paraId="21857F6A" w14:textId="77777777" w:rsidR="000143A3" w:rsidRPr="004D1650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Adjourn </w:t>
      </w:r>
    </w:p>
    <w:p w14:paraId="6E42C907" w14:textId="77777777" w:rsidR="000143A3" w:rsidRPr="004D1650" w:rsidRDefault="000143A3" w:rsidP="007803A3">
      <w:pPr>
        <w:tabs>
          <w:tab w:val="left" w:pos="10530"/>
        </w:tabs>
        <w:ind w:left="540" w:right="270"/>
      </w:pPr>
    </w:p>
    <w:sectPr w:rsidR="000143A3" w:rsidRPr="004D1650" w:rsidSect="00213298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AF1A" w14:textId="77777777" w:rsidR="008C5885" w:rsidRDefault="008C5885" w:rsidP="004A78FF">
      <w:r>
        <w:separator/>
      </w:r>
    </w:p>
  </w:endnote>
  <w:endnote w:type="continuationSeparator" w:id="0">
    <w:p w14:paraId="08B512EC" w14:textId="77777777" w:rsidR="008C5885" w:rsidRDefault="008C5885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5AAA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24B1F796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836A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2FCB3FDE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256F86BA" wp14:editId="429053C7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674E" w14:textId="77777777" w:rsidR="008C5885" w:rsidRDefault="008C5885" w:rsidP="004A78FF">
      <w:r>
        <w:separator/>
      </w:r>
    </w:p>
  </w:footnote>
  <w:footnote w:type="continuationSeparator" w:id="0">
    <w:p w14:paraId="20B28FFD" w14:textId="77777777" w:rsidR="008C5885" w:rsidRDefault="008C5885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8D7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231CEF9F" wp14:editId="28216D6C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349AD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360E1D9B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692A025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2169E4E" w14:textId="77777777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BB0A9A">
      <w:rPr>
        <w:i/>
        <w:iCs/>
      </w:rPr>
      <w:t xml:space="preserve">Ray Burger, Thelma Gillespie,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48C401A2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</w:t>
    </w:r>
    <w:proofErr w:type="gramStart"/>
    <w:r w:rsidRPr="004A78FF">
      <w:rPr>
        <w:i/>
        <w:iCs/>
      </w:rPr>
      <w:t>Fosque</w:t>
    </w:r>
    <w:r>
      <w:rPr>
        <w:i/>
        <w:iCs/>
      </w:rPr>
      <w:t xml:space="preserve">  |</w:t>
    </w:r>
    <w:proofErr w:type="gramEnd"/>
    <w:r>
      <w:rPr>
        <w:i/>
        <w:iCs/>
      </w:rPr>
      <w:t xml:space="preserve">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227F81E4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10A6B9BC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D19"/>
    <w:multiLevelType w:val="hybridMultilevel"/>
    <w:tmpl w:val="203A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69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3"/>
    <w:rsid w:val="00005F4D"/>
    <w:rsid w:val="00006EFB"/>
    <w:rsid w:val="00010595"/>
    <w:rsid w:val="000143A3"/>
    <w:rsid w:val="0003604E"/>
    <w:rsid w:val="00043632"/>
    <w:rsid w:val="0005037D"/>
    <w:rsid w:val="00051E68"/>
    <w:rsid w:val="00063263"/>
    <w:rsid w:val="00074740"/>
    <w:rsid w:val="00075F78"/>
    <w:rsid w:val="00076ACA"/>
    <w:rsid w:val="00084EEF"/>
    <w:rsid w:val="000977D1"/>
    <w:rsid w:val="000D0369"/>
    <w:rsid w:val="000E0508"/>
    <w:rsid w:val="000F4317"/>
    <w:rsid w:val="000F5D76"/>
    <w:rsid w:val="0010099C"/>
    <w:rsid w:val="00101103"/>
    <w:rsid w:val="001118C8"/>
    <w:rsid w:val="00135B98"/>
    <w:rsid w:val="00137C95"/>
    <w:rsid w:val="00137EEA"/>
    <w:rsid w:val="00145B2E"/>
    <w:rsid w:val="00150D44"/>
    <w:rsid w:val="001715A5"/>
    <w:rsid w:val="00184896"/>
    <w:rsid w:val="001862AA"/>
    <w:rsid w:val="0019352E"/>
    <w:rsid w:val="001E1EC2"/>
    <w:rsid w:val="001F442C"/>
    <w:rsid w:val="001F5838"/>
    <w:rsid w:val="001F65DD"/>
    <w:rsid w:val="00203E26"/>
    <w:rsid w:val="00213298"/>
    <w:rsid w:val="002227CF"/>
    <w:rsid w:val="002317C3"/>
    <w:rsid w:val="0023463B"/>
    <w:rsid w:val="0024649D"/>
    <w:rsid w:val="002814CE"/>
    <w:rsid w:val="002A1F5A"/>
    <w:rsid w:val="002A4C6F"/>
    <w:rsid w:val="002A72DF"/>
    <w:rsid w:val="002C6E80"/>
    <w:rsid w:val="002E04E5"/>
    <w:rsid w:val="002E2AAF"/>
    <w:rsid w:val="002F5158"/>
    <w:rsid w:val="002F7986"/>
    <w:rsid w:val="003129F7"/>
    <w:rsid w:val="0032668E"/>
    <w:rsid w:val="00382E7C"/>
    <w:rsid w:val="003869E8"/>
    <w:rsid w:val="0038708E"/>
    <w:rsid w:val="003924EE"/>
    <w:rsid w:val="003C1FAD"/>
    <w:rsid w:val="003C4F0E"/>
    <w:rsid w:val="003E0BBA"/>
    <w:rsid w:val="003E4B64"/>
    <w:rsid w:val="003E5EA3"/>
    <w:rsid w:val="00436AC0"/>
    <w:rsid w:val="00457D65"/>
    <w:rsid w:val="00470EA9"/>
    <w:rsid w:val="00497BCD"/>
    <w:rsid w:val="004A78FF"/>
    <w:rsid w:val="004C09B7"/>
    <w:rsid w:val="004D1650"/>
    <w:rsid w:val="004D4A55"/>
    <w:rsid w:val="004E3F4A"/>
    <w:rsid w:val="004F245E"/>
    <w:rsid w:val="00514AE6"/>
    <w:rsid w:val="00527CCB"/>
    <w:rsid w:val="005341BB"/>
    <w:rsid w:val="005365C5"/>
    <w:rsid w:val="00540C82"/>
    <w:rsid w:val="00556919"/>
    <w:rsid w:val="00574AB2"/>
    <w:rsid w:val="005A32F7"/>
    <w:rsid w:val="005A7AA0"/>
    <w:rsid w:val="005C2B27"/>
    <w:rsid w:val="005C78A8"/>
    <w:rsid w:val="005E0FA0"/>
    <w:rsid w:val="005F7146"/>
    <w:rsid w:val="0060056C"/>
    <w:rsid w:val="00601F93"/>
    <w:rsid w:val="006174FB"/>
    <w:rsid w:val="00617AB4"/>
    <w:rsid w:val="00625EF6"/>
    <w:rsid w:val="00635A72"/>
    <w:rsid w:val="00656FB4"/>
    <w:rsid w:val="00672818"/>
    <w:rsid w:val="00691577"/>
    <w:rsid w:val="006C082E"/>
    <w:rsid w:val="006F0B35"/>
    <w:rsid w:val="006F292F"/>
    <w:rsid w:val="006F2F3E"/>
    <w:rsid w:val="00715AA5"/>
    <w:rsid w:val="00741165"/>
    <w:rsid w:val="007579F8"/>
    <w:rsid w:val="00765133"/>
    <w:rsid w:val="00771803"/>
    <w:rsid w:val="007760B6"/>
    <w:rsid w:val="007803A3"/>
    <w:rsid w:val="00790260"/>
    <w:rsid w:val="007C06B9"/>
    <w:rsid w:val="007C17F2"/>
    <w:rsid w:val="007D348E"/>
    <w:rsid w:val="007F225F"/>
    <w:rsid w:val="007F62B4"/>
    <w:rsid w:val="007F6357"/>
    <w:rsid w:val="007F7DE8"/>
    <w:rsid w:val="00805DEB"/>
    <w:rsid w:val="00817692"/>
    <w:rsid w:val="008268BF"/>
    <w:rsid w:val="00831A41"/>
    <w:rsid w:val="00850995"/>
    <w:rsid w:val="00851CC5"/>
    <w:rsid w:val="00864B53"/>
    <w:rsid w:val="00876E3E"/>
    <w:rsid w:val="00881417"/>
    <w:rsid w:val="008A25FF"/>
    <w:rsid w:val="008B1186"/>
    <w:rsid w:val="008C5885"/>
    <w:rsid w:val="008D118E"/>
    <w:rsid w:val="008E2D8D"/>
    <w:rsid w:val="008F0013"/>
    <w:rsid w:val="008F1BA6"/>
    <w:rsid w:val="008F2C48"/>
    <w:rsid w:val="00904F36"/>
    <w:rsid w:val="00916CD7"/>
    <w:rsid w:val="009229A0"/>
    <w:rsid w:val="00933BBD"/>
    <w:rsid w:val="009507C5"/>
    <w:rsid w:val="009600FF"/>
    <w:rsid w:val="00974131"/>
    <w:rsid w:val="00982E3C"/>
    <w:rsid w:val="00983467"/>
    <w:rsid w:val="009C1AC7"/>
    <w:rsid w:val="009E7BDC"/>
    <w:rsid w:val="00A14C50"/>
    <w:rsid w:val="00A157E0"/>
    <w:rsid w:val="00A25AD1"/>
    <w:rsid w:val="00A45E5C"/>
    <w:rsid w:val="00A53148"/>
    <w:rsid w:val="00A8409C"/>
    <w:rsid w:val="00AD5A11"/>
    <w:rsid w:val="00B01B91"/>
    <w:rsid w:val="00B4056E"/>
    <w:rsid w:val="00B43E57"/>
    <w:rsid w:val="00B71EED"/>
    <w:rsid w:val="00B84D11"/>
    <w:rsid w:val="00B90D18"/>
    <w:rsid w:val="00BB0A9A"/>
    <w:rsid w:val="00BB4410"/>
    <w:rsid w:val="00BB62D1"/>
    <w:rsid w:val="00BC65FF"/>
    <w:rsid w:val="00BE78FA"/>
    <w:rsid w:val="00BF0AAB"/>
    <w:rsid w:val="00BF6D4E"/>
    <w:rsid w:val="00C162A3"/>
    <w:rsid w:val="00C2168C"/>
    <w:rsid w:val="00C30553"/>
    <w:rsid w:val="00C50B89"/>
    <w:rsid w:val="00C811A3"/>
    <w:rsid w:val="00C90463"/>
    <w:rsid w:val="00C92303"/>
    <w:rsid w:val="00CA3B4A"/>
    <w:rsid w:val="00CC48CD"/>
    <w:rsid w:val="00CD3F52"/>
    <w:rsid w:val="00CF7CB0"/>
    <w:rsid w:val="00D240B5"/>
    <w:rsid w:val="00D37E52"/>
    <w:rsid w:val="00D7578A"/>
    <w:rsid w:val="00DA0C7D"/>
    <w:rsid w:val="00DA6BD2"/>
    <w:rsid w:val="00DE15D1"/>
    <w:rsid w:val="00DF0995"/>
    <w:rsid w:val="00DF4A5A"/>
    <w:rsid w:val="00DF4F03"/>
    <w:rsid w:val="00E239DF"/>
    <w:rsid w:val="00E23C11"/>
    <w:rsid w:val="00E33F9D"/>
    <w:rsid w:val="00E44DD8"/>
    <w:rsid w:val="00E45ABB"/>
    <w:rsid w:val="00E46BF8"/>
    <w:rsid w:val="00E72ECA"/>
    <w:rsid w:val="00EC323D"/>
    <w:rsid w:val="00ED26F2"/>
    <w:rsid w:val="00EE25D1"/>
    <w:rsid w:val="00EE3402"/>
    <w:rsid w:val="00EE5638"/>
    <w:rsid w:val="00EE69FE"/>
    <w:rsid w:val="00EF33A3"/>
    <w:rsid w:val="00EF5AC1"/>
    <w:rsid w:val="00F078BF"/>
    <w:rsid w:val="00F116B9"/>
    <w:rsid w:val="00F226A6"/>
    <w:rsid w:val="00F23091"/>
    <w:rsid w:val="00F45640"/>
    <w:rsid w:val="00F63B91"/>
    <w:rsid w:val="00F83990"/>
    <w:rsid w:val="00F85696"/>
    <w:rsid w:val="00FA22C1"/>
    <w:rsid w:val="00F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4E3F7"/>
  <w15:chartTrackingRefBased/>
  <w15:docId w15:val="{8BC14A6A-3189-47B7-8DFF-D6F22928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A3"/>
    <w:pPr>
      <w:spacing w:after="160" w:line="259" w:lineRule="auto"/>
      <w:ind w:firstLin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pPr>
      <w:spacing w:after="0" w:line="240" w:lineRule="auto"/>
      <w:ind w:firstLine="360"/>
    </w:pPr>
    <w:rPr>
      <w:rFonts w:eastAsiaTheme="minorEastAs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6" ma:contentTypeDescription="Create a new document." ma:contentTypeScope="" ma:versionID="a1ffc5ad0b8412c42c33337fea11f5d7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e6ccc3af7e1d5fec86369a54e4245a39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  <ds:schemaRef ds:uri="748c7440-89d2-4210-8ab8-9f7bc00a98b3"/>
    <ds:schemaRef ds:uri="24ba53ae-2497-47d9-b07c-e9f995202630"/>
  </ds:schemaRefs>
</ds:datastoreItem>
</file>

<file path=customXml/itemProps2.xml><?xml version="1.0" encoding="utf-8"?>
<ds:datastoreItem xmlns:ds="http://schemas.openxmlformats.org/officeDocument/2006/customXml" ds:itemID="{9DF16192-43A0-48CC-803E-A39AFA838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2</cp:revision>
  <cp:lastPrinted>2022-07-22T15:05:00Z</cp:lastPrinted>
  <dcterms:created xsi:type="dcterms:W3CDTF">2022-07-22T17:11:00Z</dcterms:created>
  <dcterms:modified xsi:type="dcterms:W3CDTF">2022-07-22T17:11:00Z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  <property fmtid="{D5CDD505-2E9C-101B-9397-08002B2CF9AE}" pid="3" name="MediaServiceImageTags">
    <vt:lpwstr/>
  </property>
</Properties>
</file>