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E753" w14:textId="6CAB9EBA" w:rsidR="00213298" w:rsidRDefault="00213298" w:rsidP="007803A3">
      <w:pPr>
        <w:tabs>
          <w:tab w:val="left" w:pos="10530"/>
        </w:tabs>
        <w:ind w:left="540" w:right="270" w:firstLine="0"/>
      </w:pPr>
    </w:p>
    <w:p w14:paraId="0EF53E22" w14:textId="715D5BDD" w:rsidR="00A43561" w:rsidRDefault="00A43561" w:rsidP="007803A3">
      <w:pPr>
        <w:tabs>
          <w:tab w:val="left" w:pos="10530"/>
        </w:tabs>
        <w:ind w:left="540" w:right="270" w:firstLine="0"/>
      </w:pPr>
    </w:p>
    <w:p w14:paraId="259A325C" w14:textId="6D496DF4" w:rsidR="00A43561" w:rsidRPr="00A51666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  <w:sz w:val="28"/>
          <w:szCs w:val="28"/>
        </w:rPr>
      </w:pPr>
      <w:r w:rsidRPr="00A51666">
        <w:rPr>
          <w:b/>
          <w:bCs/>
          <w:sz w:val="28"/>
          <w:szCs w:val="28"/>
        </w:rPr>
        <w:t>Planning Commission</w:t>
      </w:r>
    </w:p>
    <w:p w14:paraId="1D990F1C" w14:textId="77777777" w:rsidR="00352DBE" w:rsidRPr="00A51666" w:rsidRDefault="00352DBE" w:rsidP="00127E09">
      <w:pPr>
        <w:tabs>
          <w:tab w:val="left" w:pos="10530"/>
        </w:tabs>
        <w:ind w:left="540" w:right="270" w:firstLine="0"/>
        <w:jc w:val="center"/>
        <w:rPr>
          <w:b/>
          <w:bCs/>
          <w:sz w:val="28"/>
          <w:szCs w:val="28"/>
        </w:rPr>
      </w:pPr>
    </w:p>
    <w:p w14:paraId="75B9E4A3" w14:textId="56B2891D" w:rsidR="00A43561" w:rsidRPr="00A51666" w:rsidRDefault="0094676C" w:rsidP="00127E09">
      <w:pPr>
        <w:tabs>
          <w:tab w:val="left" w:pos="10530"/>
        </w:tabs>
        <w:ind w:left="540" w:right="270" w:firstLine="0"/>
        <w:jc w:val="center"/>
        <w:rPr>
          <w:b/>
          <w:bCs/>
          <w:sz w:val="28"/>
          <w:szCs w:val="28"/>
        </w:rPr>
      </w:pPr>
      <w:r w:rsidRPr="00A51666">
        <w:rPr>
          <w:b/>
          <w:bCs/>
          <w:sz w:val="28"/>
          <w:szCs w:val="28"/>
        </w:rPr>
        <w:t xml:space="preserve">February </w:t>
      </w:r>
      <w:r w:rsidR="00BE0426" w:rsidRPr="00A51666">
        <w:rPr>
          <w:b/>
          <w:bCs/>
          <w:sz w:val="28"/>
          <w:szCs w:val="28"/>
        </w:rPr>
        <w:t>5, 2024</w:t>
      </w:r>
    </w:p>
    <w:p w14:paraId="118AD414" w14:textId="15F6ADE7" w:rsidR="00A43561" w:rsidRPr="00A51666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  <w:sz w:val="28"/>
          <w:szCs w:val="28"/>
        </w:rPr>
      </w:pPr>
    </w:p>
    <w:p w14:paraId="337A37F5" w14:textId="408BFA42" w:rsidR="00A43561" w:rsidRPr="00A51666" w:rsidRDefault="00352DBE" w:rsidP="00127E09">
      <w:pPr>
        <w:tabs>
          <w:tab w:val="left" w:pos="10530"/>
        </w:tabs>
        <w:ind w:left="540" w:right="270" w:firstLine="0"/>
        <w:jc w:val="center"/>
        <w:rPr>
          <w:b/>
          <w:bCs/>
          <w:sz w:val="28"/>
          <w:szCs w:val="28"/>
        </w:rPr>
      </w:pPr>
      <w:r w:rsidRPr="00A51666">
        <w:rPr>
          <w:b/>
          <w:bCs/>
          <w:sz w:val="28"/>
          <w:szCs w:val="28"/>
        </w:rPr>
        <w:t>6:00</w:t>
      </w:r>
      <w:r w:rsidR="00BE5C7A" w:rsidRPr="00A51666">
        <w:rPr>
          <w:b/>
          <w:bCs/>
          <w:sz w:val="28"/>
          <w:szCs w:val="28"/>
        </w:rPr>
        <w:t xml:space="preserve"> </w:t>
      </w:r>
      <w:r w:rsidR="00A43561" w:rsidRPr="00A51666">
        <w:rPr>
          <w:b/>
          <w:bCs/>
          <w:sz w:val="28"/>
          <w:szCs w:val="28"/>
        </w:rPr>
        <w:t>PM Council Chambers</w:t>
      </w:r>
    </w:p>
    <w:p w14:paraId="19BCB6A0" w14:textId="77B6E419" w:rsidR="00A43561" w:rsidRPr="00A51666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  <w:sz w:val="28"/>
          <w:szCs w:val="28"/>
        </w:rPr>
      </w:pPr>
    </w:p>
    <w:p w14:paraId="3E599A54" w14:textId="3AB0A56B" w:rsidR="00A43561" w:rsidRPr="00A51666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  <w:sz w:val="28"/>
          <w:szCs w:val="28"/>
        </w:rPr>
      </w:pPr>
      <w:r w:rsidRPr="00A51666">
        <w:rPr>
          <w:b/>
          <w:bCs/>
          <w:sz w:val="28"/>
          <w:szCs w:val="28"/>
        </w:rPr>
        <w:t>Agenda</w:t>
      </w:r>
    </w:p>
    <w:p w14:paraId="25C6DA02" w14:textId="77777777" w:rsidR="00127E09" w:rsidRPr="00A51666" w:rsidRDefault="00127E09" w:rsidP="00127E09">
      <w:pPr>
        <w:tabs>
          <w:tab w:val="left" w:pos="10530"/>
        </w:tabs>
        <w:ind w:left="540" w:right="270" w:firstLine="0"/>
        <w:jc w:val="center"/>
        <w:rPr>
          <w:b/>
          <w:bCs/>
          <w:sz w:val="28"/>
          <w:szCs w:val="28"/>
        </w:rPr>
      </w:pPr>
    </w:p>
    <w:p w14:paraId="07CBABAA" w14:textId="2B85408C" w:rsidR="00A43561" w:rsidRPr="00A51666" w:rsidRDefault="00A43561" w:rsidP="007803A3">
      <w:pPr>
        <w:tabs>
          <w:tab w:val="left" w:pos="10530"/>
        </w:tabs>
        <w:ind w:left="540" w:right="270" w:firstLine="0"/>
        <w:rPr>
          <w:sz w:val="28"/>
          <w:szCs w:val="28"/>
        </w:rPr>
      </w:pPr>
    </w:p>
    <w:p w14:paraId="3209FFA5" w14:textId="6869B930" w:rsidR="00A43561" w:rsidRPr="00A51666" w:rsidRDefault="00A43561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  <w:rPr>
          <w:sz w:val="28"/>
          <w:szCs w:val="28"/>
        </w:rPr>
      </w:pPr>
      <w:r w:rsidRPr="00A51666">
        <w:rPr>
          <w:sz w:val="28"/>
          <w:szCs w:val="28"/>
        </w:rPr>
        <w:t xml:space="preserve">Call to </w:t>
      </w:r>
      <w:r w:rsidR="00941269" w:rsidRPr="00A51666">
        <w:rPr>
          <w:sz w:val="28"/>
          <w:szCs w:val="28"/>
        </w:rPr>
        <w:t>o</w:t>
      </w:r>
      <w:r w:rsidRPr="00A51666">
        <w:rPr>
          <w:sz w:val="28"/>
          <w:szCs w:val="28"/>
        </w:rPr>
        <w:t>rder</w:t>
      </w:r>
    </w:p>
    <w:p w14:paraId="73EA8D11" w14:textId="5E20084D" w:rsidR="00A43561" w:rsidRPr="00A51666" w:rsidRDefault="00A43561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  <w:rPr>
          <w:sz w:val="28"/>
          <w:szCs w:val="28"/>
        </w:rPr>
      </w:pPr>
      <w:r w:rsidRPr="00A51666">
        <w:rPr>
          <w:sz w:val="28"/>
          <w:szCs w:val="28"/>
        </w:rPr>
        <w:t>Attendance/ Establish Quorum</w:t>
      </w:r>
    </w:p>
    <w:p w14:paraId="15B9E36B" w14:textId="4B9CEF1F" w:rsidR="009554DA" w:rsidRPr="00A51666" w:rsidRDefault="009554DA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  <w:rPr>
          <w:sz w:val="28"/>
          <w:szCs w:val="28"/>
        </w:rPr>
      </w:pPr>
      <w:r w:rsidRPr="00A51666">
        <w:rPr>
          <w:sz w:val="28"/>
          <w:szCs w:val="28"/>
        </w:rPr>
        <w:t>Approve minutes:</w:t>
      </w:r>
    </w:p>
    <w:p w14:paraId="14976521" w14:textId="6B98A1BD" w:rsidR="009554DA" w:rsidRPr="00A51666" w:rsidRDefault="00541E45" w:rsidP="009554DA">
      <w:pPr>
        <w:pStyle w:val="ListParagraph"/>
        <w:numPr>
          <w:ilvl w:val="4"/>
          <w:numId w:val="3"/>
        </w:numPr>
        <w:tabs>
          <w:tab w:val="left" w:pos="10530"/>
        </w:tabs>
        <w:spacing w:before="240" w:after="240" w:line="480" w:lineRule="auto"/>
        <w:ind w:right="274"/>
        <w:rPr>
          <w:sz w:val="28"/>
          <w:szCs w:val="28"/>
        </w:rPr>
      </w:pPr>
      <w:r w:rsidRPr="00A51666">
        <w:rPr>
          <w:sz w:val="28"/>
          <w:szCs w:val="28"/>
        </w:rPr>
        <w:t xml:space="preserve">December </w:t>
      </w:r>
      <w:r w:rsidR="00633EBA" w:rsidRPr="00A51666">
        <w:rPr>
          <w:sz w:val="28"/>
          <w:szCs w:val="28"/>
        </w:rPr>
        <w:t>4, 2023</w:t>
      </w:r>
    </w:p>
    <w:p w14:paraId="20BB07A2" w14:textId="59EB7200" w:rsidR="00633EBA" w:rsidRPr="00A51666" w:rsidRDefault="00AC4A94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  <w:rPr>
          <w:sz w:val="28"/>
          <w:szCs w:val="28"/>
        </w:rPr>
      </w:pPr>
      <w:r w:rsidRPr="00A51666">
        <w:rPr>
          <w:sz w:val="28"/>
          <w:szCs w:val="28"/>
        </w:rPr>
        <w:t xml:space="preserve">38-78 </w:t>
      </w:r>
      <w:r w:rsidR="001B65EA" w:rsidRPr="00A51666">
        <w:rPr>
          <w:sz w:val="28"/>
          <w:szCs w:val="28"/>
        </w:rPr>
        <w:t>Minimum lot dimensions</w:t>
      </w:r>
    </w:p>
    <w:p w14:paraId="72AF8C22" w14:textId="35A5E03D" w:rsidR="00A43561" w:rsidRPr="00A51666" w:rsidRDefault="001268DD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  <w:rPr>
          <w:sz w:val="28"/>
          <w:szCs w:val="28"/>
        </w:rPr>
      </w:pPr>
      <w:r w:rsidRPr="00A51666">
        <w:rPr>
          <w:sz w:val="28"/>
          <w:szCs w:val="28"/>
        </w:rPr>
        <w:t>Article II</w:t>
      </w:r>
      <w:r w:rsidR="00143979" w:rsidRPr="00A51666">
        <w:rPr>
          <w:sz w:val="28"/>
          <w:szCs w:val="28"/>
        </w:rPr>
        <w:t>, Stopping Standing and Parking</w:t>
      </w:r>
    </w:p>
    <w:p w14:paraId="16077755" w14:textId="60B3F2A6" w:rsidR="00124FFC" w:rsidRPr="00A51666" w:rsidRDefault="00941269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  <w:rPr>
          <w:sz w:val="28"/>
          <w:szCs w:val="28"/>
        </w:rPr>
      </w:pPr>
      <w:r w:rsidRPr="00A51666">
        <w:rPr>
          <w:sz w:val="28"/>
          <w:szCs w:val="28"/>
        </w:rPr>
        <w:t>Public comment</w:t>
      </w:r>
    </w:p>
    <w:p w14:paraId="74550667" w14:textId="3C53BF7C" w:rsidR="00127E09" w:rsidRPr="00A51666" w:rsidRDefault="00127E09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  <w:rPr>
          <w:sz w:val="28"/>
          <w:szCs w:val="28"/>
        </w:rPr>
      </w:pPr>
      <w:r w:rsidRPr="00A51666">
        <w:rPr>
          <w:sz w:val="28"/>
          <w:szCs w:val="28"/>
        </w:rPr>
        <w:t xml:space="preserve">Commissioner </w:t>
      </w:r>
      <w:r w:rsidR="00314180" w:rsidRPr="00A51666">
        <w:rPr>
          <w:sz w:val="28"/>
          <w:szCs w:val="28"/>
        </w:rPr>
        <w:t>comments</w:t>
      </w:r>
    </w:p>
    <w:p w14:paraId="1305C47E" w14:textId="71BC85F4" w:rsidR="00127E09" w:rsidRPr="00A51666" w:rsidRDefault="00127E09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  <w:rPr>
          <w:sz w:val="28"/>
          <w:szCs w:val="28"/>
        </w:rPr>
      </w:pPr>
      <w:r w:rsidRPr="00A51666">
        <w:rPr>
          <w:sz w:val="28"/>
          <w:szCs w:val="28"/>
        </w:rPr>
        <w:t>Adjourn</w:t>
      </w:r>
    </w:p>
    <w:sectPr w:rsidR="00127E09" w:rsidRPr="00A51666" w:rsidSect="00213298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AA064" w14:textId="77777777" w:rsidR="00C878E9" w:rsidRDefault="00C878E9" w:rsidP="004A78FF">
      <w:r>
        <w:separator/>
      </w:r>
    </w:p>
  </w:endnote>
  <w:endnote w:type="continuationSeparator" w:id="0">
    <w:p w14:paraId="3AD0B4E5" w14:textId="77777777" w:rsidR="00C878E9" w:rsidRDefault="00C878E9" w:rsidP="004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F965" w14:textId="77777777" w:rsidR="00213298" w:rsidRPr="00213298" w:rsidRDefault="00213298" w:rsidP="00213298">
    <w:pPr>
      <w:pStyle w:val="Footer"/>
      <w:jc w:val="right"/>
      <w:rPr>
        <w:color w:val="000000" w:themeColor="text1"/>
      </w:rPr>
    </w:pPr>
    <w:r w:rsidRPr="00213298">
      <w:rPr>
        <w:color w:val="000000" w:themeColor="text1"/>
      </w:rPr>
      <w:t xml:space="preserve">Page 2 of </w:t>
    </w:r>
    <w:r w:rsidRPr="00213298">
      <w:rPr>
        <w:color w:val="000000" w:themeColor="text1"/>
      </w:rPr>
      <w:fldChar w:fldCharType="begin"/>
    </w:r>
    <w:r w:rsidRPr="00213298">
      <w:rPr>
        <w:color w:val="000000" w:themeColor="text1"/>
      </w:rPr>
      <w:instrText xml:space="preserve"> NUMPAGES  \* Arabic  \* MERGEFORMAT </w:instrText>
    </w:r>
    <w:r w:rsidRPr="00213298">
      <w:rPr>
        <w:color w:val="000000" w:themeColor="text1"/>
      </w:rPr>
      <w:fldChar w:fldCharType="separate"/>
    </w:r>
    <w:r w:rsidRPr="00213298">
      <w:rPr>
        <w:noProof/>
        <w:color w:val="000000" w:themeColor="text1"/>
      </w:rPr>
      <w:t>2</w:t>
    </w:r>
    <w:r w:rsidRPr="00213298">
      <w:rPr>
        <w:color w:val="000000" w:themeColor="text1"/>
      </w:rPr>
      <w:fldChar w:fldCharType="end"/>
    </w:r>
  </w:p>
  <w:p w14:paraId="587E4745" w14:textId="77777777" w:rsidR="00DA6BD2" w:rsidRPr="00213298" w:rsidRDefault="00DA6BD2" w:rsidP="00213298">
    <w:pPr>
      <w:pStyle w:val="Quote"/>
      <w:ind w:firstLine="0"/>
      <w:rPr>
        <w:rStyle w:val="Hyperlink"/>
        <w:b/>
        <w:bCs/>
        <w:i w:val="0"/>
        <w:i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92DD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</w:p>
  <w:p w14:paraId="26B516E2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  <w:r w:rsidRPr="000977D1">
      <w:rPr>
        <w:i/>
        <w:iCs/>
        <w:noProof/>
      </w:rPr>
      <w:drawing>
        <wp:inline distT="0" distB="0" distL="0" distR="0" wp14:anchorId="08E4D1B8" wp14:editId="4D4E2828">
          <wp:extent cx="4182533" cy="9818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2822" cy="11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7200F" w14:textId="77777777" w:rsidR="00C878E9" w:rsidRDefault="00C878E9" w:rsidP="004A78FF">
      <w:r>
        <w:separator/>
      </w:r>
    </w:p>
  </w:footnote>
  <w:footnote w:type="continuationSeparator" w:id="0">
    <w:p w14:paraId="75C823C2" w14:textId="77777777" w:rsidR="00C878E9" w:rsidRDefault="00C878E9" w:rsidP="004A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CE53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  <w:r w:rsidRPr="008A25FF">
      <w:rPr>
        <w:b/>
        <w:bCs/>
        <w:i/>
        <w:iCs/>
        <w:noProof/>
      </w:rPr>
      <w:drawing>
        <wp:inline distT="0" distB="0" distL="0" distR="0" wp14:anchorId="53520E64" wp14:editId="0DFEF40A">
          <wp:extent cx="2762924" cy="46841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2732" cy="49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4F00FA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9E51A7C" w14:textId="77777777" w:rsidR="008A25FF" w:rsidRDefault="008A25FF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4535F292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41A7979E" w14:textId="44FE9077" w:rsidR="00BB0A9A" w:rsidRDefault="008A25FF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  <w:r>
      <w:rPr>
        <w:b/>
        <w:bCs/>
        <w:i/>
        <w:iCs/>
      </w:rPr>
      <w:t>T</w:t>
    </w:r>
    <w:r w:rsidR="00BB0A9A" w:rsidRPr="008A25FF">
      <w:rPr>
        <w:b/>
        <w:bCs/>
        <w:i/>
        <w:iCs/>
      </w:rPr>
      <w:t>own Council:</w:t>
    </w:r>
    <w:r>
      <w:rPr>
        <w:i/>
        <w:iCs/>
      </w:rPr>
      <w:t xml:space="preserve"> </w:t>
    </w:r>
    <w:r w:rsidR="00F07CEF">
      <w:rPr>
        <w:i/>
        <w:iCs/>
      </w:rPr>
      <w:t>Brandon</w:t>
    </w:r>
    <w:r w:rsidR="00F660D9">
      <w:rPr>
        <w:i/>
        <w:iCs/>
      </w:rPr>
      <w:t xml:space="preserve"> Brockme</w:t>
    </w:r>
    <w:r w:rsidR="00F07CEF">
      <w:rPr>
        <w:i/>
        <w:iCs/>
      </w:rPr>
      <w:t xml:space="preserve">ier, </w:t>
    </w:r>
    <w:r w:rsidR="00BB0A9A">
      <w:rPr>
        <w:i/>
        <w:iCs/>
      </w:rPr>
      <w:t xml:space="preserve">Ray Burger, </w:t>
    </w:r>
    <w:r w:rsidR="008F1BA6">
      <w:rPr>
        <w:i/>
        <w:iCs/>
      </w:rPr>
      <w:t xml:space="preserve">Cynthia Holdren, </w:t>
    </w:r>
    <w:r w:rsidR="00BB0A9A" w:rsidRPr="004A78FF">
      <w:rPr>
        <w:i/>
        <w:iCs/>
      </w:rPr>
      <w:t>Joy Marin</w:t>
    </w:r>
    <w:r w:rsidR="00BB0A9A">
      <w:rPr>
        <w:i/>
        <w:iCs/>
      </w:rPr>
      <w:t>o</w:t>
    </w:r>
    <w:r w:rsidR="00010595">
      <w:rPr>
        <w:i/>
        <w:iCs/>
      </w:rPr>
      <w:t>, Sarah Nock</w:t>
    </w:r>
    <w:r w:rsidR="00BB0A9A">
      <w:rPr>
        <w:i/>
        <w:iCs/>
      </w:rPr>
      <w:t xml:space="preserve"> and </w:t>
    </w:r>
    <w:r w:rsidR="00BB0A9A" w:rsidRPr="004A78FF">
      <w:rPr>
        <w:i/>
        <w:iCs/>
      </w:rPr>
      <w:t>Maphis Oswald</w:t>
    </w:r>
  </w:p>
  <w:p w14:paraId="5570544D" w14:textId="77777777" w:rsidR="00BB0A9A" w:rsidRDefault="00BB0A9A" w:rsidP="008A25FF">
    <w:pPr>
      <w:pStyle w:val="Header"/>
      <w:tabs>
        <w:tab w:val="clear" w:pos="9360"/>
        <w:tab w:val="right" w:pos="10800"/>
      </w:tabs>
      <w:ind w:firstLine="0"/>
      <w:jc w:val="center"/>
      <w:rPr>
        <w:i/>
        <w:iCs/>
      </w:rPr>
    </w:pPr>
    <w:r w:rsidRPr="00074740">
      <w:rPr>
        <w:b/>
        <w:bCs/>
        <w:i/>
        <w:iCs/>
      </w:rPr>
      <w:t>Mayor:</w:t>
    </w:r>
    <w:r w:rsidRPr="004A78FF">
      <w:rPr>
        <w:i/>
        <w:iCs/>
      </w:rPr>
      <w:t xml:space="preserve"> Fletcher Fosque</w:t>
    </w:r>
    <w:r>
      <w:rPr>
        <w:i/>
        <w:iCs/>
      </w:rPr>
      <w:t xml:space="preserve">  |  </w:t>
    </w:r>
    <w:r w:rsidRPr="00074740">
      <w:rPr>
        <w:b/>
        <w:bCs/>
        <w:i/>
        <w:iCs/>
      </w:rPr>
      <w:t>Town Manager:</w:t>
    </w:r>
    <w:r w:rsidRPr="004A78FF">
      <w:rPr>
        <w:i/>
        <w:iCs/>
      </w:rPr>
      <w:t xml:space="preserve"> Matt Spuck</w:t>
    </w:r>
  </w:p>
  <w:p w14:paraId="515EE7E3" w14:textId="77777777" w:rsidR="00BB0A9A" w:rsidRDefault="00BB0A9A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i/>
        <w:iCs/>
      </w:rPr>
    </w:pPr>
  </w:p>
  <w:p w14:paraId="40F2C81B" w14:textId="77777777" w:rsidR="00BB0A9A" w:rsidRPr="000977D1" w:rsidRDefault="00BB0A9A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07648"/>
    <w:multiLevelType w:val="hybridMultilevel"/>
    <w:tmpl w:val="0AA0F4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07A28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9507D19"/>
    <w:multiLevelType w:val="hybridMultilevel"/>
    <w:tmpl w:val="203A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633664">
    <w:abstractNumId w:val="2"/>
  </w:num>
  <w:num w:numId="2" w16cid:durableId="257951096">
    <w:abstractNumId w:val="0"/>
  </w:num>
  <w:num w:numId="3" w16cid:durableId="617839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61"/>
    <w:rsid w:val="00005F4D"/>
    <w:rsid w:val="00006EFB"/>
    <w:rsid w:val="00010595"/>
    <w:rsid w:val="0003604E"/>
    <w:rsid w:val="00043632"/>
    <w:rsid w:val="00045F21"/>
    <w:rsid w:val="00046A17"/>
    <w:rsid w:val="0005037D"/>
    <w:rsid w:val="00051E68"/>
    <w:rsid w:val="00074740"/>
    <w:rsid w:val="00075F78"/>
    <w:rsid w:val="000872B8"/>
    <w:rsid w:val="000977D1"/>
    <w:rsid w:val="000A19C8"/>
    <w:rsid w:val="000D0159"/>
    <w:rsid w:val="000D0369"/>
    <w:rsid w:val="000D1FA5"/>
    <w:rsid w:val="000E0508"/>
    <w:rsid w:val="000F3291"/>
    <w:rsid w:val="000F4317"/>
    <w:rsid w:val="000F5D76"/>
    <w:rsid w:val="0010099C"/>
    <w:rsid w:val="00101103"/>
    <w:rsid w:val="00101BD1"/>
    <w:rsid w:val="001118C8"/>
    <w:rsid w:val="00124167"/>
    <w:rsid w:val="00124FFC"/>
    <w:rsid w:val="001268DD"/>
    <w:rsid w:val="00127E09"/>
    <w:rsid w:val="00143979"/>
    <w:rsid w:val="00145B2E"/>
    <w:rsid w:val="0016119E"/>
    <w:rsid w:val="001615AE"/>
    <w:rsid w:val="00171367"/>
    <w:rsid w:val="001715A5"/>
    <w:rsid w:val="00184896"/>
    <w:rsid w:val="001862AA"/>
    <w:rsid w:val="0019352E"/>
    <w:rsid w:val="001B65EA"/>
    <w:rsid w:val="001E1EC2"/>
    <w:rsid w:val="001F442C"/>
    <w:rsid w:val="001F65DD"/>
    <w:rsid w:val="00203E26"/>
    <w:rsid w:val="00213298"/>
    <w:rsid w:val="002227CF"/>
    <w:rsid w:val="002317C3"/>
    <w:rsid w:val="0023463B"/>
    <w:rsid w:val="0024649D"/>
    <w:rsid w:val="0024757D"/>
    <w:rsid w:val="002814CE"/>
    <w:rsid w:val="00296F3A"/>
    <w:rsid w:val="002A1F5A"/>
    <w:rsid w:val="002A4C6F"/>
    <w:rsid w:val="002A72DF"/>
    <w:rsid w:val="002C6E80"/>
    <w:rsid w:val="002D6346"/>
    <w:rsid w:val="002D6FF9"/>
    <w:rsid w:val="002E2AAF"/>
    <w:rsid w:val="002E3DF8"/>
    <w:rsid w:val="003129F7"/>
    <w:rsid w:val="00314180"/>
    <w:rsid w:val="00317FB7"/>
    <w:rsid w:val="0032668E"/>
    <w:rsid w:val="00352DBE"/>
    <w:rsid w:val="00372CF7"/>
    <w:rsid w:val="00382E7C"/>
    <w:rsid w:val="003869E8"/>
    <w:rsid w:val="0038708E"/>
    <w:rsid w:val="003C1FAD"/>
    <w:rsid w:val="003C4F0E"/>
    <w:rsid w:val="003E4B64"/>
    <w:rsid w:val="0041209D"/>
    <w:rsid w:val="00416D0D"/>
    <w:rsid w:val="0042192C"/>
    <w:rsid w:val="00436AC0"/>
    <w:rsid w:val="00457D65"/>
    <w:rsid w:val="00460670"/>
    <w:rsid w:val="0046467F"/>
    <w:rsid w:val="00470124"/>
    <w:rsid w:val="00470EA9"/>
    <w:rsid w:val="00474779"/>
    <w:rsid w:val="00483E2E"/>
    <w:rsid w:val="00483EA6"/>
    <w:rsid w:val="00497BCD"/>
    <w:rsid w:val="004A78FF"/>
    <w:rsid w:val="004C09B7"/>
    <w:rsid w:val="004C2314"/>
    <w:rsid w:val="004D1650"/>
    <w:rsid w:val="004D4A55"/>
    <w:rsid w:val="004E26B1"/>
    <w:rsid w:val="004E3F4A"/>
    <w:rsid w:val="004F245E"/>
    <w:rsid w:val="00514AE6"/>
    <w:rsid w:val="005154E9"/>
    <w:rsid w:val="00527CCB"/>
    <w:rsid w:val="005341BB"/>
    <w:rsid w:val="005365C5"/>
    <w:rsid w:val="00536ED6"/>
    <w:rsid w:val="00540C82"/>
    <w:rsid w:val="00541E45"/>
    <w:rsid w:val="00556919"/>
    <w:rsid w:val="00582F3D"/>
    <w:rsid w:val="0058414A"/>
    <w:rsid w:val="00590681"/>
    <w:rsid w:val="005A32F7"/>
    <w:rsid w:val="005C0A1A"/>
    <w:rsid w:val="005C2B27"/>
    <w:rsid w:val="005C45CD"/>
    <w:rsid w:val="005C78A8"/>
    <w:rsid w:val="005F7146"/>
    <w:rsid w:val="00601F93"/>
    <w:rsid w:val="006174FB"/>
    <w:rsid w:val="006205CE"/>
    <w:rsid w:val="00625EF6"/>
    <w:rsid w:val="00633EBA"/>
    <w:rsid w:val="00635A72"/>
    <w:rsid w:val="006421EE"/>
    <w:rsid w:val="00656FB4"/>
    <w:rsid w:val="00661094"/>
    <w:rsid w:val="00674BFE"/>
    <w:rsid w:val="00677F36"/>
    <w:rsid w:val="00691577"/>
    <w:rsid w:val="006A2DA5"/>
    <w:rsid w:val="006A3469"/>
    <w:rsid w:val="006A7326"/>
    <w:rsid w:val="006B08DD"/>
    <w:rsid w:val="006C082E"/>
    <w:rsid w:val="006F2F3E"/>
    <w:rsid w:val="00701D2E"/>
    <w:rsid w:val="0071396B"/>
    <w:rsid w:val="00715AA5"/>
    <w:rsid w:val="00730224"/>
    <w:rsid w:val="00741165"/>
    <w:rsid w:val="007579F8"/>
    <w:rsid w:val="00765133"/>
    <w:rsid w:val="00771803"/>
    <w:rsid w:val="0078025F"/>
    <w:rsid w:val="007803A3"/>
    <w:rsid w:val="00790043"/>
    <w:rsid w:val="00790260"/>
    <w:rsid w:val="007A3A59"/>
    <w:rsid w:val="007B2414"/>
    <w:rsid w:val="007C06B9"/>
    <w:rsid w:val="007F225F"/>
    <w:rsid w:val="007F62B4"/>
    <w:rsid w:val="007F6357"/>
    <w:rsid w:val="007F730D"/>
    <w:rsid w:val="007F7DE8"/>
    <w:rsid w:val="00805DEB"/>
    <w:rsid w:val="00817692"/>
    <w:rsid w:val="0082361C"/>
    <w:rsid w:val="008268BF"/>
    <w:rsid w:val="00831A41"/>
    <w:rsid w:val="00850995"/>
    <w:rsid w:val="00851CC5"/>
    <w:rsid w:val="00864B53"/>
    <w:rsid w:val="00876E3E"/>
    <w:rsid w:val="0088535F"/>
    <w:rsid w:val="008A25FF"/>
    <w:rsid w:val="008B1186"/>
    <w:rsid w:val="008B27EB"/>
    <w:rsid w:val="008B5006"/>
    <w:rsid w:val="008E2D8D"/>
    <w:rsid w:val="008F0013"/>
    <w:rsid w:val="008F1BA6"/>
    <w:rsid w:val="008F2C48"/>
    <w:rsid w:val="008F3C71"/>
    <w:rsid w:val="009011F0"/>
    <w:rsid w:val="009153BD"/>
    <w:rsid w:val="00916CD7"/>
    <w:rsid w:val="009229A0"/>
    <w:rsid w:val="00933BBD"/>
    <w:rsid w:val="00941269"/>
    <w:rsid w:val="0094676C"/>
    <w:rsid w:val="009507C5"/>
    <w:rsid w:val="009554DA"/>
    <w:rsid w:val="009600FF"/>
    <w:rsid w:val="009671F8"/>
    <w:rsid w:val="00974131"/>
    <w:rsid w:val="0098203F"/>
    <w:rsid w:val="00982E3C"/>
    <w:rsid w:val="00983467"/>
    <w:rsid w:val="009A3414"/>
    <w:rsid w:val="009C1AC7"/>
    <w:rsid w:val="009C68B7"/>
    <w:rsid w:val="009D0D93"/>
    <w:rsid w:val="009D0FDB"/>
    <w:rsid w:val="009D59C5"/>
    <w:rsid w:val="009E0236"/>
    <w:rsid w:val="00A078CA"/>
    <w:rsid w:val="00A14C50"/>
    <w:rsid w:val="00A157E0"/>
    <w:rsid w:val="00A25AD1"/>
    <w:rsid w:val="00A40C17"/>
    <w:rsid w:val="00A43561"/>
    <w:rsid w:val="00A45E5C"/>
    <w:rsid w:val="00A51666"/>
    <w:rsid w:val="00A51DEC"/>
    <w:rsid w:val="00A53148"/>
    <w:rsid w:val="00A8409C"/>
    <w:rsid w:val="00A86D23"/>
    <w:rsid w:val="00A959CD"/>
    <w:rsid w:val="00AB1D3A"/>
    <w:rsid w:val="00AC4A94"/>
    <w:rsid w:val="00B01B91"/>
    <w:rsid w:val="00B03038"/>
    <w:rsid w:val="00B25A15"/>
    <w:rsid w:val="00B4056E"/>
    <w:rsid w:val="00B43E57"/>
    <w:rsid w:val="00B75A19"/>
    <w:rsid w:val="00B75D93"/>
    <w:rsid w:val="00B84D11"/>
    <w:rsid w:val="00B8592B"/>
    <w:rsid w:val="00B90D18"/>
    <w:rsid w:val="00BB0A9A"/>
    <w:rsid w:val="00BB3036"/>
    <w:rsid w:val="00BB62D1"/>
    <w:rsid w:val="00BB796D"/>
    <w:rsid w:val="00BD5183"/>
    <w:rsid w:val="00BE0426"/>
    <w:rsid w:val="00BE5C7A"/>
    <w:rsid w:val="00BE78FA"/>
    <w:rsid w:val="00BF0AAB"/>
    <w:rsid w:val="00BF6D4E"/>
    <w:rsid w:val="00C30553"/>
    <w:rsid w:val="00C34ADF"/>
    <w:rsid w:val="00C364D4"/>
    <w:rsid w:val="00C50B89"/>
    <w:rsid w:val="00C5115A"/>
    <w:rsid w:val="00C811A3"/>
    <w:rsid w:val="00C8246B"/>
    <w:rsid w:val="00C878E9"/>
    <w:rsid w:val="00C92303"/>
    <w:rsid w:val="00C96E67"/>
    <w:rsid w:val="00CA2E01"/>
    <w:rsid w:val="00CA3B4A"/>
    <w:rsid w:val="00CC48CD"/>
    <w:rsid w:val="00CD2F5B"/>
    <w:rsid w:val="00CF324E"/>
    <w:rsid w:val="00CF7CB0"/>
    <w:rsid w:val="00D03EE4"/>
    <w:rsid w:val="00D270E0"/>
    <w:rsid w:val="00D37E52"/>
    <w:rsid w:val="00D44781"/>
    <w:rsid w:val="00D7578A"/>
    <w:rsid w:val="00D922DB"/>
    <w:rsid w:val="00D9626B"/>
    <w:rsid w:val="00DA6BD2"/>
    <w:rsid w:val="00DC7DE1"/>
    <w:rsid w:val="00DD465C"/>
    <w:rsid w:val="00DE15D1"/>
    <w:rsid w:val="00DF0995"/>
    <w:rsid w:val="00DF4A5A"/>
    <w:rsid w:val="00DF4F03"/>
    <w:rsid w:val="00E2077E"/>
    <w:rsid w:val="00E239DF"/>
    <w:rsid w:val="00E23C11"/>
    <w:rsid w:val="00E3093B"/>
    <w:rsid w:val="00E33F9D"/>
    <w:rsid w:val="00E46BF8"/>
    <w:rsid w:val="00E543B1"/>
    <w:rsid w:val="00EC323D"/>
    <w:rsid w:val="00ED26F2"/>
    <w:rsid w:val="00ED2A95"/>
    <w:rsid w:val="00ED7C72"/>
    <w:rsid w:val="00EE5638"/>
    <w:rsid w:val="00EE69FE"/>
    <w:rsid w:val="00EF33A3"/>
    <w:rsid w:val="00EF5AC1"/>
    <w:rsid w:val="00F00E19"/>
    <w:rsid w:val="00F078BF"/>
    <w:rsid w:val="00F07CEF"/>
    <w:rsid w:val="00F116B9"/>
    <w:rsid w:val="00F2015C"/>
    <w:rsid w:val="00F226A6"/>
    <w:rsid w:val="00F23091"/>
    <w:rsid w:val="00F40459"/>
    <w:rsid w:val="00F45640"/>
    <w:rsid w:val="00F660D9"/>
    <w:rsid w:val="00F83990"/>
    <w:rsid w:val="00F83ED5"/>
    <w:rsid w:val="00F85696"/>
    <w:rsid w:val="00FB11AF"/>
    <w:rsid w:val="00FD388B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50C08B"/>
  <w15:chartTrackingRefBased/>
  <w15:docId w15:val="{5926C611-37D0-44D5-9C70-2A512B6A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F4A"/>
  </w:style>
  <w:style w:type="paragraph" w:styleId="Heading1">
    <w:name w:val="heading 1"/>
    <w:basedOn w:val="Normal"/>
    <w:next w:val="Normal"/>
    <w:link w:val="Heading1Char"/>
    <w:uiPriority w:val="9"/>
    <w:qFormat/>
    <w:rsid w:val="004E3F4A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F4A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F4A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F4A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F4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F4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F4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F4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F4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8FF"/>
  </w:style>
  <w:style w:type="paragraph" w:styleId="Footer">
    <w:name w:val="footer"/>
    <w:basedOn w:val="Normal"/>
    <w:link w:val="FooterChar"/>
    <w:uiPriority w:val="99"/>
    <w:unhideWhenUsed/>
    <w:rsid w:val="004A7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8FF"/>
  </w:style>
  <w:style w:type="paragraph" w:styleId="ListParagraph">
    <w:name w:val="List Paragraph"/>
    <w:basedOn w:val="Normal"/>
    <w:uiPriority w:val="34"/>
    <w:qFormat/>
    <w:rsid w:val="004E3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4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3F4A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F4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F4A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F4A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F4A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F4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3F4A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3F4A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F4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F4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3F4A"/>
    <w:rPr>
      <w:b/>
      <w:bCs/>
      <w:spacing w:val="0"/>
    </w:rPr>
  </w:style>
  <w:style w:type="character" w:styleId="Emphasis">
    <w:name w:val="Emphasis"/>
    <w:uiPriority w:val="20"/>
    <w:qFormat/>
    <w:rsid w:val="004E3F4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3F4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E3F4A"/>
  </w:style>
  <w:style w:type="paragraph" w:styleId="Quote">
    <w:name w:val="Quote"/>
    <w:basedOn w:val="Normal"/>
    <w:next w:val="Normal"/>
    <w:link w:val="QuoteChar"/>
    <w:uiPriority w:val="29"/>
    <w:qFormat/>
    <w:rsid w:val="004E3F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3F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F4A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F4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4E3F4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3F4A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4E3F4A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E3F4A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E3F4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F4A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F2C4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puck\OneDrive%20-%20Town%20of%20Onancock\Documents\Custom%20Office%20Templates\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8c7440-89d2-4210-8ab8-9f7bc00a98b3">
      <Terms xmlns="http://schemas.microsoft.com/office/infopath/2007/PartnerControls"/>
    </lcf76f155ced4ddcb4097134ff3c332f>
    <TaxCatchAll xmlns="24ba53ae-2497-47d9-b07c-e9f9952026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9C3D02F906499ACA2F68146DA778" ma:contentTypeVersion="18" ma:contentTypeDescription="Create a new document." ma:contentTypeScope="" ma:versionID="7411524cb9787610bb81150ab5fa26ab">
  <xsd:schema xmlns:xsd="http://www.w3.org/2001/XMLSchema" xmlns:xs="http://www.w3.org/2001/XMLSchema" xmlns:p="http://schemas.microsoft.com/office/2006/metadata/properties" xmlns:ns2="24ba53ae-2497-47d9-b07c-e9f995202630" xmlns:ns3="748c7440-89d2-4210-8ab8-9f7bc00a98b3" targetNamespace="http://schemas.microsoft.com/office/2006/metadata/properties" ma:root="true" ma:fieldsID="584c6e825a196a99f62d1b1ce8d794a1" ns2:_="" ns3:_="">
    <xsd:import namespace="24ba53ae-2497-47d9-b07c-e9f995202630"/>
    <xsd:import namespace="748c7440-89d2-4210-8ab8-9f7bc00a9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53ae-2497-47d9-b07c-e9f995202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477557-8fb3-48c9-8a05-a0022c1001c5}" ma:internalName="TaxCatchAll" ma:showField="CatchAllData" ma:web="24ba53ae-2497-47d9-b07c-e9f995202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c7440-89d2-4210-8ab8-9f7bc00a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6993d-86e0-4b37-8ce9-be41e04dc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BF439-B9C9-4966-A576-A04B56B9C603}">
  <ds:schemaRefs>
    <ds:schemaRef ds:uri="http://schemas.microsoft.com/office/2006/metadata/properties"/>
    <ds:schemaRef ds:uri="http://schemas.microsoft.com/office/infopath/2007/PartnerControls"/>
    <ds:schemaRef ds:uri="748c7440-89d2-4210-8ab8-9f7bc00a98b3"/>
    <ds:schemaRef ds:uri="24ba53ae-2497-47d9-b07c-e9f995202630"/>
  </ds:schemaRefs>
</ds:datastoreItem>
</file>

<file path=customXml/itemProps2.xml><?xml version="1.0" encoding="utf-8"?>
<ds:datastoreItem xmlns:ds="http://schemas.openxmlformats.org/officeDocument/2006/customXml" ds:itemID="{6185CE68-1664-4486-BC37-A4ECE7781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372C9-F3A5-044D-8B0C-BFAE4EA75C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CD7E98-3D08-4DA0-97E2-B029C1BD5BF7}"/>
</file>

<file path=docProps/app.xml><?xml version="1.0" encoding="utf-8"?>
<Properties xmlns="http://schemas.openxmlformats.org/officeDocument/2006/extended-properties" xmlns:vt="http://schemas.openxmlformats.org/officeDocument/2006/docPropsVTypes">
  <Template>New Letterhead</Template>
  <TotalTime>31</TotalTime>
  <Pages>1</Pages>
  <Words>45</Words>
  <Characters>245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Spuck</dc:creator>
  <cp:keywords/>
  <dc:description/>
  <cp:lastModifiedBy>Matt Spuck</cp:lastModifiedBy>
  <cp:revision>14</cp:revision>
  <cp:lastPrinted>2024-01-31T19:43:00Z</cp:lastPrinted>
  <dcterms:created xsi:type="dcterms:W3CDTF">2024-01-31T19:13:00Z</dcterms:created>
  <dcterms:modified xsi:type="dcterms:W3CDTF">2024-01-31T19:43:00Z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0x010100E1D69C3D02F906499ACA2F68146DA778</vt:lpwstr>
  </property>
  <property fmtid="{D5CDD505-2E9C-101B-9397-08002B2CF9AE}" pid="3" name="MediaServiceImageTags">
    <vt:lpwstr/>
  </property>
  <property fmtid="{D5CDD505-2E9C-101B-9397-08002B2CF9AE}" pid="4" name="GrammarlyDocumentId">
    <vt:lpwstr>918e8119837a9f4bee2812ba6d807235da99794c15b98bab7d3266172673f66a</vt:lpwstr>
  </property>
</Properties>
</file>