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0E753" w14:textId="6CAB9EBA" w:rsidR="00213298" w:rsidRDefault="00213298" w:rsidP="007803A3">
      <w:pPr>
        <w:tabs>
          <w:tab w:val="left" w:pos="10530"/>
        </w:tabs>
        <w:ind w:left="540" w:right="270" w:firstLine="0"/>
      </w:pPr>
    </w:p>
    <w:p w14:paraId="0EF53E22" w14:textId="715D5BDD" w:rsidR="00A43561" w:rsidRDefault="00A43561" w:rsidP="007803A3">
      <w:pPr>
        <w:tabs>
          <w:tab w:val="left" w:pos="10530"/>
        </w:tabs>
        <w:ind w:left="540" w:right="270" w:firstLine="0"/>
      </w:pPr>
    </w:p>
    <w:p w14:paraId="259A325C" w14:textId="6D496DF4" w:rsidR="00A43561" w:rsidRPr="00127E09" w:rsidRDefault="00A43561" w:rsidP="00127E09">
      <w:pPr>
        <w:tabs>
          <w:tab w:val="left" w:pos="10530"/>
        </w:tabs>
        <w:ind w:left="540" w:right="270" w:firstLine="0"/>
        <w:jc w:val="center"/>
        <w:rPr>
          <w:b/>
          <w:bCs/>
        </w:rPr>
      </w:pPr>
      <w:r w:rsidRPr="00127E09">
        <w:rPr>
          <w:b/>
          <w:bCs/>
        </w:rPr>
        <w:t>Planning Commission</w:t>
      </w:r>
    </w:p>
    <w:p w14:paraId="350C15C3" w14:textId="2BABB7E0" w:rsidR="00A43561" w:rsidRPr="00127E09" w:rsidRDefault="00A43561" w:rsidP="00127E09">
      <w:pPr>
        <w:tabs>
          <w:tab w:val="left" w:pos="10530"/>
        </w:tabs>
        <w:ind w:left="540" w:right="270" w:firstLine="0"/>
        <w:jc w:val="center"/>
        <w:rPr>
          <w:b/>
          <w:bCs/>
        </w:rPr>
      </w:pPr>
    </w:p>
    <w:p w14:paraId="75B9E4A3" w14:textId="04044453" w:rsidR="00A43561" w:rsidRPr="00127E09" w:rsidRDefault="00483E2E" w:rsidP="00127E09">
      <w:pPr>
        <w:tabs>
          <w:tab w:val="left" w:pos="10530"/>
        </w:tabs>
        <w:ind w:left="540" w:right="270" w:firstLine="0"/>
        <w:jc w:val="center"/>
        <w:rPr>
          <w:b/>
          <w:bCs/>
        </w:rPr>
      </w:pPr>
      <w:r>
        <w:rPr>
          <w:b/>
          <w:bCs/>
        </w:rPr>
        <w:t>February 6, 2023</w:t>
      </w:r>
    </w:p>
    <w:p w14:paraId="118AD414" w14:textId="15F6ADE7" w:rsidR="00A43561" w:rsidRPr="00127E09" w:rsidRDefault="00A43561" w:rsidP="00127E09">
      <w:pPr>
        <w:tabs>
          <w:tab w:val="left" w:pos="10530"/>
        </w:tabs>
        <w:ind w:left="540" w:right="270" w:firstLine="0"/>
        <w:jc w:val="center"/>
        <w:rPr>
          <w:b/>
          <w:bCs/>
        </w:rPr>
      </w:pPr>
    </w:p>
    <w:p w14:paraId="337A37F5" w14:textId="53E8BC48" w:rsidR="00A43561" w:rsidRPr="00127E09" w:rsidRDefault="00A43561" w:rsidP="00127E09">
      <w:pPr>
        <w:tabs>
          <w:tab w:val="left" w:pos="10530"/>
        </w:tabs>
        <w:ind w:left="540" w:right="270" w:firstLine="0"/>
        <w:jc w:val="center"/>
        <w:rPr>
          <w:b/>
          <w:bCs/>
        </w:rPr>
      </w:pPr>
      <w:r w:rsidRPr="00127E09">
        <w:rPr>
          <w:b/>
          <w:bCs/>
        </w:rPr>
        <w:t>5:30</w:t>
      </w:r>
      <w:r w:rsidR="00BE5C7A">
        <w:rPr>
          <w:b/>
          <w:bCs/>
        </w:rPr>
        <w:t xml:space="preserve"> </w:t>
      </w:r>
      <w:r w:rsidRPr="00127E09">
        <w:rPr>
          <w:b/>
          <w:bCs/>
        </w:rPr>
        <w:t>PM Council Chambers</w:t>
      </w:r>
    </w:p>
    <w:p w14:paraId="19BCB6A0" w14:textId="77B6E419" w:rsidR="00A43561" w:rsidRPr="00127E09" w:rsidRDefault="00A43561" w:rsidP="00127E09">
      <w:pPr>
        <w:tabs>
          <w:tab w:val="left" w:pos="10530"/>
        </w:tabs>
        <w:ind w:left="540" w:right="270" w:firstLine="0"/>
        <w:jc w:val="center"/>
        <w:rPr>
          <w:b/>
          <w:bCs/>
        </w:rPr>
      </w:pPr>
    </w:p>
    <w:p w14:paraId="3E599A54" w14:textId="3AB0A56B" w:rsidR="00A43561" w:rsidRDefault="00A43561" w:rsidP="00127E09">
      <w:pPr>
        <w:tabs>
          <w:tab w:val="left" w:pos="10530"/>
        </w:tabs>
        <w:ind w:left="540" w:right="270" w:firstLine="0"/>
        <w:jc w:val="center"/>
        <w:rPr>
          <w:b/>
          <w:bCs/>
        </w:rPr>
      </w:pPr>
      <w:r w:rsidRPr="00127E09">
        <w:rPr>
          <w:b/>
          <w:bCs/>
        </w:rPr>
        <w:t>Agenda</w:t>
      </w:r>
    </w:p>
    <w:p w14:paraId="25C6DA02" w14:textId="77777777" w:rsidR="00127E09" w:rsidRPr="00127E09" w:rsidRDefault="00127E09" w:rsidP="00127E09">
      <w:pPr>
        <w:tabs>
          <w:tab w:val="left" w:pos="10530"/>
        </w:tabs>
        <w:ind w:left="540" w:right="270" w:firstLine="0"/>
        <w:jc w:val="center"/>
        <w:rPr>
          <w:b/>
          <w:bCs/>
        </w:rPr>
      </w:pPr>
    </w:p>
    <w:p w14:paraId="07CBABAA" w14:textId="2B85408C" w:rsidR="00A43561" w:rsidRDefault="00A43561" w:rsidP="007803A3">
      <w:pPr>
        <w:tabs>
          <w:tab w:val="left" w:pos="10530"/>
        </w:tabs>
        <w:ind w:left="540" w:right="270" w:firstLine="0"/>
      </w:pPr>
    </w:p>
    <w:p w14:paraId="3209FFA5" w14:textId="3DFED2D2" w:rsidR="00A43561" w:rsidRDefault="00A43561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</w:pPr>
      <w:r>
        <w:t>Call to Order</w:t>
      </w:r>
    </w:p>
    <w:p w14:paraId="73EA8D11" w14:textId="5E20084D" w:rsidR="00A43561" w:rsidRDefault="00A43561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</w:pPr>
      <w:r>
        <w:t>Attendance/ Establish Quorum</w:t>
      </w:r>
    </w:p>
    <w:p w14:paraId="72AF8C22" w14:textId="0F977CF3" w:rsidR="00A43561" w:rsidRDefault="00A43561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</w:pPr>
      <w:r>
        <w:t xml:space="preserve">Review meeting minutes from </w:t>
      </w:r>
      <w:r w:rsidR="002D6FF9">
        <w:t>December 5</w:t>
      </w:r>
      <w:r>
        <w:t>, 202</w:t>
      </w:r>
      <w:r w:rsidR="00BE5C7A">
        <w:t>2</w:t>
      </w:r>
    </w:p>
    <w:p w14:paraId="16077755" w14:textId="6AC1343B" w:rsidR="00124FFC" w:rsidRDefault="002D6FF9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</w:pPr>
      <w:r>
        <w:t>Short-term rental application: 51 North St</w:t>
      </w:r>
    </w:p>
    <w:p w14:paraId="70A9D2AB" w14:textId="4FB1F814" w:rsidR="002D6FF9" w:rsidRDefault="002D6FF9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</w:pPr>
      <w:r>
        <w:t>Short-term rental application: 9 Liberty</w:t>
      </w:r>
    </w:p>
    <w:p w14:paraId="779B4297" w14:textId="53C7C766" w:rsidR="00582F3D" w:rsidRDefault="001615AE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</w:pPr>
      <w:r>
        <w:t xml:space="preserve">Proposed </w:t>
      </w:r>
      <w:r w:rsidR="00F660D9">
        <w:t>o</w:t>
      </w:r>
      <w:r w:rsidR="00BB3036">
        <w:t>rdinance change – Property Maintenance</w:t>
      </w:r>
    </w:p>
    <w:p w14:paraId="63337997" w14:textId="1AECA565" w:rsidR="00F660D9" w:rsidRDefault="00F660D9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</w:pPr>
      <w:r>
        <w:t>Zoning ordinances to review over the next 12-</w:t>
      </w:r>
      <w:proofErr w:type="gramStart"/>
      <w:r>
        <w:t>months</w:t>
      </w:r>
      <w:proofErr w:type="gramEnd"/>
    </w:p>
    <w:p w14:paraId="74550667" w14:textId="3C53BF7C" w:rsidR="00127E09" w:rsidRDefault="00127E09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</w:pPr>
      <w:r>
        <w:t xml:space="preserve">Commissioner </w:t>
      </w:r>
      <w:r w:rsidR="00314180">
        <w:t>comments</w:t>
      </w:r>
    </w:p>
    <w:p w14:paraId="1305C47E" w14:textId="71BC85F4" w:rsidR="00127E09" w:rsidRPr="004D1650" w:rsidRDefault="00127E09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</w:pPr>
      <w:r>
        <w:t>Adjourn</w:t>
      </w:r>
    </w:p>
    <w:sectPr w:rsidR="00127E09" w:rsidRPr="004D1650" w:rsidSect="00213298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C9945" w14:textId="77777777" w:rsidR="009011F0" w:rsidRDefault="009011F0" w:rsidP="004A78FF">
      <w:r>
        <w:separator/>
      </w:r>
    </w:p>
  </w:endnote>
  <w:endnote w:type="continuationSeparator" w:id="0">
    <w:p w14:paraId="03482E62" w14:textId="77777777" w:rsidR="009011F0" w:rsidRDefault="009011F0" w:rsidP="004A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F965" w14:textId="77777777" w:rsidR="00213298" w:rsidRPr="00213298" w:rsidRDefault="00213298" w:rsidP="00213298">
    <w:pPr>
      <w:pStyle w:val="Footer"/>
      <w:jc w:val="right"/>
      <w:rPr>
        <w:color w:val="000000" w:themeColor="text1"/>
      </w:rPr>
    </w:pPr>
    <w:r w:rsidRPr="00213298">
      <w:rPr>
        <w:color w:val="000000" w:themeColor="text1"/>
      </w:rPr>
      <w:t xml:space="preserve">Page 2 of </w:t>
    </w:r>
    <w:r w:rsidRPr="00213298">
      <w:rPr>
        <w:color w:val="000000" w:themeColor="text1"/>
      </w:rPr>
      <w:fldChar w:fldCharType="begin"/>
    </w:r>
    <w:r w:rsidRPr="00213298">
      <w:rPr>
        <w:color w:val="000000" w:themeColor="text1"/>
      </w:rPr>
      <w:instrText xml:space="preserve"> NUMPAGES  \* Arabic  \* MERGEFORMAT </w:instrText>
    </w:r>
    <w:r w:rsidRPr="00213298">
      <w:rPr>
        <w:color w:val="000000" w:themeColor="text1"/>
      </w:rPr>
      <w:fldChar w:fldCharType="separate"/>
    </w:r>
    <w:r w:rsidRPr="00213298">
      <w:rPr>
        <w:noProof/>
        <w:color w:val="000000" w:themeColor="text1"/>
      </w:rPr>
      <w:t>2</w:t>
    </w:r>
    <w:r w:rsidRPr="00213298">
      <w:rPr>
        <w:color w:val="000000" w:themeColor="text1"/>
      </w:rPr>
      <w:fldChar w:fldCharType="end"/>
    </w:r>
  </w:p>
  <w:p w14:paraId="587E4745" w14:textId="77777777" w:rsidR="00DA6BD2" w:rsidRPr="00213298" w:rsidRDefault="00DA6BD2" w:rsidP="00213298">
    <w:pPr>
      <w:pStyle w:val="Quote"/>
      <w:ind w:firstLine="0"/>
      <w:rPr>
        <w:rStyle w:val="Hyperlink"/>
        <w:b/>
        <w:bCs/>
        <w:i w:val="0"/>
        <w:i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92DD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</w:p>
  <w:p w14:paraId="26B516E2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  <w:r w:rsidRPr="000977D1">
      <w:rPr>
        <w:i/>
        <w:iCs/>
        <w:noProof/>
      </w:rPr>
      <w:drawing>
        <wp:inline distT="0" distB="0" distL="0" distR="0" wp14:anchorId="08E4D1B8" wp14:editId="4D4E2828">
          <wp:extent cx="4182533" cy="9818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2822" cy="116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1D824" w14:textId="77777777" w:rsidR="009011F0" w:rsidRDefault="009011F0" w:rsidP="004A78FF">
      <w:r>
        <w:separator/>
      </w:r>
    </w:p>
  </w:footnote>
  <w:footnote w:type="continuationSeparator" w:id="0">
    <w:p w14:paraId="693070AB" w14:textId="77777777" w:rsidR="009011F0" w:rsidRDefault="009011F0" w:rsidP="004A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CE53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  <w:r w:rsidRPr="008A25FF">
      <w:rPr>
        <w:b/>
        <w:bCs/>
        <w:i/>
        <w:iCs/>
        <w:noProof/>
      </w:rPr>
      <w:drawing>
        <wp:inline distT="0" distB="0" distL="0" distR="0" wp14:anchorId="53520E64" wp14:editId="0DFEF40A">
          <wp:extent cx="2762924" cy="468418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2732" cy="49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4F00FA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9E51A7C" w14:textId="77777777" w:rsidR="008A25FF" w:rsidRDefault="008A25FF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4535F292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41A7979E" w14:textId="44FE9077" w:rsidR="00BB0A9A" w:rsidRDefault="008A25FF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  <w:r>
      <w:rPr>
        <w:b/>
        <w:bCs/>
        <w:i/>
        <w:iCs/>
      </w:rPr>
      <w:t>T</w:t>
    </w:r>
    <w:r w:rsidR="00BB0A9A" w:rsidRPr="008A25FF">
      <w:rPr>
        <w:b/>
        <w:bCs/>
        <w:i/>
        <w:iCs/>
      </w:rPr>
      <w:t>own Council:</w:t>
    </w:r>
    <w:r>
      <w:rPr>
        <w:i/>
        <w:iCs/>
      </w:rPr>
      <w:t xml:space="preserve"> </w:t>
    </w:r>
    <w:r w:rsidR="00F07CEF">
      <w:rPr>
        <w:i/>
        <w:iCs/>
      </w:rPr>
      <w:t>Brandon</w:t>
    </w:r>
    <w:r w:rsidR="00F660D9">
      <w:rPr>
        <w:i/>
        <w:iCs/>
      </w:rPr>
      <w:t xml:space="preserve"> Brockme</w:t>
    </w:r>
    <w:r w:rsidR="00F07CEF">
      <w:rPr>
        <w:i/>
        <w:iCs/>
      </w:rPr>
      <w:t xml:space="preserve">ier, </w:t>
    </w:r>
    <w:r w:rsidR="00BB0A9A">
      <w:rPr>
        <w:i/>
        <w:iCs/>
      </w:rPr>
      <w:t xml:space="preserve">Ray Burger, </w:t>
    </w:r>
    <w:r w:rsidR="008F1BA6">
      <w:rPr>
        <w:i/>
        <w:iCs/>
      </w:rPr>
      <w:t xml:space="preserve">Cynthia Holdren, </w:t>
    </w:r>
    <w:r w:rsidR="00BB0A9A" w:rsidRPr="004A78FF">
      <w:rPr>
        <w:i/>
        <w:iCs/>
      </w:rPr>
      <w:t>Joy Marin</w:t>
    </w:r>
    <w:r w:rsidR="00BB0A9A">
      <w:rPr>
        <w:i/>
        <w:iCs/>
      </w:rPr>
      <w:t>o</w:t>
    </w:r>
    <w:r w:rsidR="00010595">
      <w:rPr>
        <w:i/>
        <w:iCs/>
      </w:rPr>
      <w:t>, Sarah Nock</w:t>
    </w:r>
    <w:r w:rsidR="00BB0A9A">
      <w:rPr>
        <w:i/>
        <w:iCs/>
      </w:rPr>
      <w:t xml:space="preserve"> and </w:t>
    </w:r>
    <w:r w:rsidR="00BB0A9A" w:rsidRPr="004A78FF">
      <w:rPr>
        <w:i/>
        <w:iCs/>
      </w:rPr>
      <w:t>Maphis Oswald</w:t>
    </w:r>
  </w:p>
  <w:p w14:paraId="5570544D" w14:textId="77777777" w:rsidR="00BB0A9A" w:rsidRDefault="00BB0A9A" w:rsidP="008A25FF">
    <w:pPr>
      <w:pStyle w:val="Header"/>
      <w:tabs>
        <w:tab w:val="clear" w:pos="9360"/>
        <w:tab w:val="right" w:pos="10800"/>
      </w:tabs>
      <w:ind w:firstLine="0"/>
      <w:jc w:val="center"/>
      <w:rPr>
        <w:i/>
        <w:iCs/>
      </w:rPr>
    </w:pPr>
    <w:r w:rsidRPr="00074740">
      <w:rPr>
        <w:b/>
        <w:bCs/>
        <w:i/>
        <w:iCs/>
      </w:rPr>
      <w:t>Mayor:</w:t>
    </w:r>
    <w:r w:rsidRPr="004A78FF">
      <w:rPr>
        <w:i/>
        <w:iCs/>
      </w:rPr>
      <w:t xml:space="preserve"> Fletcher Fosque</w:t>
    </w:r>
    <w:r>
      <w:rPr>
        <w:i/>
        <w:iCs/>
      </w:rPr>
      <w:t xml:space="preserve">  |  </w:t>
    </w:r>
    <w:r w:rsidRPr="00074740">
      <w:rPr>
        <w:b/>
        <w:bCs/>
        <w:i/>
        <w:iCs/>
      </w:rPr>
      <w:t>Town Manager:</w:t>
    </w:r>
    <w:r w:rsidRPr="004A78FF">
      <w:rPr>
        <w:i/>
        <w:iCs/>
      </w:rPr>
      <w:t xml:space="preserve"> Matt Spuck</w:t>
    </w:r>
  </w:p>
  <w:p w14:paraId="515EE7E3" w14:textId="77777777" w:rsidR="00BB0A9A" w:rsidRDefault="00BB0A9A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i/>
        <w:iCs/>
      </w:rPr>
    </w:pPr>
  </w:p>
  <w:p w14:paraId="40F2C81B" w14:textId="77777777" w:rsidR="00BB0A9A" w:rsidRPr="000977D1" w:rsidRDefault="00BB0A9A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07648"/>
    <w:multiLevelType w:val="hybridMultilevel"/>
    <w:tmpl w:val="0AA0F4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07A28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9507D19"/>
    <w:multiLevelType w:val="hybridMultilevel"/>
    <w:tmpl w:val="203AC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633664">
    <w:abstractNumId w:val="2"/>
  </w:num>
  <w:num w:numId="2" w16cid:durableId="257951096">
    <w:abstractNumId w:val="0"/>
  </w:num>
  <w:num w:numId="3" w16cid:durableId="617839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61"/>
    <w:rsid w:val="00005F4D"/>
    <w:rsid w:val="00006EFB"/>
    <w:rsid w:val="00010595"/>
    <w:rsid w:val="0003604E"/>
    <w:rsid w:val="00043632"/>
    <w:rsid w:val="00046A17"/>
    <w:rsid w:val="0005037D"/>
    <w:rsid w:val="00051E68"/>
    <w:rsid w:val="00074740"/>
    <w:rsid w:val="00075F78"/>
    <w:rsid w:val="000872B8"/>
    <w:rsid w:val="000977D1"/>
    <w:rsid w:val="000D0159"/>
    <w:rsid w:val="000D0369"/>
    <w:rsid w:val="000D1FA5"/>
    <w:rsid w:val="000E0508"/>
    <w:rsid w:val="000F4317"/>
    <w:rsid w:val="000F5D76"/>
    <w:rsid w:val="0010099C"/>
    <w:rsid w:val="00101103"/>
    <w:rsid w:val="00101BD1"/>
    <w:rsid w:val="001118C8"/>
    <w:rsid w:val="00124167"/>
    <w:rsid w:val="00124FFC"/>
    <w:rsid w:val="00127E09"/>
    <w:rsid w:val="00145B2E"/>
    <w:rsid w:val="001615AE"/>
    <w:rsid w:val="00171367"/>
    <w:rsid w:val="001715A5"/>
    <w:rsid w:val="00184896"/>
    <w:rsid w:val="001862AA"/>
    <w:rsid w:val="0019352E"/>
    <w:rsid w:val="001E1EC2"/>
    <w:rsid w:val="001F442C"/>
    <w:rsid w:val="001F65DD"/>
    <w:rsid w:val="00203E26"/>
    <w:rsid w:val="00213298"/>
    <w:rsid w:val="002227CF"/>
    <w:rsid w:val="002317C3"/>
    <w:rsid w:val="0023463B"/>
    <w:rsid w:val="0024649D"/>
    <w:rsid w:val="0024757D"/>
    <w:rsid w:val="002814CE"/>
    <w:rsid w:val="00296F3A"/>
    <w:rsid w:val="002A1F5A"/>
    <w:rsid w:val="002A4C6F"/>
    <w:rsid w:val="002A72DF"/>
    <w:rsid w:val="002C6E80"/>
    <w:rsid w:val="002D6FF9"/>
    <w:rsid w:val="002E2AAF"/>
    <w:rsid w:val="003129F7"/>
    <w:rsid w:val="00314180"/>
    <w:rsid w:val="00317FB7"/>
    <w:rsid w:val="0032668E"/>
    <w:rsid w:val="00382E7C"/>
    <w:rsid w:val="003869E8"/>
    <w:rsid w:val="0038708E"/>
    <w:rsid w:val="003C1FAD"/>
    <w:rsid w:val="003C4F0E"/>
    <w:rsid w:val="003E4B64"/>
    <w:rsid w:val="0041209D"/>
    <w:rsid w:val="0042192C"/>
    <w:rsid w:val="00436AC0"/>
    <w:rsid w:val="00457D65"/>
    <w:rsid w:val="0046467F"/>
    <w:rsid w:val="00470EA9"/>
    <w:rsid w:val="00474779"/>
    <w:rsid w:val="00483E2E"/>
    <w:rsid w:val="00483EA6"/>
    <w:rsid w:val="00497BCD"/>
    <w:rsid w:val="004A78FF"/>
    <w:rsid w:val="004C09B7"/>
    <w:rsid w:val="004C2314"/>
    <w:rsid w:val="004D1650"/>
    <w:rsid w:val="004D4A55"/>
    <w:rsid w:val="004E3F4A"/>
    <w:rsid w:val="004F245E"/>
    <w:rsid w:val="00514AE6"/>
    <w:rsid w:val="005154E9"/>
    <w:rsid w:val="00527CCB"/>
    <w:rsid w:val="005341BB"/>
    <w:rsid w:val="005365C5"/>
    <w:rsid w:val="00540C82"/>
    <w:rsid w:val="00556919"/>
    <w:rsid w:val="00582F3D"/>
    <w:rsid w:val="00590681"/>
    <w:rsid w:val="005A32F7"/>
    <w:rsid w:val="005C0A1A"/>
    <w:rsid w:val="005C2B27"/>
    <w:rsid w:val="005C78A8"/>
    <w:rsid w:val="005F7146"/>
    <w:rsid w:val="00601F93"/>
    <w:rsid w:val="006174FB"/>
    <w:rsid w:val="006205CE"/>
    <w:rsid w:val="00625EF6"/>
    <w:rsid w:val="00635A72"/>
    <w:rsid w:val="006421EE"/>
    <w:rsid w:val="00656FB4"/>
    <w:rsid w:val="00677F36"/>
    <w:rsid w:val="00691577"/>
    <w:rsid w:val="006A3469"/>
    <w:rsid w:val="006B08DD"/>
    <w:rsid w:val="006C082E"/>
    <w:rsid w:val="006F2F3E"/>
    <w:rsid w:val="00701D2E"/>
    <w:rsid w:val="00715AA5"/>
    <w:rsid w:val="00741165"/>
    <w:rsid w:val="007579F8"/>
    <w:rsid w:val="00765133"/>
    <w:rsid w:val="00771803"/>
    <w:rsid w:val="0078025F"/>
    <w:rsid w:val="007803A3"/>
    <w:rsid w:val="00790043"/>
    <w:rsid w:val="00790260"/>
    <w:rsid w:val="007C06B9"/>
    <w:rsid w:val="007F225F"/>
    <w:rsid w:val="007F62B4"/>
    <w:rsid w:val="007F6357"/>
    <w:rsid w:val="007F7DE8"/>
    <w:rsid w:val="00805DEB"/>
    <w:rsid w:val="00817692"/>
    <w:rsid w:val="008268BF"/>
    <w:rsid w:val="00831A41"/>
    <w:rsid w:val="00850995"/>
    <w:rsid w:val="00851CC5"/>
    <w:rsid w:val="00864B53"/>
    <w:rsid w:val="00876E3E"/>
    <w:rsid w:val="0088535F"/>
    <w:rsid w:val="008A25FF"/>
    <w:rsid w:val="008B1186"/>
    <w:rsid w:val="008B27EB"/>
    <w:rsid w:val="008E2D8D"/>
    <w:rsid w:val="008F0013"/>
    <w:rsid w:val="008F1BA6"/>
    <w:rsid w:val="008F2C48"/>
    <w:rsid w:val="009011F0"/>
    <w:rsid w:val="009153BD"/>
    <w:rsid w:val="00916CD7"/>
    <w:rsid w:val="009229A0"/>
    <w:rsid w:val="00933BBD"/>
    <w:rsid w:val="009507C5"/>
    <w:rsid w:val="009600FF"/>
    <w:rsid w:val="00974131"/>
    <w:rsid w:val="00982E3C"/>
    <w:rsid w:val="00983467"/>
    <w:rsid w:val="009C1AC7"/>
    <w:rsid w:val="009C68B7"/>
    <w:rsid w:val="009E0236"/>
    <w:rsid w:val="00A14C50"/>
    <w:rsid w:val="00A157E0"/>
    <w:rsid w:val="00A25AD1"/>
    <w:rsid w:val="00A40C17"/>
    <w:rsid w:val="00A43561"/>
    <w:rsid w:val="00A45E5C"/>
    <w:rsid w:val="00A51DEC"/>
    <w:rsid w:val="00A53148"/>
    <w:rsid w:val="00A8409C"/>
    <w:rsid w:val="00B01B91"/>
    <w:rsid w:val="00B03038"/>
    <w:rsid w:val="00B25A15"/>
    <w:rsid w:val="00B4056E"/>
    <w:rsid w:val="00B43E57"/>
    <w:rsid w:val="00B75D93"/>
    <w:rsid w:val="00B84D11"/>
    <w:rsid w:val="00B8592B"/>
    <w:rsid w:val="00B90D18"/>
    <w:rsid w:val="00BB0A9A"/>
    <w:rsid w:val="00BB3036"/>
    <w:rsid w:val="00BB62D1"/>
    <w:rsid w:val="00BE5C7A"/>
    <w:rsid w:val="00BE78FA"/>
    <w:rsid w:val="00BF0AAB"/>
    <w:rsid w:val="00BF6D4E"/>
    <w:rsid w:val="00C30553"/>
    <w:rsid w:val="00C364D4"/>
    <w:rsid w:val="00C50B89"/>
    <w:rsid w:val="00C5115A"/>
    <w:rsid w:val="00C811A3"/>
    <w:rsid w:val="00C8246B"/>
    <w:rsid w:val="00C92303"/>
    <w:rsid w:val="00CA2E01"/>
    <w:rsid w:val="00CA3B4A"/>
    <w:rsid w:val="00CC48CD"/>
    <w:rsid w:val="00CD2F5B"/>
    <w:rsid w:val="00CF324E"/>
    <w:rsid w:val="00CF7CB0"/>
    <w:rsid w:val="00D270E0"/>
    <w:rsid w:val="00D37E52"/>
    <w:rsid w:val="00D7578A"/>
    <w:rsid w:val="00D922DB"/>
    <w:rsid w:val="00D9626B"/>
    <w:rsid w:val="00DA6BD2"/>
    <w:rsid w:val="00DC7DE1"/>
    <w:rsid w:val="00DD465C"/>
    <w:rsid w:val="00DE15D1"/>
    <w:rsid w:val="00DF0995"/>
    <w:rsid w:val="00DF4A5A"/>
    <w:rsid w:val="00DF4F03"/>
    <w:rsid w:val="00E239DF"/>
    <w:rsid w:val="00E23C11"/>
    <w:rsid w:val="00E33F9D"/>
    <w:rsid w:val="00E46BF8"/>
    <w:rsid w:val="00EC323D"/>
    <w:rsid w:val="00ED26F2"/>
    <w:rsid w:val="00ED7C72"/>
    <w:rsid w:val="00EE5638"/>
    <w:rsid w:val="00EE69FE"/>
    <w:rsid w:val="00EF33A3"/>
    <w:rsid w:val="00EF5AC1"/>
    <w:rsid w:val="00F00E19"/>
    <w:rsid w:val="00F078BF"/>
    <w:rsid w:val="00F07CEF"/>
    <w:rsid w:val="00F116B9"/>
    <w:rsid w:val="00F226A6"/>
    <w:rsid w:val="00F23091"/>
    <w:rsid w:val="00F45640"/>
    <w:rsid w:val="00F660D9"/>
    <w:rsid w:val="00F83990"/>
    <w:rsid w:val="00F83ED5"/>
    <w:rsid w:val="00F85696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0C08B"/>
  <w15:chartTrackingRefBased/>
  <w15:docId w15:val="{5926C611-37D0-44D5-9C70-2A512B6A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F4A"/>
  </w:style>
  <w:style w:type="paragraph" w:styleId="Heading1">
    <w:name w:val="heading 1"/>
    <w:basedOn w:val="Normal"/>
    <w:next w:val="Normal"/>
    <w:link w:val="Heading1Char"/>
    <w:uiPriority w:val="9"/>
    <w:qFormat/>
    <w:rsid w:val="004E3F4A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F4A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F4A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F4A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F4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F4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F4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F4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F4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8FF"/>
  </w:style>
  <w:style w:type="paragraph" w:styleId="Footer">
    <w:name w:val="footer"/>
    <w:basedOn w:val="Normal"/>
    <w:link w:val="FooterChar"/>
    <w:uiPriority w:val="99"/>
    <w:unhideWhenUsed/>
    <w:rsid w:val="004A7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8FF"/>
  </w:style>
  <w:style w:type="paragraph" w:styleId="ListParagraph">
    <w:name w:val="List Paragraph"/>
    <w:basedOn w:val="Normal"/>
    <w:uiPriority w:val="34"/>
    <w:qFormat/>
    <w:rsid w:val="004E3F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4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4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3F4A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F4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F4A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F4A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F4A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F4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3F4A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E3F4A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F4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3F4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E3F4A"/>
    <w:rPr>
      <w:b/>
      <w:bCs/>
      <w:spacing w:val="0"/>
    </w:rPr>
  </w:style>
  <w:style w:type="character" w:styleId="Emphasis">
    <w:name w:val="Emphasis"/>
    <w:uiPriority w:val="20"/>
    <w:qFormat/>
    <w:rsid w:val="004E3F4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E3F4A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E3F4A"/>
  </w:style>
  <w:style w:type="paragraph" w:styleId="Quote">
    <w:name w:val="Quote"/>
    <w:basedOn w:val="Normal"/>
    <w:next w:val="Normal"/>
    <w:link w:val="QuoteChar"/>
    <w:uiPriority w:val="29"/>
    <w:qFormat/>
    <w:rsid w:val="004E3F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E3F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F4A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F4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4E3F4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E3F4A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4E3F4A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4E3F4A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4E3F4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F4A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F2C4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puck\OneDrive%20-%20Town%20of%20Onancock\Documents\Custom%20Office%20Templates\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69C3D02F906499ACA2F68146DA778" ma:contentTypeVersion="16" ma:contentTypeDescription="Create a new document." ma:contentTypeScope="" ma:versionID="a1ffc5ad0b8412c42c33337fea11f5d7">
  <xsd:schema xmlns:xsd="http://www.w3.org/2001/XMLSchema" xmlns:xs="http://www.w3.org/2001/XMLSchema" xmlns:p="http://schemas.microsoft.com/office/2006/metadata/properties" xmlns:ns2="24ba53ae-2497-47d9-b07c-e9f995202630" xmlns:ns3="748c7440-89d2-4210-8ab8-9f7bc00a98b3" targetNamespace="http://schemas.microsoft.com/office/2006/metadata/properties" ma:root="true" ma:fieldsID="e6ccc3af7e1d5fec86369a54e4245a39" ns2:_="" ns3:_="">
    <xsd:import namespace="24ba53ae-2497-47d9-b07c-e9f995202630"/>
    <xsd:import namespace="748c7440-89d2-4210-8ab8-9f7bc00a98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a53ae-2497-47d9-b07c-e9f995202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477557-8fb3-48c9-8a05-a0022c1001c5}" ma:internalName="TaxCatchAll" ma:showField="CatchAllData" ma:web="24ba53ae-2497-47d9-b07c-e9f995202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c7440-89d2-4210-8ab8-9f7bc00a9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f6993d-86e0-4b37-8ce9-be41e04dc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8c7440-89d2-4210-8ab8-9f7bc00a98b3">
      <Terms xmlns="http://schemas.microsoft.com/office/infopath/2007/PartnerControls"/>
    </lcf76f155ced4ddcb4097134ff3c332f>
    <TaxCatchAll xmlns="24ba53ae-2497-47d9-b07c-e9f995202630" xsi:nil="true"/>
  </documentManagement>
</p:properties>
</file>

<file path=customXml/itemProps1.xml><?xml version="1.0" encoding="utf-8"?>
<ds:datastoreItem xmlns:ds="http://schemas.openxmlformats.org/officeDocument/2006/customXml" ds:itemID="{0C78AF1B-C3FF-4929-AFA1-CA2F7AC6C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a53ae-2497-47d9-b07c-e9f995202630"/>
    <ds:schemaRef ds:uri="748c7440-89d2-4210-8ab8-9f7bc00a9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3372C9-F3A5-044D-8B0C-BFAE4EA75C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85CE68-1664-4486-BC37-A4ECE7781D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8BF439-B9C9-4966-A576-A04B56B9C603}">
  <ds:schemaRefs>
    <ds:schemaRef ds:uri="http://schemas.microsoft.com/office/2006/metadata/properties"/>
    <ds:schemaRef ds:uri="http://schemas.microsoft.com/office/infopath/2007/PartnerControls"/>
    <ds:schemaRef ds:uri="748c7440-89d2-4210-8ab8-9f7bc00a98b3"/>
    <ds:schemaRef ds:uri="24ba53ae-2497-47d9-b07c-e9f9952026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Spuck</dc:creator>
  <cp:keywords/>
  <dc:description/>
  <cp:lastModifiedBy>Matt Spuck</cp:lastModifiedBy>
  <cp:revision>2</cp:revision>
  <cp:lastPrinted>2023-02-01T20:52:00Z</cp:lastPrinted>
  <dcterms:created xsi:type="dcterms:W3CDTF">2023-02-02T15:01:00Z</dcterms:created>
  <dcterms:modified xsi:type="dcterms:W3CDTF">2023-02-02T15:01:00Z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0x010100E1D69C3D02F906499ACA2F68146DA778</vt:lpwstr>
  </property>
  <property fmtid="{D5CDD505-2E9C-101B-9397-08002B2CF9AE}" pid="3" name="MediaServiceImageTags">
    <vt:lpwstr/>
  </property>
</Properties>
</file>