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26D66F27" w:rsidR="00A43561" w:rsidRPr="00127E09" w:rsidRDefault="005154E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A51DEC">
        <w:rPr>
          <w:b/>
          <w:bCs/>
        </w:rPr>
        <w:t>5</w:t>
      </w:r>
      <w:r w:rsidR="00A43561" w:rsidRPr="00127E09">
        <w:rPr>
          <w:b/>
          <w:bCs/>
        </w:rPr>
        <w:t>, 2022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53E8BC48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</w:t>
      </w:r>
      <w:r w:rsidR="00BE5C7A">
        <w:rPr>
          <w:b/>
          <w:bCs/>
        </w:rPr>
        <w:t xml:space="preserve"> </w:t>
      </w:r>
      <w:r w:rsidRPr="00127E09">
        <w:rPr>
          <w:b/>
          <w:bCs/>
        </w:rPr>
        <w:t>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6D6A9ADE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41209D">
        <w:t>November 7</w:t>
      </w:r>
      <w:r>
        <w:t>, 202</w:t>
      </w:r>
      <w:r w:rsidR="00BE5C7A">
        <w:t>2</w:t>
      </w:r>
      <w:r>
        <w:t>, meeting</w:t>
      </w:r>
    </w:p>
    <w:p w14:paraId="16077755" w14:textId="6709220F" w:rsidR="00124FFC" w:rsidRDefault="00A40C17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Rezoning application for </w:t>
      </w:r>
      <w:r w:rsidR="0046467F">
        <w:t>5 Fairgrounds Road from B-2 to R-1A</w:t>
      </w:r>
    </w:p>
    <w:p w14:paraId="779B4297" w14:textId="31AB4187" w:rsidR="00582F3D" w:rsidRDefault="00BB3036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Ordinance change – Property Maintenance</w:t>
      </w:r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945" w14:textId="77777777" w:rsidR="009011F0" w:rsidRDefault="009011F0" w:rsidP="004A78FF">
      <w:r>
        <w:separator/>
      </w:r>
    </w:p>
  </w:endnote>
  <w:endnote w:type="continuationSeparator" w:id="0">
    <w:p w14:paraId="03482E62" w14:textId="77777777" w:rsidR="009011F0" w:rsidRDefault="009011F0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824" w14:textId="77777777" w:rsidR="009011F0" w:rsidRDefault="009011F0" w:rsidP="004A78FF">
      <w:r>
        <w:separator/>
      </w:r>
    </w:p>
  </w:footnote>
  <w:footnote w:type="continuationSeparator" w:id="0">
    <w:p w14:paraId="693070AB" w14:textId="77777777" w:rsidR="009011F0" w:rsidRDefault="009011F0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</w:t>
    </w:r>
    <w:proofErr w:type="gramStart"/>
    <w:r w:rsidRPr="004A78FF">
      <w:rPr>
        <w:i/>
        <w:iCs/>
      </w:rPr>
      <w:t>Fosque</w:t>
    </w:r>
    <w:r>
      <w:rPr>
        <w:i/>
        <w:iCs/>
      </w:rPr>
      <w:t xml:space="preserve">  |</w:t>
    </w:r>
    <w:proofErr w:type="gramEnd"/>
    <w:r>
      <w:rPr>
        <w:i/>
        <w:iCs/>
      </w:rPr>
      <w:t xml:space="preserve">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872B8"/>
    <w:rsid w:val="000977D1"/>
    <w:rsid w:val="000D0159"/>
    <w:rsid w:val="000D0369"/>
    <w:rsid w:val="000D1FA5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E2AAF"/>
    <w:rsid w:val="003129F7"/>
    <w:rsid w:val="00314180"/>
    <w:rsid w:val="00317FB7"/>
    <w:rsid w:val="0032668E"/>
    <w:rsid w:val="00382E7C"/>
    <w:rsid w:val="003869E8"/>
    <w:rsid w:val="0038708E"/>
    <w:rsid w:val="003C1FAD"/>
    <w:rsid w:val="003C4F0E"/>
    <w:rsid w:val="003E4B64"/>
    <w:rsid w:val="0041209D"/>
    <w:rsid w:val="0042192C"/>
    <w:rsid w:val="00436AC0"/>
    <w:rsid w:val="00457D65"/>
    <w:rsid w:val="0046467F"/>
    <w:rsid w:val="00470EA9"/>
    <w:rsid w:val="00474779"/>
    <w:rsid w:val="00483EA6"/>
    <w:rsid w:val="00497BCD"/>
    <w:rsid w:val="004A78FF"/>
    <w:rsid w:val="004C09B7"/>
    <w:rsid w:val="004C2314"/>
    <w:rsid w:val="004D1650"/>
    <w:rsid w:val="004D4A55"/>
    <w:rsid w:val="004E3F4A"/>
    <w:rsid w:val="004F245E"/>
    <w:rsid w:val="00514AE6"/>
    <w:rsid w:val="005154E9"/>
    <w:rsid w:val="00527CCB"/>
    <w:rsid w:val="005341BB"/>
    <w:rsid w:val="005365C5"/>
    <w:rsid w:val="00540C82"/>
    <w:rsid w:val="00556919"/>
    <w:rsid w:val="00582F3D"/>
    <w:rsid w:val="00590681"/>
    <w:rsid w:val="005A32F7"/>
    <w:rsid w:val="005C0A1A"/>
    <w:rsid w:val="005C2B27"/>
    <w:rsid w:val="005C78A8"/>
    <w:rsid w:val="005F7146"/>
    <w:rsid w:val="00601F93"/>
    <w:rsid w:val="006174FB"/>
    <w:rsid w:val="006205CE"/>
    <w:rsid w:val="00625EF6"/>
    <w:rsid w:val="00635A72"/>
    <w:rsid w:val="00656FB4"/>
    <w:rsid w:val="00677F36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E2D8D"/>
    <w:rsid w:val="008F0013"/>
    <w:rsid w:val="008F1BA6"/>
    <w:rsid w:val="008F2C48"/>
    <w:rsid w:val="009011F0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C68B7"/>
    <w:rsid w:val="009E0236"/>
    <w:rsid w:val="00A14C50"/>
    <w:rsid w:val="00A157E0"/>
    <w:rsid w:val="00A25AD1"/>
    <w:rsid w:val="00A40C17"/>
    <w:rsid w:val="00A43561"/>
    <w:rsid w:val="00A45E5C"/>
    <w:rsid w:val="00A51DEC"/>
    <w:rsid w:val="00A53148"/>
    <w:rsid w:val="00A8409C"/>
    <w:rsid w:val="00B01B91"/>
    <w:rsid w:val="00B03038"/>
    <w:rsid w:val="00B25A15"/>
    <w:rsid w:val="00B4056E"/>
    <w:rsid w:val="00B43E57"/>
    <w:rsid w:val="00B75D93"/>
    <w:rsid w:val="00B84D11"/>
    <w:rsid w:val="00B8592B"/>
    <w:rsid w:val="00B90D18"/>
    <w:rsid w:val="00BB0A9A"/>
    <w:rsid w:val="00BB3036"/>
    <w:rsid w:val="00BB62D1"/>
    <w:rsid w:val="00BE5C7A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2E01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9626B"/>
    <w:rsid w:val="00DA6BD2"/>
    <w:rsid w:val="00DC7DE1"/>
    <w:rsid w:val="00DD465C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0E19"/>
    <w:rsid w:val="00F078BF"/>
    <w:rsid w:val="00F116B9"/>
    <w:rsid w:val="00F226A6"/>
    <w:rsid w:val="00F23091"/>
    <w:rsid w:val="00F45640"/>
    <w:rsid w:val="00F83990"/>
    <w:rsid w:val="00F83ED5"/>
    <w:rsid w:val="00F8569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8AF1B-C3FF-4929-AFA1-CA2F7AC6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7</cp:revision>
  <cp:lastPrinted>2022-09-19T19:38:00Z</cp:lastPrinted>
  <dcterms:created xsi:type="dcterms:W3CDTF">2022-11-30T14:28:00Z</dcterms:created>
  <dcterms:modified xsi:type="dcterms:W3CDTF">2022-11-30T16:37:00Z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