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753" w14:textId="6CAB9EBA" w:rsidR="00213298" w:rsidRDefault="00213298" w:rsidP="007803A3">
      <w:pPr>
        <w:tabs>
          <w:tab w:val="left" w:pos="10530"/>
        </w:tabs>
        <w:ind w:left="540" w:right="270" w:firstLine="0"/>
      </w:pPr>
    </w:p>
    <w:p w14:paraId="0EF53E22" w14:textId="715D5BDD" w:rsidR="00A43561" w:rsidRDefault="00A43561" w:rsidP="007803A3">
      <w:pPr>
        <w:tabs>
          <w:tab w:val="left" w:pos="10530"/>
        </w:tabs>
        <w:ind w:left="540" w:right="270" w:firstLine="0"/>
      </w:pPr>
    </w:p>
    <w:p w14:paraId="259A325C" w14:textId="6D496DF4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Planning Commission</w:t>
      </w:r>
    </w:p>
    <w:p w14:paraId="350C15C3" w14:textId="2BABB7E0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75B9E4A3" w14:textId="77500550" w:rsidR="00A43561" w:rsidRPr="00127E09" w:rsidRDefault="00BE5C7A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>
        <w:rPr>
          <w:b/>
          <w:bCs/>
        </w:rPr>
        <w:t>November 7</w:t>
      </w:r>
      <w:r w:rsidR="00A43561" w:rsidRPr="00127E09">
        <w:rPr>
          <w:b/>
          <w:bCs/>
        </w:rPr>
        <w:t>, 2022</w:t>
      </w:r>
    </w:p>
    <w:p w14:paraId="118AD414" w14:textId="15F6ADE7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337A37F5" w14:textId="53E8BC48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5:30</w:t>
      </w:r>
      <w:r w:rsidR="00BE5C7A">
        <w:rPr>
          <w:b/>
          <w:bCs/>
        </w:rPr>
        <w:t xml:space="preserve"> </w:t>
      </w:r>
      <w:r w:rsidRPr="00127E09">
        <w:rPr>
          <w:b/>
          <w:bCs/>
        </w:rPr>
        <w:t>PM Council Chambers</w:t>
      </w:r>
    </w:p>
    <w:p w14:paraId="19BCB6A0" w14:textId="77B6E419" w:rsidR="00A43561" w:rsidRPr="00127E09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3E599A54" w14:textId="3AB0A56B" w:rsidR="00A43561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  <w:r w:rsidRPr="00127E09">
        <w:rPr>
          <w:b/>
          <w:bCs/>
        </w:rPr>
        <w:t>Agenda</w:t>
      </w:r>
    </w:p>
    <w:p w14:paraId="25C6DA02" w14:textId="77777777" w:rsidR="00127E09" w:rsidRPr="00127E09" w:rsidRDefault="00127E09" w:rsidP="00127E09">
      <w:pPr>
        <w:tabs>
          <w:tab w:val="left" w:pos="10530"/>
        </w:tabs>
        <w:ind w:left="540" w:right="270" w:firstLine="0"/>
        <w:jc w:val="center"/>
        <w:rPr>
          <w:b/>
          <w:bCs/>
        </w:rPr>
      </w:pPr>
    </w:p>
    <w:p w14:paraId="07CBABAA" w14:textId="2B85408C" w:rsidR="00A43561" w:rsidRDefault="00A43561" w:rsidP="007803A3">
      <w:pPr>
        <w:tabs>
          <w:tab w:val="left" w:pos="10530"/>
        </w:tabs>
        <w:ind w:left="540" w:right="270" w:firstLine="0"/>
      </w:pPr>
    </w:p>
    <w:p w14:paraId="3209FFA5" w14:textId="3DFED2D2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Call to Order</w:t>
      </w:r>
    </w:p>
    <w:p w14:paraId="73EA8D11" w14:textId="5E20084D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Attendance/ Establish Quorum</w:t>
      </w:r>
    </w:p>
    <w:p w14:paraId="72AF8C22" w14:textId="79BC29BA" w:rsidR="00A43561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Review meeting minutes from </w:t>
      </w:r>
      <w:r w:rsidR="00BE5C7A">
        <w:t>October 3</w:t>
      </w:r>
      <w:r>
        <w:t>, 202</w:t>
      </w:r>
      <w:r w:rsidR="00BE5C7A">
        <w:t>2</w:t>
      </w:r>
      <w:r>
        <w:t>, meeting</w:t>
      </w:r>
    </w:p>
    <w:p w14:paraId="16077755" w14:textId="1F0D3C4E" w:rsidR="00124FFC" w:rsidRDefault="00A40C17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Rezoning application for </w:t>
      </w:r>
      <w:r w:rsidR="00B75D93">
        <w:t>71 Kerr Street from R-1A to B-2</w:t>
      </w:r>
    </w:p>
    <w:p w14:paraId="779B4297" w14:textId="064A2090" w:rsidR="00582F3D" w:rsidRDefault="00582F3D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Rezoning application for 18 Market Street from R-1A to B-1</w:t>
      </w:r>
    </w:p>
    <w:p w14:paraId="74550667" w14:textId="3C53BF7C" w:rsidR="00127E09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 xml:space="preserve">Commissioner </w:t>
      </w:r>
      <w:r w:rsidR="00314180">
        <w:t>comments</w:t>
      </w:r>
    </w:p>
    <w:p w14:paraId="1305C47E" w14:textId="71BC85F4" w:rsidR="00127E09" w:rsidRPr="004D1650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</w:pPr>
      <w:r>
        <w:t>Adjourn</w:t>
      </w:r>
    </w:p>
    <w:sectPr w:rsidR="00127E09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4A1A" w14:textId="77777777" w:rsidR="00CA2E01" w:rsidRDefault="00CA2E01" w:rsidP="004A78FF">
      <w:r>
        <w:separator/>
      </w:r>
    </w:p>
  </w:endnote>
  <w:endnote w:type="continuationSeparator" w:id="0">
    <w:p w14:paraId="5EE8BBC6" w14:textId="77777777" w:rsidR="00CA2E01" w:rsidRDefault="00CA2E01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965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587E4745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92DD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6B516E2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08E4D1B8" wp14:editId="4D4E2828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0251" w14:textId="77777777" w:rsidR="00CA2E01" w:rsidRDefault="00CA2E01" w:rsidP="004A78FF">
      <w:r>
        <w:separator/>
      </w:r>
    </w:p>
  </w:footnote>
  <w:footnote w:type="continuationSeparator" w:id="0">
    <w:p w14:paraId="794E9414" w14:textId="77777777" w:rsidR="00CA2E01" w:rsidRDefault="00CA2E01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CE5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53520E64" wp14:editId="0DFEF40A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F00FA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9E51A7C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535F292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1A7979E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BB0A9A">
      <w:rPr>
        <w:i/>
        <w:iCs/>
      </w:rPr>
      <w:t xml:space="preserve">Ray Burger, Thelma Gillespie,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5570544D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515EE7E3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40F2C81B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7648"/>
    <w:multiLevelType w:val="hybridMultilevel"/>
    <w:tmpl w:val="0AA0F4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7A28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33664">
    <w:abstractNumId w:val="2"/>
  </w:num>
  <w:num w:numId="2" w16cid:durableId="257951096">
    <w:abstractNumId w:val="0"/>
  </w:num>
  <w:num w:numId="3" w16cid:durableId="61783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1"/>
    <w:rsid w:val="00005F4D"/>
    <w:rsid w:val="00006EFB"/>
    <w:rsid w:val="00010595"/>
    <w:rsid w:val="0003604E"/>
    <w:rsid w:val="00043632"/>
    <w:rsid w:val="00046A17"/>
    <w:rsid w:val="0005037D"/>
    <w:rsid w:val="00051E68"/>
    <w:rsid w:val="00074740"/>
    <w:rsid w:val="00075F78"/>
    <w:rsid w:val="000872B8"/>
    <w:rsid w:val="000977D1"/>
    <w:rsid w:val="000D0159"/>
    <w:rsid w:val="000D0369"/>
    <w:rsid w:val="000D1FA5"/>
    <w:rsid w:val="000E0508"/>
    <w:rsid w:val="000F4317"/>
    <w:rsid w:val="000F5D76"/>
    <w:rsid w:val="0010099C"/>
    <w:rsid w:val="00101103"/>
    <w:rsid w:val="00101BD1"/>
    <w:rsid w:val="001118C8"/>
    <w:rsid w:val="00124167"/>
    <w:rsid w:val="00124FFC"/>
    <w:rsid w:val="00127E09"/>
    <w:rsid w:val="00145B2E"/>
    <w:rsid w:val="00171367"/>
    <w:rsid w:val="001715A5"/>
    <w:rsid w:val="00184896"/>
    <w:rsid w:val="001862AA"/>
    <w:rsid w:val="0019352E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4757D"/>
    <w:rsid w:val="002814CE"/>
    <w:rsid w:val="00296F3A"/>
    <w:rsid w:val="002A1F5A"/>
    <w:rsid w:val="002A4C6F"/>
    <w:rsid w:val="002A72DF"/>
    <w:rsid w:val="002C6E80"/>
    <w:rsid w:val="002E2AAF"/>
    <w:rsid w:val="003129F7"/>
    <w:rsid w:val="00314180"/>
    <w:rsid w:val="00317FB7"/>
    <w:rsid w:val="0032668E"/>
    <w:rsid w:val="00382E7C"/>
    <w:rsid w:val="003869E8"/>
    <w:rsid w:val="0038708E"/>
    <w:rsid w:val="003C1FAD"/>
    <w:rsid w:val="003C4F0E"/>
    <w:rsid w:val="003E4B64"/>
    <w:rsid w:val="0042192C"/>
    <w:rsid w:val="00436AC0"/>
    <w:rsid w:val="00457D65"/>
    <w:rsid w:val="00470EA9"/>
    <w:rsid w:val="00474779"/>
    <w:rsid w:val="00483EA6"/>
    <w:rsid w:val="00497BCD"/>
    <w:rsid w:val="004A78FF"/>
    <w:rsid w:val="004C09B7"/>
    <w:rsid w:val="004C2314"/>
    <w:rsid w:val="004D1650"/>
    <w:rsid w:val="004D4A55"/>
    <w:rsid w:val="004E3F4A"/>
    <w:rsid w:val="004F245E"/>
    <w:rsid w:val="00514AE6"/>
    <w:rsid w:val="00527CCB"/>
    <w:rsid w:val="005341BB"/>
    <w:rsid w:val="005365C5"/>
    <w:rsid w:val="00540C82"/>
    <w:rsid w:val="00556919"/>
    <w:rsid w:val="00582F3D"/>
    <w:rsid w:val="00590681"/>
    <w:rsid w:val="005A32F7"/>
    <w:rsid w:val="005C0A1A"/>
    <w:rsid w:val="005C2B27"/>
    <w:rsid w:val="005C78A8"/>
    <w:rsid w:val="005F7146"/>
    <w:rsid w:val="00601F93"/>
    <w:rsid w:val="006174FB"/>
    <w:rsid w:val="006205CE"/>
    <w:rsid w:val="00625EF6"/>
    <w:rsid w:val="00635A72"/>
    <w:rsid w:val="00656FB4"/>
    <w:rsid w:val="00677F36"/>
    <w:rsid w:val="00691577"/>
    <w:rsid w:val="006A3469"/>
    <w:rsid w:val="006B08DD"/>
    <w:rsid w:val="006C082E"/>
    <w:rsid w:val="006F2F3E"/>
    <w:rsid w:val="00701D2E"/>
    <w:rsid w:val="00715AA5"/>
    <w:rsid w:val="00741165"/>
    <w:rsid w:val="007579F8"/>
    <w:rsid w:val="00765133"/>
    <w:rsid w:val="00771803"/>
    <w:rsid w:val="0078025F"/>
    <w:rsid w:val="007803A3"/>
    <w:rsid w:val="00790260"/>
    <w:rsid w:val="007C06B9"/>
    <w:rsid w:val="007F225F"/>
    <w:rsid w:val="007F62B4"/>
    <w:rsid w:val="007F6357"/>
    <w:rsid w:val="007F7DE8"/>
    <w:rsid w:val="00805DEB"/>
    <w:rsid w:val="00817692"/>
    <w:rsid w:val="008268BF"/>
    <w:rsid w:val="00831A41"/>
    <w:rsid w:val="00850995"/>
    <w:rsid w:val="00851CC5"/>
    <w:rsid w:val="00864B53"/>
    <w:rsid w:val="00876E3E"/>
    <w:rsid w:val="0088535F"/>
    <w:rsid w:val="008A25FF"/>
    <w:rsid w:val="008B1186"/>
    <w:rsid w:val="008B27EB"/>
    <w:rsid w:val="008E2D8D"/>
    <w:rsid w:val="008F0013"/>
    <w:rsid w:val="008F1BA6"/>
    <w:rsid w:val="008F2C48"/>
    <w:rsid w:val="009153BD"/>
    <w:rsid w:val="00916CD7"/>
    <w:rsid w:val="009229A0"/>
    <w:rsid w:val="00933BBD"/>
    <w:rsid w:val="009507C5"/>
    <w:rsid w:val="009600FF"/>
    <w:rsid w:val="00974131"/>
    <w:rsid w:val="00982E3C"/>
    <w:rsid w:val="00983467"/>
    <w:rsid w:val="009C1AC7"/>
    <w:rsid w:val="009C68B7"/>
    <w:rsid w:val="009E0236"/>
    <w:rsid w:val="00A14C50"/>
    <w:rsid w:val="00A157E0"/>
    <w:rsid w:val="00A25AD1"/>
    <w:rsid w:val="00A40C17"/>
    <w:rsid w:val="00A43561"/>
    <w:rsid w:val="00A45E5C"/>
    <w:rsid w:val="00A53148"/>
    <w:rsid w:val="00A8409C"/>
    <w:rsid w:val="00B01B91"/>
    <w:rsid w:val="00B03038"/>
    <w:rsid w:val="00B25A15"/>
    <w:rsid w:val="00B4056E"/>
    <w:rsid w:val="00B43E57"/>
    <w:rsid w:val="00B75D93"/>
    <w:rsid w:val="00B84D11"/>
    <w:rsid w:val="00B8592B"/>
    <w:rsid w:val="00B90D18"/>
    <w:rsid w:val="00BB0A9A"/>
    <w:rsid w:val="00BB62D1"/>
    <w:rsid w:val="00BE5C7A"/>
    <w:rsid w:val="00BE78FA"/>
    <w:rsid w:val="00BF0AAB"/>
    <w:rsid w:val="00BF6D4E"/>
    <w:rsid w:val="00C30553"/>
    <w:rsid w:val="00C364D4"/>
    <w:rsid w:val="00C50B89"/>
    <w:rsid w:val="00C5115A"/>
    <w:rsid w:val="00C811A3"/>
    <w:rsid w:val="00C8246B"/>
    <w:rsid w:val="00C92303"/>
    <w:rsid w:val="00CA2E01"/>
    <w:rsid w:val="00CA3B4A"/>
    <w:rsid w:val="00CC48CD"/>
    <w:rsid w:val="00CD2F5B"/>
    <w:rsid w:val="00CF324E"/>
    <w:rsid w:val="00CF7CB0"/>
    <w:rsid w:val="00D270E0"/>
    <w:rsid w:val="00D37E52"/>
    <w:rsid w:val="00D7578A"/>
    <w:rsid w:val="00D922DB"/>
    <w:rsid w:val="00D9626B"/>
    <w:rsid w:val="00DA6BD2"/>
    <w:rsid w:val="00DC7DE1"/>
    <w:rsid w:val="00DE15D1"/>
    <w:rsid w:val="00DF0995"/>
    <w:rsid w:val="00DF4A5A"/>
    <w:rsid w:val="00DF4F03"/>
    <w:rsid w:val="00E239DF"/>
    <w:rsid w:val="00E23C11"/>
    <w:rsid w:val="00E33F9D"/>
    <w:rsid w:val="00E46BF8"/>
    <w:rsid w:val="00EC323D"/>
    <w:rsid w:val="00ED26F2"/>
    <w:rsid w:val="00ED7C72"/>
    <w:rsid w:val="00EE5638"/>
    <w:rsid w:val="00EE69FE"/>
    <w:rsid w:val="00EF33A3"/>
    <w:rsid w:val="00EF5AC1"/>
    <w:rsid w:val="00F00E19"/>
    <w:rsid w:val="00F078BF"/>
    <w:rsid w:val="00F116B9"/>
    <w:rsid w:val="00F226A6"/>
    <w:rsid w:val="00F23091"/>
    <w:rsid w:val="00F45640"/>
    <w:rsid w:val="00F83990"/>
    <w:rsid w:val="00F83ED5"/>
    <w:rsid w:val="00F85696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C08B"/>
  <w15:chartTrackingRefBased/>
  <w15:docId w15:val="{5926C611-37D0-44D5-9C70-2A512B6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4A"/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4.xml><?xml version="1.0" encoding="utf-8"?>
<ds:datastoreItem xmlns:ds="http://schemas.openxmlformats.org/officeDocument/2006/customXml" ds:itemID="{0C78AF1B-C3FF-4929-AFA1-CA2F7AC6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7</cp:revision>
  <cp:lastPrinted>2022-09-19T19:38:00Z</cp:lastPrinted>
  <dcterms:created xsi:type="dcterms:W3CDTF">2022-11-02T15:40:00Z</dcterms:created>
  <dcterms:modified xsi:type="dcterms:W3CDTF">2022-11-02T15:43:00Z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